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DB0B" w14:textId="77777777" w:rsidR="000C167D" w:rsidRPr="003977C9" w:rsidRDefault="000C167D">
      <w:pPr>
        <w:pStyle w:val="Subttulo"/>
        <w:rPr>
          <w:rFonts w:ascii="Arial" w:hAnsi="Arial" w:cs="Arial"/>
          <w:color w:val="auto"/>
          <w:sz w:val="24"/>
        </w:rPr>
      </w:pPr>
      <w:r w:rsidRPr="003977C9">
        <w:rPr>
          <w:rFonts w:ascii="Arial" w:hAnsi="Arial" w:cs="Arial"/>
          <w:color w:val="000000"/>
          <w:sz w:val="24"/>
        </w:rPr>
        <w:t>REPORTE PARA PROYECTOS INDIVIDUALES DEL</w:t>
      </w:r>
      <w:r w:rsidR="005F25C8" w:rsidRPr="003977C9">
        <w:rPr>
          <w:rFonts w:ascii="Arial" w:hAnsi="Arial" w:cs="Arial"/>
          <w:color w:val="000000"/>
          <w:sz w:val="24"/>
        </w:rPr>
        <w:t xml:space="preserve"> </w:t>
      </w:r>
      <w:r w:rsidR="005F25C8" w:rsidRPr="003977C9">
        <w:rPr>
          <w:rFonts w:ascii="Arial" w:hAnsi="Arial" w:cs="Arial"/>
          <w:color w:val="auto"/>
          <w:sz w:val="24"/>
        </w:rPr>
        <w:t>(LA)</w:t>
      </w:r>
      <w:r w:rsidRPr="003977C9">
        <w:rPr>
          <w:rFonts w:ascii="Arial" w:hAnsi="Arial" w:cs="Arial"/>
          <w:color w:val="000000"/>
          <w:sz w:val="24"/>
        </w:rPr>
        <w:t xml:space="preserve"> DOCENTE </w:t>
      </w:r>
      <w:r w:rsidRPr="003977C9">
        <w:rPr>
          <w:rFonts w:ascii="Arial" w:hAnsi="Arial" w:cs="Arial"/>
          <w:color w:val="auto"/>
          <w:sz w:val="24"/>
        </w:rPr>
        <w:t>/ PROGRAMA DE TRABAJO ACADÉMICO EN HORAS DE APOYO A LA DOCENCIA</w:t>
      </w:r>
    </w:p>
    <w:p w14:paraId="4BBBE9E5" w14:textId="77777777" w:rsidR="001E153D" w:rsidRPr="003977C9" w:rsidRDefault="00FF46F9" w:rsidP="00FF46F9">
      <w:pPr>
        <w:pStyle w:val="Subttulo"/>
        <w:tabs>
          <w:tab w:val="left" w:pos="5672"/>
        </w:tabs>
        <w:jc w:val="lef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ab/>
      </w:r>
    </w:p>
    <w:p w14:paraId="0308D92D" w14:textId="77777777" w:rsidR="001E153D" w:rsidRPr="003977C9" w:rsidRDefault="003C7578" w:rsidP="003C7578">
      <w:pPr>
        <w:pStyle w:val="Subttulo"/>
        <w:tabs>
          <w:tab w:val="left" w:pos="8640"/>
        </w:tabs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14:paraId="058044CE" w14:textId="77777777" w:rsidR="000C167D" w:rsidRPr="003977C9" w:rsidRDefault="000C167D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  <w:r w:rsidRPr="003977C9">
        <w:rPr>
          <w:rFonts w:ascii="Arial" w:hAnsi="Arial" w:cs="Arial"/>
          <w:b w:val="0"/>
          <w:bCs w:val="0"/>
          <w:color w:val="000000"/>
          <w:sz w:val="22"/>
        </w:rPr>
        <w:t xml:space="preserve">Nombre del </w:t>
      </w:r>
      <w:r w:rsidRPr="003977C9">
        <w:rPr>
          <w:rFonts w:ascii="Arial" w:hAnsi="Arial" w:cs="Arial"/>
          <w:b w:val="0"/>
          <w:color w:val="auto"/>
          <w:sz w:val="24"/>
        </w:rPr>
        <w:t>Profesor</w:t>
      </w:r>
      <w:r w:rsidR="005F25C8" w:rsidRPr="003977C9">
        <w:rPr>
          <w:rFonts w:ascii="Arial" w:hAnsi="Arial" w:cs="Arial"/>
          <w:b w:val="0"/>
          <w:color w:val="auto"/>
          <w:sz w:val="24"/>
        </w:rPr>
        <w:t xml:space="preserve"> (a)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:</w:t>
      </w:r>
      <w:r w:rsidR="003977C9">
        <w:rPr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="005F25C8" w:rsidRPr="003977C9">
        <w:rPr>
          <w:rFonts w:ascii="Arial" w:hAnsi="Arial" w:cs="Arial"/>
          <w:b w:val="0"/>
          <w:bCs w:val="0"/>
          <w:color w:val="000000"/>
          <w:sz w:val="22"/>
        </w:rPr>
        <w:t>(1</w:t>
      </w:r>
      <w:r w:rsidR="006B3386" w:rsidRPr="003977C9">
        <w:rPr>
          <w:rFonts w:ascii="Arial" w:hAnsi="Arial" w:cs="Arial"/>
          <w:b w:val="0"/>
          <w:bCs w:val="0"/>
          <w:color w:val="000000"/>
          <w:sz w:val="22"/>
        </w:rPr>
        <w:t>) _</w:t>
      </w:r>
      <w:r w:rsidR="005F25C8" w:rsidRPr="003977C9">
        <w:rPr>
          <w:rFonts w:ascii="Arial" w:hAnsi="Arial" w:cs="Arial"/>
          <w:b w:val="0"/>
          <w:bCs w:val="0"/>
          <w:color w:val="000000"/>
          <w:sz w:val="22"/>
        </w:rPr>
        <w:t xml:space="preserve">______________________________ 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Periodo</w:t>
      </w:r>
      <w:r w:rsidR="006B3386" w:rsidRPr="003977C9">
        <w:rPr>
          <w:rFonts w:ascii="Arial" w:hAnsi="Arial" w:cs="Arial"/>
          <w:b w:val="0"/>
          <w:bCs w:val="0"/>
          <w:color w:val="000000"/>
          <w:sz w:val="22"/>
        </w:rPr>
        <w:t>: _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____</w:t>
      </w:r>
      <w:r w:rsidR="005F25C8" w:rsidRPr="003977C9">
        <w:rPr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(2)</w:t>
      </w:r>
      <w:r w:rsidR="005F25C8" w:rsidRPr="003977C9">
        <w:rPr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__________</w:t>
      </w:r>
    </w:p>
    <w:p w14:paraId="24DC41D2" w14:textId="77777777" w:rsidR="000C167D" w:rsidRPr="003977C9" w:rsidRDefault="000C167D">
      <w:pPr>
        <w:pStyle w:val="Subttulo"/>
        <w:jc w:val="left"/>
        <w:rPr>
          <w:rFonts w:ascii="Arial" w:hAnsi="Arial" w:cs="Arial"/>
          <w:b w:val="0"/>
          <w:bCs w:val="0"/>
          <w:color w:val="000000"/>
          <w:sz w:val="22"/>
        </w:rPr>
      </w:pPr>
      <w:r w:rsidRPr="003977C9">
        <w:rPr>
          <w:rFonts w:ascii="Arial" w:hAnsi="Arial" w:cs="Arial"/>
          <w:b w:val="0"/>
          <w:bCs w:val="0"/>
          <w:color w:val="000000"/>
          <w:sz w:val="22"/>
        </w:rPr>
        <w:t>Nombre del Proyecto:________________(3</w:t>
      </w:r>
      <w:r w:rsidR="006B3386" w:rsidRPr="003977C9">
        <w:rPr>
          <w:rFonts w:ascii="Arial" w:hAnsi="Arial" w:cs="Arial"/>
          <w:b w:val="0"/>
          <w:bCs w:val="0"/>
          <w:color w:val="000000"/>
          <w:sz w:val="22"/>
        </w:rPr>
        <w:t>) _</w:t>
      </w:r>
      <w:r w:rsidRPr="003977C9">
        <w:rPr>
          <w:rFonts w:ascii="Arial" w:hAnsi="Arial" w:cs="Arial"/>
          <w:b w:val="0"/>
          <w:bCs w:val="0"/>
          <w:color w:val="000000"/>
          <w:sz w:val="22"/>
        </w:rPr>
        <w:t>____________________________________________</w:t>
      </w:r>
    </w:p>
    <w:p w14:paraId="30D5DB7D" w14:textId="77777777" w:rsidR="000C167D" w:rsidRPr="003977C9" w:rsidRDefault="0086338B">
      <w:pPr>
        <w:rPr>
          <w:sz w:val="2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A9334" wp14:editId="4BEE1B64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457200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6B11E" w14:textId="77777777" w:rsidR="000C167D" w:rsidRDefault="000C16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A93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8pt;margin-top:8.9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" filled="f" stroked="f">
                <v:path arrowok="t"/>
                <v:textbox>
                  <w:txbxContent>
                    <w:p w14:paraId="46C6B11E" w14:textId="77777777" w:rsidR="000C167D" w:rsidRDefault="000C16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14:paraId="17521C92" w14:textId="77777777" w:rsidR="000C167D" w:rsidRPr="003977C9" w:rsidRDefault="000C167D">
      <w:pPr>
        <w:pStyle w:val="Subttulo"/>
        <w:jc w:val="both"/>
        <w:rPr>
          <w:rFonts w:ascii="Arial" w:hAnsi="Arial" w:cs="Arial"/>
          <w:color w:val="000000"/>
          <w:sz w:val="22"/>
        </w:rPr>
      </w:pPr>
      <w:r w:rsidRPr="003977C9">
        <w:rPr>
          <w:rFonts w:ascii="Arial" w:hAnsi="Arial" w:cs="Arial"/>
          <w:color w:val="000000"/>
          <w:sz w:val="22"/>
        </w:rPr>
        <w:t>% DE AVANCE DEL PROYECTO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001"/>
        <w:gridCol w:w="1001"/>
        <w:gridCol w:w="1001"/>
        <w:gridCol w:w="1003"/>
        <w:gridCol w:w="1003"/>
        <w:gridCol w:w="1003"/>
        <w:gridCol w:w="1003"/>
        <w:gridCol w:w="1003"/>
        <w:gridCol w:w="1007"/>
      </w:tblGrid>
      <w:tr w:rsidR="000C167D" w:rsidRPr="003977C9" w14:paraId="234DCAEE" w14:textId="77777777">
        <w:tc>
          <w:tcPr>
            <w:tcW w:w="1022" w:type="dxa"/>
          </w:tcPr>
          <w:p w14:paraId="441EDA2E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6EA4DD54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</w:t>
            </w:r>
          </w:p>
        </w:tc>
        <w:tc>
          <w:tcPr>
            <w:tcW w:w="1022" w:type="dxa"/>
          </w:tcPr>
          <w:p w14:paraId="45CBD41B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3794DB90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20</w:t>
            </w:r>
          </w:p>
        </w:tc>
        <w:tc>
          <w:tcPr>
            <w:tcW w:w="1022" w:type="dxa"/>
          </w:tcPr>
          <w:p w14:paraId="64B7EF4A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7F63CAC3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30</w:t>
            </w:r>
          </w:p>
        </w:tc>
        <w:tc>
          <w:tcPr>
            <w:tcW w:w="1022" w:type="dxa"/>
          </w:tcPr>
          <w:p w14:paraId="326695B9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248AAFDA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40</w:t>
            </w:r>
          </w:p>
        </w:tc>
        <w:tc>
          <w:tcPr>
            <w:tcW w:w="1023" w:type="dxa"/>
          </w:tcPr>
          <w:p w14:paraId="77890945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5F359C6B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50</w:t>
            </w:r>
          </w:p>
        </w:tc>
        <w:tc>
          <w:tcPr>
            <w:tcW w:w="1023" w:type="dxa"/>
          </w:tcPr>
          <w:p w14:paraId="26BE948E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7855E3B3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60</w:t>
            </w:r>
          </w:p>
        </w:tc>
        <w:tc>
          <w:tcPr>
            <w:tcW w:w="1023" w:type="dxa"/>
          </w:tcPr>
          <w:p w14:paraId="120D3B3F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20A6A50C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70</w:t>
            </w:r>
          </w:p>
        </w:tc>
        <w:tc>
          <w:tcPr>
            <w:tcW w:w="1023" w:type="dxa"/>
          </w:tcPr>
          <w:p w14:paraId="341689F0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5FB68817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23" w:type="dxa"/>
          </w:tcPr>
          <w:p w14:paraId="788FB444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3C0393B5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90</w:t>
            </w:r>
          </w:p>
        </w:tc>
        <w:tc>
          <w:tcPr>
            <w:tcW w:w="1023" w:type="dxa"/>
          </w:tcPr>
          <w:p w14:paraId="70465C18" w14:textId="77777777" w:rsidR="00385B27" w:rsidRPr="003977C9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14:paraId="564800A6" w14:textId="77777777" w:rsidR="000C167D" w:rsidRPr="003977C9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3977C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100</w:t>
            </w:r>
          </w:p>
        </w:tc>
      </w:tr>
    </w:tbl>
    <w:p w14:paraId="7A6ED224" w14:textId="77777777" w:rsidR="000C167D" w:rsidRPr="003977C9" w:rsidRDefault="000C167D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</w:p>
    <w:p w14:paraId="0880AC70" w14:textId="77777777" w:rsidR="000C167D" w:rsidRPr="003977C9" w:rsidRDefault="000C167D">
      <w:pPr>
        <w:pStyle w:val="Ttulo1"/>
        <w:tabs>
          <w:tab w:val="left" w:pos="4280"/>
          <w:tab w:val="center" w:pos="7353"/>
        </w:tabs>
        <w:jc w:val="both"/>
        <w:rPr>
          <w:rFonts w:cs="Arial"/>
          <w:color w:val="000000"/>
          <w:sz w:val="22"/>
        </w:rPr>
      </w:pPr>
      <w:r w:rsidRPr="003977C9">
        <w:rPr>
          <w:rFonts w:cs="Arial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8"/>
        <w:gridCol w:w="3345"/>
        <w:gridCol w:w="7"/>
        <w:gridCol w:w="3326"/>
      </w:tblGrid>
      <w:tr w:rsidR="000C167D" w:rsidRPr="003977C9" w14:paraId="2C55B8A9" w14:textId="77777777">
        <w:tc>
          <w:tcPr>
            <w:tcW w:w="3370" w:type="dxa"/>
          </w:tcPr>
          <w:p w14:paraId="4B63F3D1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OBJETIVO</w:t>
            </w:r>
          </w:p>
        </w:tc>
        <w:tc>
          <w:tcPr>
            <w:tcW w:w="3378" w:type="dxa"/>
            <w:gridSpan w:val="2"/>
          </w:tcPr>
          <w:p w14:paraId="548D7C6E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DESCRIPCIÓ</w:t>
            </w:r>
            <w:r w:rsidR="00B71FCA">
              <w:rPr>
                <w:rFonts w:cs="Arial"/>
                <w:sz w:val="22"/>
              </w:rPr>
              <w:t>N</w:t>
            </w:r>
          </w:p>
        </w:tc>
        <w:tc>
          <w:tcPr>
            <w:tcW w:w="3364" w:type="dxa"/>
          </w:tcPr>
          <w:p w14:paraId="52EB6A31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METAS</w:t>
            </w:r>
          </w:p>
        </w:tc>
      </w:tr>
      <w:tr w:rsidR="000C167D" w:rsidRPr="003977C9" w14:paraId="302B5151" w14:textId="77777777">
        <w:trPr>
          <w:cantSplit/>
        </w:trPr>
        <w:tc>
          <w:tcPr>
            <w:tcW w:w="3370" w:type="dxa"/>
          </w:tcPr>
          <w:p w14:paraId="6F9A0395" w14:textId="77777777" w:rsidR="000C167D" w:rsidRPr="003977C9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(5)</w:t>
            </w:r>
          </w:p>
        </w:tc>
        <w:tc>
          <w:tcPr>
            <w:tcW w:w="3371" w:type="dxa"/>
          </w:tcPr>
          <w:p w14:paraId="02886351" w14:textId="77777777" w:rsidR="000C167D" w:rsidRPr="003977C9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(6)</w:t>
            </w:r>
          </w:p>
        </w:tc>
        <w:tc>
          <w:tcPr>
            <w:tcW w:w="3371" w:type="dxa"/>
            <w:gridSpan w:val="2"/>
          </w:tcPr>
          <w:p w14:paraId="4556DB63" w14:textId="77777777" w:rsidR="000C167D" w:rsidRPr="003977C9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(7)</w:t>
            </w:r>
          </w:p>
        </w:tc>
      </w:tr>
      <w:tr w:rsidR="000C167D" w:rsidRPr="003977C9" w14:paraId="603B95E8" w14:textId="77777777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14:paraId="08DB4D92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ACTIVIDADES:</w:t>
            </w:r>
          </w:p>
        </w:tc>
      </w:tr>
      <w:tr w:rsidR="000C167D" w:rsidRPr="003977C9" w14:paraId="445B7145" w14:textId="77777777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14:paraId="68F2C423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2"/>
              </w:rPr>
            </w:pPr>
            <w:r w:rsidRPr="003977C9">
              <w:rPr>
                <w:rFonts w:cs="Arial"/>
                <w:sz w:val="22"/>
              </w:rPr>
              <w:t>(8)</w:t>
            </w:r>
          </w:p>
        </w:tc>
      </w:tr>
      <w:tr w:rsidR="000C167D" w:rsidRPr="003977C9" w14:paraId="5FC12CCA" w14:textId="77777777">
        <w:trPr>
          <w:cantSplit/>
        </w:trPr>
        <w:tc>
          <w:tcPr>
            <w:tcW w:w="10112" w:type="dxa"/>
            <w:gridSpan w:val="4"/>
          </w:tcPr>
          <w:p w14:paraId="031535E4" w14:textId="77777777" w:rsidR="000C167D" w:rsidRPr="003977C9" w:rsidRDefault="000C167D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</w:p>
        </w:tc>
      </w:tr>
    </w:tbl>
    <w:p w14:paraId="10E02DBC" w14:textId="77777777" w:rsidR="000C167D" w:rsidRPr="003977C9" w:rsidRDefault="000C167D">
      <w:pPr>
        <w:rPr>
          <w:sz w:val="22"/>
        </w:rPr>
      </w:pPr>
    </w:p>
    <w:p w14:paraId="03474271" w14:textId="77777777" w:rsidR="000C167D" w:rsidRPr="003977C9" w:rsidRDefault="000C167D">
      <w:pPr>
        <w:rPr>
          <w:sz w:val="22"/>
        </w:rPr>
      </w:pPr>
    </w:p>
    <w:p w14:paraId="5FCCA4EB" w14:textId="77777777" w:rsidR="000C167D" w:rsidRPr="003977C9" w:rsidRDefault="000C167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0C167D" w:rsidRPr="003977C9" w14:paraId="66049125" w14:textId="77777777">
        <w:tc>
          <w:tcPr>
            <w:tcW w:w="10226" w:type="dxa"/>
          </w:tcPr>
          <w:p w14:paraId="48DFAA3C" w14:textId="77777777" w:rsidR="000C167D" w:rsidRPr="003977C9" w:rsidRDefault="000C167D">
            <w:pPr>
              <w:rPr>
                <w:sz w:val="22"/>
              </w:rPr>
            </w:pPr>
            <w:r w:rsidRPr="003977C9">
              <w:rPr>
                <w:sz w:val="22"/>
              </w:rPr>
              <w:t>DOCUMENTOS ANEXADOS QUE ACREDITAN EL AVANCE DEL PROYECTO</w:t>
            </w:r>
          </w:p>
          <w:p w14:paraId="479288A1" w14:textId="77777777" w:rsidR="000C167D" w:rsidRPr="003977C9" w:rsidRDefault="000C167D">
            <w:pPr>
              <w:rPr>
                <w:sz w:val="22"/>
              </w:rPr>
            </w:pPr>
          </w:p>
          <w:p w14:paraId="5B90513E" w14:textId="77777777" w:rsidR="000C167D" w:rsidRPr="003977C9" w:rsidRDefault="000C167D">
            <w:pPr>
              <w:jc w:val="center"/>
              <w:rPr>
                <w:sz w:val="22"/>
              </w:rPr>
            </w:pPr>
            <w:r w:rsidRPr="003977C9">
              <w:rPr>
                <w:sz w:val="22"/>
              </w:rPr>
              <w:t>(9)</w:t>
            </w:r>
          </w:p>
          <w:p w14:paraId="4A899FAC" w14:textId="77777777" w:rsidR="000C167D" w:rsidRPr="003977C9" w:rsidRDefault="000C167D">
            <w:pPr>
              <w:rPr>
                <w:sz w:val="22"/>
              </w:rPr>
            </w:pPr>
          </w:p>
          <w:p w14:paraId="1CBF75C2" w14:textId="77777777" w:rsidR="000C167D" w:rsidRPr="003977C9" w:rsidRDefault="000C167D">
            <w:pPr>
              <w:rPr>
                <w:sz w:val="22"/>
              </w:rPr>
            </w:pPr>
          </w:p>
          <w:p w14:paraId="78155902" w14:textId="77777777" w:rsidR="000C167D" w:rsidRPr="003977C9" w:rsidRDefault="000C167D">
            <w:pPr>
              <w:rPr>
                <w:sz w:val="22"/>
              </w:rPr>
            </w:pPr>
          </w:p>
        </w:tc>
      </w:tr>
    </w:tbl>
    <w:p w14:paraId="5841162D" w14:textId="77777777" w:rsidR="000C167D" w:rsidRPr="003977C9" w:rsidRDefault="000C167D">
      <w:pPr>
        <w:rPr>
          <w:color w:val="auto"/>
          <w:sz w:val="22"/>
        </w:rPr>
      </w:pPr>
    </w:p>
    <w:p w14:paraId="53FC9F1A" w14:textId="77777777" w:rsidR="000C167D" w:rsidRPr="003977C9" w:rsidRDefault="000C167D">
      <w:pPr>
        <w:rPr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0C167D" w:rsidRPr="003977C9" w14:paraId="08A77051" w14:textId="77777777">
        <w:tc>
          <w:tcPr>
            <w:tcW w:w="10226" w:type="dxa"/>
          </w:tcPr>
          <w:p w14:paraId="1D7091B9" w14:textId="77777777" w:rsidR="000C167D" w:rsidRPr="003977C9" w:rsidRDefault="000C167D">
            <w:pPr>
              <w:rPr>
                <w:color w:val="auto"/>
                <w:sz w:val="22"/>
              </w:rPr>
            </w:pPr>
            <w:r w:rsidRPr="003977C9">
              <w:rPr>
                <w:color w:val="auto"/>
                <w:sz w:val="22"/>
              </w:rPr>
              <w:t>CONCLUSIONES</w:t>
            </w:r>
          </w:p>
          <w:p w14:paraId="0293218E" w14:textId="77777777" w:rsidR="000C167D" w:rsidRPr="003977C9" w:rsidRDefault="000C167D">
            <w:pPr>
              <w:rPr>
                <w:color w:val="auto"/>
                <w:sz w:val="22"/>
              </w:rPr>
            </w:pPr>
          </w:p>
          <w:p w14:paraId="617AF2AA" w14:textId="77777777" w:rsidR="000C167D" w:rsidRPr="003977C9" w:rsidRDefault="000C167D">
            <w:pPr>
              <w:jc w:val="center"/>
              <w:rPr>
                <w:color w:val="auto"/>
                <w:sz w:val="22"/>
              </w:rPr>
            </w:pPr>
            <w:r w:rsidRPr="003977C9">
              <w:rPr>
                <w:color w:val="auto"/>
                <w:sz w:val="22"/>
              </w:rPr>
              <w:t>(10)</w:t>
            </w:r>
          </w:p>
          <w:p w14:paraId="44BC58CC" w14:textId="77777777" w:rsidR="000C167D" w:rsidRPr="003977C9" w:rsidRDefault="000C167D">
            <w:pPr>
              <w:rPr>
                <w:color w:val="auto"/>
                <w:sz w:val="22"/>
              </w:rPr>
            </w:pPr>
          </w:p>
        </w:tc>
      </w:tr>
      <w:tr w:rsidR="00160CAF" w:rsidRPr="003977C9" w14:paraId="19CD1089" w14:textId="77777777">
        <w:tc>
          <w:tcPr>
            <w:tcW w:w="10226" w:type="dxa"/>
          </w:tcPr>
          <w:p w14:paraId="1A8C7D9D" w14:textId="77777777" w:rsidR="00160CAF" w:rsidRPr="003977C9" w:rsidRDefault="00160CAF" w:rsidP="00160CAF">
            <w:pPr>
              <w:rPr>
                <w:color w:val="auto"/>
                <w:sz w:val="22"/>
              </w:rPr>
            </w:pPr>
            <w:r w:rsidRPr="003977C9">
              <w:rPr>
                <w:color w:val="auto"/>
                <w:sz w:val="22"/>
              </w:rPr>
              <w:t>OBSERVACIONES</w:t>
            </w:r>
          </w:p>
          <w:p w14:paraId="1ABBADA1" w14:textId="77777777" w:rsidR="00160CAF" w:rsidRPr="003977C9" w:rsidRDefault="00160CAF" w:rsidP="00160CAF">
            <w:pPr>
              <w:rPr>
                <w:color w:val="auto"/>
                <w:sz w:val="22"/>
              </w:rPr>
            </w:pPr>
          </w:p>
          <w:p w14:paraId="2D00B8CE" w14:textId="77777777" w:rsidR="00160CAF" w:rsidRPr="003977C9" w:rsidRDefault="00160CAF" w:rsidP="00160CAF">
            <w:pPr>
              <w:jc w:val="center"/>
              <w:rPr>
                <w:color w:val="auto"/>
                <w:sz w:val="22"/>
              </w:rPr>
            </w:pPr>
            <w:r w:rsidRPr="003977C9">
              <w:rPr>
                <w:color w:val="auto"/>
                <w:sz w:val="22"/>
              </w:rPr>
              <w:t>(11)</w:t>
            </w:r>
          </w:p>
          <w:p w14:paraId="0FBE7CF9" w14:textId="77777777" w:rsidR="00160CAF" w:rsidRPr="003977C9" w:rsidRDefault="00160CAF">
            <w:pPr>
              <w:rPr>
                <w:color w:val="auto"/>
                <w:sz w:val="22"/>
              </w:rPr>
            </w:pPr>
          </w:p>
        </w:tc>
      </w:tr>
    </w:tbl>
    <w:p w14:paraId="6B001476" w14:textId="77777777" w:rsidR="000C167D" w:rsidRDefault="000C167D">
      <w:pPr>
        <w:pStyle w:val="Piedepgina"/>
        <w:rPr>
          <w:color w:val="auto"/>
        </w:rPr>
      </w:pPr>
    </w:p>
    <w:p w14:paraId="7D1DD1A6" w14:textId="77777777" w:rsidR="003C7578" w:rsidRDefault="003C7578">
      <w:pPr>
        <w:pStyle w:val="Piedepgina"/>
        <w:rPr>
          <w:color w:val="auto"/>
        </w:rPr>
      </w:pPr>
    </w:p>
    <w:p w14:paraId="7C00C4F6" w14:textId="77777777" w:rsidR="003C7578" w:rsidRPr="003977C9" w:rsidRDefault="003C7578">
      <w:pPr>
        <w:pStyle w:val="Piedepgina"/>
        <w:rPr>
          <w:color w:val="auto"/>
        </w:rPr>
      </w:pPr>
    </w:p>
    <w:p w14:paraId="449114B7" w14:textId="77777777" w:rsidR="000C167D" w:rsidRPr="003977C9" w:rsidRDefault="000C167D">
      <w:pPr>
        <w:rPr>
          <w:b/>
          <w:bCs/>
          <w:color w:val="auto"/>
          <w:sz w:val="20"/>
          <w:szCs w:val="20"/>
        </w:rPr>
      </w:pPr>
      <w:r w:rsidRPr="003977C9">
        <w:rPr>
          <w:b/>
          <w:bCs/>
          <w:color w:val="auto"/>
          <w:sz w:val="20"/>
          <w:szCs w:val="20"/>
        </w:rPr>
        <w:lastRenderedPageBreak/>
        <w:t xml:space="preserve">                              </w:t>
      </w:r>
      <w:r w:rsidRPr="003977C9">
        <w:rPr>
          <w:b/>
          <w:color w:val="auto"/>
          <w:sz w:val="20"/>
          <w:szCs w:val="20"/>
        </w:rPr>
        <w:t>PROFESOR</w:t>
      </w:r>
      <w:r w:rsidR="005F25C8" w:rsidRPr="003977C9">
        <w:rPr>
          <w:b/>
          <w:color w:val="auto"/>
          <w:sz w:val="20"/>
          <w:szCs w:val="20"/>
        </w:rPr>
        <w:t xml:space="preserve"> (A)</w:t>
      </w:r>
      <w:r w:rsidR="005F25C8" w:rsidRPr="003977C9">
        <w:rPr>
          <w:b/>
          <w:bCs/>
          <w:color w:val="auto"/>
          <w:sz w:val="20"/>
          <w:szCs w:val="20"/>
        </w:rPr>
        <w:tab/>
      </w:r>
      <w:r w:rsidR="005F25C8" w:rsidRPr="003977C9">
        <w:rPr>
          <w:b/>
          <w:bCs/>
          <w:color w:val="auto"/>
          <w:sz w:val="20"/>
          <w:szCs w:val="20"/>
        </w:rPr>
        <w:tab/>
        <w:t xml:space="preserve">                       </w:t>
      </w:r>
      <w:r w:rsidRPr="003977C9">
        <w:rPr>
          <w:b/>
          <w:bCs/>
          <w:color w:val="auto"/>
          <w:sz w:val="20"/>
          <w:szCs w:val="20"/>
        </w:rPr>
        <w:t>JEFE</w:t>
      </w:r>
      <w:r w:rsidR="005F25C8" w:rsidRPr="003977C9">
        <w:rPr>
          <w:b/>
          <w:bCs/>
          <w:color w:val="auto"/>
          <w:sz w:val="20"/>
          <w:szCs w:val="20"/>
        </w:rPr>
        <w:t xml:space="preserve"> (A)</w:t>
      </w:r>
      <w:r w:rsidRPr="003977C9">
        <w:rPr>
          <w:b/>
          <w:bCs/>
          <w:color w:val="auto"/>
          <w:sz w:val="20"/>
          <w:szCs w:val="20"/>
        </w:rPr>
        <w:t xml:space="preserve"> DEL AREA ACADEMICA </w:t>
      </w:r>
      <w:r w:rsidRPr="003977C9">
        <w:rPr>
          <w:b/>
          <w:bCs/>
          <w:color w:val="auto"/>
          <w:sz w:val="20"/>
          <w:szCs w:val="20"/>
        </w:rPr>
        <w:tab/>
        <w:t xml:space="preserve">   </w:t>
      </w:r>
      <w:r w:rsidRPr="003977C9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14:paraId="0CD49A5C" w14:textId="77777777" w:rsidR="000C167D" w:rsidRPr="003977C9" w:rsidRDefault="000C167D">
      <w:pPr>
        <w:jc w:val="both"/>
        <w:rPr>
          <w:b/>
          <w:bCs/>
          <w:color w:val="auto"/>
          <w:sz w:val="22"/>
        </w:rPr>
      </w:pPr>
    </w:p>
    <w:p w14:paraId="533261C9" w14:textId="77777777" w:rsidR="000C167D" w:rsidRPr="003977C9" w:rsidRDefault="000C167D">
      <w:pPr>
        <w:jc w:val="both"/>
        <w:rPr>
          <w:b/>
          <w:bCs/>
          <w:color w:val="auto"/>
          <w:sz w:val="22"/>
        </w:rPr>
      </w:pPr>
      <w:r w:rsidRPr="003977C9">
        <w:rPr>
          <w:b/>
          <w:bCs/>
          <w:color w:val="auto"/>
          <w:sz w:val="22"/>
        </w:rPr>
        <w:t xml:space="preserve">   </w:t>
      </w:r>
      <w:r w:rsidR="00160CAF" w:rsidRPr="003977C9">
        <w:rPr>
          <w:b/>
          <w:bCs/>
          <w:color w:val="auto"/>
          <w:sz w:val="22"/>
        </w:rPr>
        <w:t xml:space="preserve">                             (12)</w:t>
      </w:r>
      <w:r w:rsidR="00160CAF" w:rsidRPr="003977C9">
        <w:rPr>
          <w:b/>
          <w:bCs/>
          <w:color w:val="auto"/>
          <w:sz w:val="22"/>
        </w:rPr>
        <w:tab/>
      </w:r>
      <w:r w:rsidR="00160CAF" w:rsidRPr="003977C9">
        <w:rPr>
          <w:b/>
          <w:bCs/>
          <w:color w:val="auto"/>
          <w:sz w:val="22"/>
        </w:rPr>
        <w:tab/>
      </w:r>
      <w:r w:rsidR="00160CAF" w:rsidRPr="003977C9">
        <w:rPr>
          <w:b/>
          <w:bCs/>
          <w:color w:val="auto"/>
          <w:sz w:val="22"/>
        </w:rPr>
        <w:tab/>
      </w:r>
      <w:r w:rsidR="00160CAF" w:rsidRPr="003977C9">
        <w:rPr>
          <w:b/>
          <w:bCs/>
          <w:color w:val="auto"/>
          <w:sz w:val="22"/>
        </w:rPr>
        <w:tab/>
      </w:r>
      <w:r w:rsidR="00160CAF" w:rsidRPr="003977C9">
        <w:rPr>
          <w:b/>
          <w:bCs/>
          <w:color w:val="auto"/>
          <w:sz w:val="22"/>
        </w:rPr>
        <w:tab/>
      </w:r>
      <w:r w:rsidR="00160CAF" w:rsidRPr="003977C9">
        <w:rPr>
          <w:b/>
          <w:bCs/>
          <w:color w:val="auto"/>
          <w:sz w:val="22"/>
        </w:rPr>
        <w:tab/>
        <w:t xml:space="preserve">             (13</w:t>
      </w:r>
      <w:r w:rsidRPr="003977C9">
        <w:rPr>
          <w:b/>
          <w:bCs/>
          <w:color w:val="auto"/>
          <w:sz w:val="22"/>
        </w:rPr>
        <w:t>)</w:t>
      </w:r>
    </w:p>
    <w:p w14:paraId="4EDE35DC" w14:textId="77777777" w:rsidR="000C167D" w:rsidRPr="003977C9" w:rsidRDefault="000C167D">
      <w:pPr>
        <w:jc w:val="both"/>
        <w:rPr>
          <w:b/>
          <w:bCs/>
          <w:color w:val="auto"/>
          <w:sz w:val="22"/>
        </w:rPr>
      </w:pPr>
      <w:r w:rsidRPr="003977C9">
        <w:rPr>
          <w:b/>
          <w:bCs/>
          <w:color w:val="auto"/>
          <w:sz w:val="22"/>
        </w:rPr>
        <w:t xml:space="preserve">            _______________________</w:t>
      </w:r>
      <w:r w:rsidRPr="003977C9">
        <w:rPr>
          <w:b/>
          <w:bCs/>
          <w:color w:val="auto"/>
          <w:sz w:val="22"/>
        </w:rPr>
        <w:tab/>
      </w:r>
      <w:r w:rsidRPr="003977C9">
        <w:rPr>
          <w:b/>
          <w:bCs/>
          <w:color w:val="auto"/>
          <w:sz w:val="22"/>
        </w:rPr>
        <w:tab/>
      </w:r>
      <w:r w:rsidRPr="003977C9">
        <w:rPr>
          <w:b/>
          <w:bCs/>
          <w:color w:val="auto"/>
          <w:sz w:val="22"/>
        </w:rPr>
        <w:tab/>
        <w:t>__________________________</w:t>
      </w:r>
    </w:p>
    <w:p w14:paraId="3DC50A98" w14:textId="77777777" w:rsidR="000C167D" w:rsidRPr="003977C9" w:rsidRDefault="000C167D">
      <w:pPr>
        <w:jc w:val="both"/>
        <w:rPr>
          <w:color w:val="auto"/>
          <w:szCs w:val="22"/>
        </w:rPr>
      </w:pPr>
    </w:p>
    <w:p w14:paraId="4B34429C" w14:textId="77777777" w:rsidR="000C167D" w:rsidRPr="003977C9" w:rsidRDefault="000C167D">
      <w:pPr>
        <w:jc w:val="both"/>
        <w:rPr>
          <w:color w:val="auto"/>
          <w:sz w:val="16"/>
          <w:szCs w:val="16"/>
        </w:rPr>
      </w:pPr>
      <w:r w:rsidRPr="003977C9">
        <w:rPr>
          <w:color w:val="auto"/>
          <w:sz w:val="16"/>
          <w:szCs w:val="16"/>
        </w:rPr>
        <w:t xml:space="preserve">NOTA: Llenar este formato por cada proyecto asignado, entregar un avance a mitad del semestre y el final al </w:t>
      </w:r>
      <w:r w:rsidR="00BE316F" w:rsidRPr="003977C9">
        <w:rPr>
          <w:color w:val="auto"/>
          <w:sz w:val="16"/>
          <w:szCs w:val="16"/>
        </w:rPr>
        <w:t>término</w:t>
      </w:r>
      <w:r w:rsidRPr="003977C9">
        <w:rPr>
          <w:color w:val="auto"/>
          <w:sz w:val="16"/>
          <w:szCs w:val="16"/>
        </w:rPr>
        <w:t xml:space="preserve"> del mismo</w:t>
      </w:r>
      <w:r w:rsidR="009B0B3F" w:rsidRPr="003977C9">
        <w:rPr>
          <w:color w:val="auto"/>
          <w:sz w:val="16"/>
          <w:szCs w:val="16"/>
        </w:rPr>
        <w:t>.</w:t>
      </w:r>
      <w:r w:rsidR="009B0B3F" w:rsidRPr="003977C9">
        <w:rPr>
          <w:color w:val="auto"/>
          <w:sz w:val="16"/>
          <w:szCs w:val="16"/>
        </w:rPr>
        <w:br/>
      </w:r>
      <w:r w:rsidR="00A64004">
        <w:rPr>
          <w:color w:val="auto"/>
          <w:sz w:val="16"/>
          <w:szCs w:val="16"/>
        </w:rPr>
        <w:t xml:space="preserve">Entregar el </w:t>
      </w:r>
      <w:r w:rsidR="003F4E81" w:rsidRPr="003977C9">
        <w:rPr>
          <w:color w:val="auto"/>
          <w:sz w:val="16"/>
          <w:szCs w:val="16"/>
        </w:rPr>
        <w:t>1er reporte;</w:t>
      </w:r>
      <w:r w:rsidR="00A64004">
        <w:rPr>
          <w:color w:val="auto"/>
          <w:sz w:val="16"/>
          <w:szCs w:val="16"/>
        </w:rPr>
        <w:t xml:space="preserve"> en la semana 8</w:t>
      </w:r>
      <w:r w:rsidR="009B0B3F" w:rsidRPr="003977C9">
        <w:rPr>
          <w:color w:val="auto"/>
          <w:sz w:val="16"/>
          <w:szCs w:val="16"/>
        </w:rPr>
        <w:t xml:space="preserve"> y en la semana 18</w:t>
      </w:r>
      <w:r w:rsidR="00CE18A9" w:rsidRPr="003977C9">
        <w:rPr>
          <w:color w:val="auto"/>
          <w:sz w:val="16"/>
          <w:szCs w:val="16"/>
        </w:rPr>
        <w:t>,</w:t>
      </w:r>
      <w:r w:rsidR="009B0B3F" w:rsidRPr="003977C9">
        <w:rPr>
          <w:color w:val="auto"/>
          <w:sz w:val="16"/>
          <w:szCs w:val="16"/>
        </w:rPr>
        <w:t xml:space="preserve"> el reporte final. </w:t>
      </w:r>
      <w:r w:rsidR="00946CAB" w:rsidRPr="003977C9">
        <w:rPr>
          <w:color w:val="auto"/>
          <w:sz w:val="16"/>
          <w:szCs w:val="16"/>
        </w:rPr>
        <w:t xml:space="preserve">Si el proyecto sugiere </w:t>
      </w:r>
      <w:r w:rsidR="0063702B" w:rsidRPr="003977C9">
        <w:rPr>
          <w:color w:val="auto"/>
          <w:sz w:val="16"/>
          <w:szCs w:val="16"/>
        </w:rPr>
        <w:t>ser concluido en 2</w:t>
      </w:r>
      <w:r w:rsidR="00946CAB" w:rsidRPr="003977C9">
        <w:rPr>
          <w:color w:val="auto"/>
          <w:sz w:val="16"/>
          <w:szCs w:val="16"/>
        </w:rPr>
        <w:t xml:space="preserve"> semestres</w:t>
      </w:r>
      <w:r w:rsidR="0063702B" w:rsidRPr="003977C9">
        <w:rPr>
          <w:color w:val="auto"/>
          <w:sz w:val="16"/>
          <w:szCs w:val="16"/>
        </w:rPr>
        <w:t>,</w:t>
      </w:r>
      <w:r w:rsidR="00946CAB" w:rsidRPr="003977C9">
        <w:rPr>
          <w:color w:val="auto"/>
          <w:sz w:val="16"/>
          <w:szCs w:val="16"/>
        </w:rPr>
        <w:t xml:space="preserve"> se debe indicar en las observaciones.</w:t>
      </w:r>
    </w:p>
    <w:p w14:paraId="2EEC28E6" w14:textId="77777777" w:rsidR="000C167D" w:rsidRDefault="000C167D">
      <w:pPr>
        <w:jc w:val="both"/>
        <w:rPr>
          <w:b/>
          <w:bCs/>
          <w:color w:val="auto"/>
          <w:sz w:val="22"/>
        </w:rPr>
      </w:pPr>
    </w:p>
    <w:p w14:paraId="34E9CB4F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082961AE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6950ABB" w14:textId="77777777" w:rsidR="00E37CD7" w:rsidRDefault="00E37CD7" w:rsidP="00E37CD7">
      <w:pPr>
        <w:jc w:val="both"/>
        <w:rPr>
          <w:rFonts w:eastAsia="Arial"/>
          <w:sz w:val="14"/>
          <w:szCs w:val="14"/>
        </w:rPr>
      </w:pPr>
      <w:r>
        <w:rPr>
          <w:rFonts w:eastAsia="Arial"/>
          <w:b/>
          <w:sz w:val="14"/>
          <w:szCs w:val="14"/>
        </w:rPr>
        <w:t>Original. Dirección Académica</w:t>
      </w:r>
    </w:p>
    <w:p w14:paraId="0EC97C75" w14:textId="77777777" w:rsidR="00E37CD7" w:rsidRDefault="00E37CD7" w:rsidP="00E37CD7">
      <w:pPr>
        <w:jc w:val="both"/>
        <w:rPr>
          <w:rFonts w:eastAsia="Arial"/>
          <w:sz w:val="14"/>
          <w:szCs w:val="14"/>
        </w:rPr>
      </w:pPr>
      <w:r>
        <w:rPr>
          <w:rFonts w:eastAsia="Arial"/>
          <w:b/>
          <w:sz w:val="14"/>
          <w:szCs w:val="14"/>
        </w:rPr>
        <w:t>1ª Copia. Dirección General</w:t>
      </w:r>
    </w:p>
    <w:p w14:paraId="62B843C8" w14:textId="77777777" w:rsidR="00E37CD7" w:rsidRDefault="00E37CD7" w:rsidP="00E37CD7">
      <w:pPr>
        <w:jc w:val="both"/>
        <w:rPr>
          <w:rFonts w:eastAsia="Arial"/>
          <w:sz w:val="18"/>
          <w:szCs w:val="18"/>
        </w:rPr>
      </w:pPr>
      <w:r>
        <w:rPr>
          <w:rFonts w:eastAsia="Arial"/>
          <w:b/>
          <w:sz w:val="14"/>
          <w:szCs w:val="14"/>
        </w:rPr>
        <w:t>2ª Copia. Responsable del proyecto</w:t>
      </w:r>
    </w:p>
    <w:p w14:paraId="520D4119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1873612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1B323026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F6DF2F3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80E499D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072AF743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165C760C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4296061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2636804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A9A482D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BCFE7C0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1FA7ED4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1E048D4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4456E799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54FFB8B7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15E200A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43001E7D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69E68D0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627F7BD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657D106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1FA91F8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4BEB92C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03D2C446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47C06B80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BE8DE93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FAF7568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93805FA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354A1094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756ABF8D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1B43707F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053F7DC0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FC7D868" w14:textId="77777777" w:rsidR="00E37CD7" w:rsidRDefault="00E37CD7">
      <w:pPr>
        <w:jc w:val="both"/>
        <w:rPr>
          <w:b/>
          <w:bCs/>
          <w:color w:val="auto"/>
          <w:sz w:val="22"/>
        </w:rPr>
      </w:pPr>
    </w:p>
    <w:p w14:paraId="60C60DAF" w14:textId="77777777" w:rsidR="00E37CD7" w:rsidRPr="003977C9" w:rsidRDefault="00E37CD7">
      <w:pPr>
        <w:jc w:val="both"/>
        <w:rPr>
          <w:b/>
          <w:bCs/>
          <w:color w:val="auto"/>
          <w:sz w:val="22"/>
        </w:rPr>
      </w:pPr>
    </w:p>
    <w:p w14:paraId="2907CED0" w14:textId="77777777" w:rsidR="000C167D" w:rsidRPr="003977C9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3977C9">
        <w:rPr>
          <w:b/>
          <w:bCs/>
          <w:color w:val="auto"/>
          <w:sz w:val="22"/>
          <w:szCs w:val="22"/>
        </w:rPr>
        <w:t xml:space="preserve">INSTRUCTIVO </w:t>
      </w:r>
      <w:r w:rsidR="005D72C3" w:rsidRPr="003977C9">
        <w:rPr>
          <w:b/>
          <w:bCs/>
          <w:color w:val="auto"/>
          <w:sz w:val="22"/>
          <w:szCs w:val="22"/>
        </w:rPr>
        <w:t>DE LLENADO</w:t>
      </w:r>
    </w:p>
    <w:p w14:paraId="2B95CC0B" w14:textId="77777777" w:rsidR="000C167D" w:rsidRPr="003977C9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p w14:paraId="2CC18A9A" w14:textId="77777777" w:rsidR="000C167D" w:rsidRPr="003977C9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7696"/>
      </w:tblGrid>
      <w:tr w:rsidR="000C167D" w:rsidRPr="003977C9" w14:paraId="7A866824" w14:textId="77777777">
        <w:tc>
          <w:tcPr>
            <w:tcW w:w="2338" w:type="dxa"/>
          </w:tcPr>
          <w:p w14:paraId="17EF1029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977C9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494BC30B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977C9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0C167D" w:rsidRPr="003977C9" w14:paraId="42E55C7D" w14:textId="77777777">
        <w:tc>
          <w:tcPr>
            <w:tcW w:w="2338" w:type="dxa"/>
          </w:tcPr>
          <w:p w14:paraId="1156238B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309E45B7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el nombre del Profesor</w:t>
            </w:r>
            <w:r w:rsidR="005F25C8" w:rsidRPr="003977C9">
              <w:rPr>
                <w:color w:val="auto"/>
                <w:sz w:val="20"/>
                <w:szCs w:val="20"/>
              </w:rPr>
              <w:t xml:space="preserve"> (a)</w:t>
            </w:r>
            <w:r w:rsidRPr="003977C9">
              <w:rPr>
                <w:color w:val="auto"/>
                <w:sz w:val="20"/>
                <w:szCs w:val="20"/>
              </w:rPr>
              <w:t>.</w:t>
            </w:r>
          </w:p>
        </w:tc>
      </w:tr>
      <w:tr w:rsidR="000C167D" w:rsidRPr="003977C9" w14:paraId="05079E59" w14:textId="77777777">
        <w:tc>
          <w:tcPr>
            <w:tcW w:w="2338" w:type="dxa"/>
          </w:tcPr>
          <w:p w14:paraId="741A0D89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268630B7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el periodo durante el cual desarrollará el proyecto  (p.e. enero – junio 2005)</w:t>
            </w:r>
          </w:p>
        </w:tc>
      </w:tr>
      <w:tr w:rsidR="000C167D" w:rsidRPr="003977C9" w14:paraId="73F59A50" w14:textId="77777777">
        <w:tc>
          <w:tcPr>
            <w:tcW w:w="2338" w:type="dxa"/>
          </w:tcPr>
          <w:p w14:paraId="105262D9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43A6E03F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el nombre del proyecto.</w:t>
            </w:r>
          </w:p>
        </w:tc>
      </w:tr>
      <w:tr w:rsidR="000C167D" w:rsidRPr="003977C9" w14:paraId="246324B3" w14:textId="77777777">
        <w:tc>
          <w:tcPr>
            <w:tcW w:w="2338" w:type="dxa"/>
          </w:tcPr>
          <w:p w14:paraId="302DEF91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6D4C54EE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3977C9">
              <w:rPr>
                <w:color w:val="auto"/>
                <w:sz w:val="20"/>
                <w:szCs w:val="20"/>
              </w:rPr>
              <w:t>Anotar el porcentaje de avance del proyecto.</w:t>
            </w:r>
          </w:p>
        </w:tc>
      </w:tr>
      <w:tr w:rsidR="000C167D" w:rsidRPr="003977C9" w14:paraId="1C971DBD" w14:textId="77777777">
        <w:tc>
          <w:tcPr>
            <w:tcW w:w="2338" w:type="dxa"/>
          </w:tcPr>
          <w:p w14:paraId="0A83B2C9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796E6EA1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el objetivo del proyecto.</w:t>
            </w:r>
          </w:p>
        </w:tc>
      </w:tr>
      <w:tr w:rsidR="000C167D" w:rsidRPr="003977C9" w14:paraId="1309D203" w14:textId="77777777">
        <w:tc>
          <w:tcPr>
            <w:tcW w:w="2338" w:type="dxa"/>
          </w:tcPr>
          <w:p w14:paraId="6C5C89E3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3522CC71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una descripción del proyecto.</w:t>
            </w:r>
          </w:p>
        </w:tc>
      </w:tr>
      <w:tr w:rsidR="000C167D" w:rsidRPr="003977C9" w14:paraId="08FDE109" w14:textId="77777777">
        <w:tc>
          <w:tcPr>
            <w:tcW w:w="2338" w:type="dxa"/>
          </w:tcPr>
          <w:p w14:paraId="7ACA7116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43615B71" w14:textId="77777777" w:rsidR="000C167D" w:rsidRPr="003977C9" w:rsidRDefault="005D7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3977C9">
              <w:rPr>
                <w:color w:val="auto"/>
                <w:sz w:val="20"/>
                <w:szCs w:val="20"/>
              </w:rPr>
              <w:t>Anotar las</w:t>
            </w:r>
            <w:r w:rsidR="000C167D" w:rsidRPr="003977C9">
              <w:rPr>
                <w:color w:val="auto"/>
                <w:sz w:val="20"/>
                <w:szCs w:val="20"/>
              </w:rPr>
              <w:t xml:space="preserve"> metas del proyecto (cuantitativamente).</w:t>
            </w:r>
          </w:p>
        </w:tc>
      </w:tr>
      <w:tr w:rsidR="000C167D" w:rsidRPr="003977C9" w14:paraId="0716CBCB" w14:textId="77777777">
        <w:tc>
          <w:tcPr>
            <w:tcW w:w="2338" w:type="dxa"/>
          </w:tcPr>
          <w:p w14:paraId="0EAEC7BA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6230D98C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3977C9">
              <w:rPr>
                <w:color w:val="auto"/>
                <w:sz w:val="20"/>
                <w:szCs w:val="20"/>
              </w:rPr>
              <w:t>Anotar las actividades realizadas según el avance del proyecto.</w:t>
            </w:r>
          </w:p>
        </w:tc>
      </w:tr>
      <w:tr w:rsidR="000C167D" w:rsidRPr="003977C9" w14:paraId="4D5DF05B" w14:textId="77777777">
        <w:tc>
          <w:tcPr>
            <w:tcW w:w="2338" w:type="dxa"/>
          </w:tcPr>
          <w:p w14:paraId="1094EEDC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3C9C25AB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3977C9">
              <w:rPr>
                <w:color w:val="auto"/>
                <w:sz w:val="20"/>
                <w:szCs w:val="20"/>
              </w:rPr>
              <w:t>Anotar el nombre de los documentos anexos que acreditan el avance del proyecto.</w:t>
            </w:r>
          </w:p>
        </w:tc>
      </w:tr>
      <w:tr w:rsidR="000C167D" w:rsidRPr="003977C9" w14:paraId="56CB9101" w14:textId="77777777">
        <w:tc>
          <w:tcPr>
            <w:tcW w:w="2338" w:type="dxa"/>
          </w:tcPr>
          <w:p w14:paraId="27DAA7BB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0A616E27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 xml:space="preserve">Anotar las conclusiones del proyecto </w:t>
            </w:r>
          </w:p>
        </w:tc>
      </w:tr>
      <w:tr w:rsidR="00160CAF" w:rsidRPr="003977C9" w14:paraId="408AE564" w14:textId="77777777">
        <w:tc>
          <w:tcPr>
            <w:tcW w:w="2338" w:type="dxa"/>
          </w:tcPr>
          <w:p w14:paraId="5A86AE1A" w14:textId="77777777" w:rsidR="00160CAF" w:rsidRPr="003977C9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7BD1F402" w14:textId="77777777" w:rsidR="00160CAF" w:rsidRPr="003977C9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Anotar las observaciones del proyecto</w:t>
            </w:r>
          </w:p>
        </w:tc>
      </w:tr>
      <w:tr w:rsidR="000C167D" w:rsidRPr="003977C9" w14:paraId="53A60AEA" w14:textId="77777777">
        <w:tc>
          <w:tcPr>
            <w:tcW w:w="2338" w:type="dxa"/>
          </w:tcPr>
          <w:p w14:paraId="2B8F0020" w14:textId="77777777" w:rsidR="000C167D" w:rsidRPr="003977C9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14:paraId="28049A74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Nombre y firma del Profesor</w:t>
            </w:r>
            <w:r w:rsidR="005F25C8" w:rsidRPr="003977C9">
              <w:rPr>
                <w:color w:val="auto"/>
                <w:sz w:val="20"/>
                <w:szCs w:val="20"/>
              </w:rPr>
              <w:t xml:space="preserve"> (a)</w:t>
            </w:r>
          </w:p>
        </w:tc>
      </w:tr>
      <w:tr w:rsidR="000C167D" w:rsidRPr="003977C9" w14:paraId="6EB69A9B" w14:textId="77777777">
        <w:tc>
          <w:tcPr>
            <w:tcW w:w="2338" w:type="dxa"/>
          </w:tcPr>
          <w:p w14:paraId="23FD8462" w14:textId="77777777" w:rsidR="000C167D" w:rsidRPr="003977C9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774" w:type="dxa"/>
          </w:tcPr>
          <w:p w14:paraId="4FCC611E" w14:textId="77777777" w:rsidR="000C167D" w:rsidRPr="003977C9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3977C9">
              <w:rPr>
                <w:color w:val="auto"/>
                <w:sz w:val="20"/>
                <w:szCs w:val="20"/>
              </w:rPr>
              <w:t xml:space="preserve">Nombre y firma del </w:t>
            </w:r>
            <w:r w:rsidR="005F25C8" w:rsidRPr="003977C9">
              <w:rPr>
                <w:color w:val="auto"/>
                <w:sz w:val="20"/>
                <w:szCs w:val="20"/>
              </w:rPr>
              <w:t>(la)</w:t>
            </w:r>
            <w:r w:rsidRPr="003977C9">
              <w:rPr>
                <w:color w:val="auto"/>
                <w:sz w:val="20"/>
                <w:szCs w:val="20"/>
              </w:rPr>
              <w:t xml:space="preserve">Jefe </w:t>
            </w:r>
            <w:r w:rsidR="005F25C8" w:rsidRPr="003977C9">
              <w:rPr>
                <w:color w:val="auto"/>
                <w:sz w:val="20"/>
                <w:szCs w:val="20"/>
              </w:rPr>
              <w:t xml:space="preserve">(a) </w:t>
            </w:r>
            <w:r w:rsidRPr="003977C9">
              <w:rPr>
                <w:color w:val="auto"/>
                <w:sz w:val="20"/>
                <w:szCs w:val="20"/>
              </w:rPr>
              <w:t>del Departamento Académico correspondiente</w:t>
            </w:r>
          </w:p>
        </w:tc>
      </w:tr>
    </w:tbl>
    <w:p w14:paraId="6E561CEC" w14:textId="77777777" w:rsidR="000C167D" w:rsidRPr="003977C9" w:rsidRDefault="000C167D">
      <w:pPr>
        <w:rPr>
          <w:color w:val="auto"/>
        </w:rPr>
      </w:pPr>
    </w:p>
    <w:p w14:paraId="78A08A3C" w14:textId="77777777" w:rsidR="000C167D" w:rsidRPr="003977C9" w:rsidRDefault="000C167D">
      <w:pPr>
        <w:pStyle w:val="Piedepgina"/>
        <w:rPr>
          <w:color w:val="auto"/>
        </w:rPr>
      </w:pPr>
    </w:p>
    <w:p w14:paraId="41E40D6B" w14:textId="77777777" w:rsidR="000C167D" w:rsidRPr="003977C9" w:rsidRDefault="000C167D">
      <w:pPr>
        <w:pStyle w:val="Piedepgina"/>
        <w:rPr>
          <w:color w:val="auto"/>
        </w:rPr>
      </w:pPr>
    </w:p>
    <w:p w14:paraId="64E391D1" w14:textId="77777777" w:rsidR="000C167D" w:rsidRPr="003977C9" w:rsidRDefault="000C167D">
      <w:pPr>
        <w:pStyle w:val="Piedepgina"/>
        <w:rPr>
          <w:color w:val="auto"/>
        </w:rPr>
      </w:pPr>
    </w:p>
    <w:p w14:paraId="095DF7DD" w14:textId="77777777" w:rsidR="000C167D" w:rsidRPr="003977C9" w:rsidRDefault="000C167D">
      <w:pPr>
        <w:pStyle w:val="Piedepgina"/>
        <w:rPr>
          <w:b/>
          <w:bCs/>
          <w:color w:val="auto"/>
        </w:rPr>
      </w:pPr>
    </w:p>
    <w:sectPr w:rsidR="000C167D" w:rsidRPr="003977C9" w:rsidSect="001E153D">
      <w:headerReference w:type="default" r:id="rId6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2839" w14:textId="77777777" w:rsidR="00CE1EB6" w:rsidRDefault="00CE1EB6">
      <w:r>
        <w:separator/>
      </w:r>
    </w:p>
  </w:endnote>
  <w:endnote w:type="continuationSeparator" w:id="0">
    <w:p w14:paraId="20246DD7" w14:textId="77777777" w:rsidR="00CE1EB6" w:rsidRDefault="00CE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6B238" w14:textId="77777777" w:rsidR="00CE1EB6" w:rsidRDefault="00CE1EB6">
      <w:r>
        <w:separator/>
      </w:r>
    </w:p>
  </w:footnote>
  <w:footnote w:type="continuationSeparator" w:id="0">
    <w:p w14:paraId="75C1AAEE" w14:textId="77777777" w:rsidR="00CE1EB6" w:rsidRDefault="00CE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7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11"/>
      <w:gridCol w:w="1093"/>
      <w:gridCol w:w="5227"/>
      <w:gridCol w:w="2396"/>
    </w:tblGrid>
    <w:tr w:rsidR="003C7578" w:rsidRPr="00D12230" w14:paraId="1B5C45D2" w14:textId="77777777" w:rsidTr="00A92F12">
      <w:trPr>
        <w:cantSplit/>
        <w:trHeight w:val="572"/>
      </w:trPr>
      <w:tc>
        <w:tcPr>
          <w:tcW w:w="10427" w:type="dxa"/>
          <w:gridSpan w:val="4"/>
          <w:tcBorders>
            <w:top w:val="nil"/>
            <w:left w:val="nil"/>
            <w:bottom w:val="single" w:sz="12" w:space="0" w:color="auto"/>
            <w:right w:val="nil"/>
          </w:tcBorders>
        </w:tcPr>
        <w:p w14:paraId="4F0C0658" w14:textId="77777777" w:rsidR="003C7578" w:rsidRPr="006F5713" w:rsidRDefault="003C7578" w:rsidP="003C7578">
          <w:pPr>
            <w:tabs>
              <w:tab w:val="left" w:pos="298"/>
              <w:tab w:val="center" w:pos="5105"/>
            </w:tabs>
            <w:spacing w:before="80" w:after="200" w:line="276" w:lineRule="auto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501D77">
            <w:rPr>
              <w:color w:val="auto"/>
              <w:sz w:val="18"/>
              <w:szCs w:val="18"/>
            </w:rPr>
            <w:tab/>
          </w:r>
          <w:r w:rsidRPr="00501D77">
            <w:rPr>
              <w:color w:val="auto"/>
              <w:sz w:val="18"/>
              <w:szCs w:val="18"/>
            </w:rPr>
            <w:tab/>
          </w:r>
          <w:r w:rsidRPr="006F5713">
            <w:rPr>
              <w:rFonts w:ascii="Times New Roman" w:hAnsi="Times New Roman" w:cs="Times New Roman"/>
              <w:color w:val="auto"/>
              <w:sz w:val="26"/>
              <w:szCs w:val="26"/>
            </w:rPr>
            <w:t>Instituto Tecnológico Superior Zacatecas Norte</w:t>
          </w:r>
        </w:p>
      </w:tc>
    </w:tr>
    <w:tr w:rsidR="003C7578" w:rsidRPr="00D12230" w14:paraId="4B1C8325" w14:textId="77777777" w:rsidTr="00A92F12">
      <w:trPr>
        <w:cantSplit/>
        <w:trHeight w:val="572"/>
      </w:trPr>
      <w:tc>
        <w:tcPr>
          <w:tcW w:w="1704" w:type="dxa"/>
          <w:vMerge w:val="restart"/>
          <w:tcBorders>
            <w:top w:val="single" w:sz="12" w:space="0" w:color="auto"/>
            <w:right w:val="single" w:sz="12" w:space="0" w:color="auto"/>
          </w:tcBorders>
        </w:tcPr>
        <w:p w14:paraId="3DEF59B0" w14:textId="77777777" w:rsidR="003C7578" w:rsidRPr="00501D77" w:rsidRDefault="0086338B" w:rsidP="003C7578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  <w:r w:rsidRPr="001B4AB9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4AEECE2D" wp14:editId="46686DAA">
                <wp:extent cx="949325" cy="944245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3" w:type="dxa"/>
          <w:tcBorders>
            <w:top w:val="nil"/>
            <w:left w:val="single" w:sz="12" w:space="0" w:color="auto"/>
            <w:bottom w:val="nil"/>
            <w:right w:val="nil"/>
          </w:tcBorders>
        </w:tcPr>
        <w:p w14:paraId="22508AF5" w14:textId="77777777" w:rsidR="003C7578" w:rsidRPr="00501D77" w:rsidRDefault="0086338B" w:rsidP="003C7578">
          <w:pPr>
            <w:spacing w:before="80" w:after="200" w:line="276" w:lineRule="auto"/>
            <w:jc w:val="both"/>
            <w:rPr>
              <w:color w:val="auto"/>
              <w:sz w:val="18"/>
              <w:szCs w:val="18"/>
            </w:rPr>
          </w:pPr>
          <w:r w:rsidRPr="001B4AB9">
            <w:rPr>
              <w:noProof/>
              <w:color w:val="auto"/>
              <w:sz w:val="18"/>
              <w:szCs w:val="18"/>
            </w:rPr>
            <w:drawing>
              <wp:inline distT="0" distB="0" distL="0" distR="0" wp14:anchorId="2F43DA04" wp14:editId="590F9B53">
                <wp:extent cx="541655" cy="37274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tcBorders>
            <w:top w:val="single" w:sz="12" w:space="0" w:color="auto"/>
            <w:left w:val="nil"/>
          </w:tcBorders>
          <w:vAlign w:val="center"/>
        </w:tcPr>
        <w:p w14:paraId="06EFA090" w14:textId="77777777" w:rsidR="003C7578" w:rsidRPr="00501D77" w:rsidRDefault="003C7578" w:rsidP="003C7578">
          <w:pPr>
            <w:rPr>
              <w:color w:val="auto"/>
              <w:sz w:val="18"/>
              <w:szCs w:val="18"/>
            </w:rPr>
          </w:pPr>
          <w:r w:rsidRPr="00501D77">
            <w:rPr>
              <w:b/>
              <w:bCs/>
              <w:color w:val="auto"/>
              <w:sz w:val="18"/>
              <w:szCs w:val="18"/>
            </w:rPr>
            <w:t>NOMBRE DOCUMENTO:</w:t>
          </w:r>
          <w:r w:rsidRPr="00501D77">
            <w:rPr>
              <w:color w:val="auto"/>
              <w:sz w:val="18"/>
              <w:szCs w:val="18"/>
            </w:rPr>
            <w:t xml:space="preserve"> </w:t>
          </w:r>
          <w:r w:rsidRPr="00501D77">
            <w:rPr>
              <w:bCs/>
              <w:color w:val="auto"/>
              <w:spacing w:val="-2"/>
              <w:sz w:val="18"/>
              <w:szCs w:val="18"/>
            </w:rPr>
            <w:t xml:space="preserve">Formato de </w:t>
          </w:r>
          <w:r>
            <w:rPr>
              <w:bCs/>
              <w:color w:val="auto"/>
              <w:spacing w:val="-2"/>
              <w:sz w:val="18"/>
              <w:szCs w:val="18"/>
            </w:rPr>
            <w:t>reporte proyectos individuales</w:t>
          </w:r>
        </w:p>
      </w:tc>
      <w:tc>
        <w:tcPr>
          <w:tcW w:w="2398" w:type="dxa"/>
          <w:tcBorders>
            <w:top w:val="single" w:sz="12" w:space="0" w:color="auto"/>
          </w:tcBorders>
          <w:vAlign w:val="center"/>
        </w:tcPr>
        <w:p w14:paraId="31EF79B3" w14:textId="77777777" w:rsidR="003C7578" w:rsidRPr="00501D77" w:rsidRDefault="003C7578" w:rsidP="00FF46F9">
          <w:pPr>
            <w:rPr>
              <w:color w:val="auto"/>
              <w:sz w:val="18"/>
              <w:szCs w:val="18"/>
              <w:lang w:val="es-ES"/>
            </w:rPr>
          </w:pPr>
          <w:r w:rsidRPr="00501D77">
            <w:rPr>
              <w:b/>
              <w:color w:val="auto"/>
              <w:sz w:val="18"/>
              <w:szCs w:val="18"/>
            </w:rPr>
            <w:t>Código</w:t>
          </w:r>
          <w:r w:rsidRPr="00501D77">
            <w:rPr>
              <w:color w:val="auto"/>
              <w:sz w:val="18"/>
              <w:szCs w:val="18"/>
            </w:rPr>
            <w:t>:</w:t>
          </w:r>
          <w:r w:rsidRPr="00501D77">
            <w:rPr>
              <w:color w:val="auto"/>
              <w:sz w:val="18"/>
              <w:szCs w:val="18"/>
              <w:lang w:val="es-ES"/>
            </w:rPr>
            <w:t xml:space="preserve"> </w:t>
          </w:r>
          <w:r w:rsidR="004C365B">
            <w:rPr>
              <w:color w:val="auto"/>
              <w:sz w:val="18"/>
              <w:szCs w:val="18"/>
              <w:lang w:val="es-ES"/>
            </w:rPr>
            <w:t>F-SA-01-005</w:t>
          </w:r>
        </w:p>
      </w:tc>
    </w:tr>
    <w:tr w:rsidR="003C7578" w:rsidRPr="00D12230" w14:paraId="5CDF6FA1" w14:textId="77777777" w:rsidTr="00A92F12">
      <w:trPr>
        <w:cantSplit/>
        <w:trHeight w:val="370"/>
      </w:trPr>
      <w:tc>
        <w:tcPr>
          <w:tcW w:w="1704" w:type="dxa"/>
          <w:vMerge/>
        </w:tcPr>
        <w:p w14:paraId="1FE00859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6325" w:type="dxa"/>
          <w:gridSpan w:val="2"/>
          <w:vMerge w:val="restart"/>
          <w:vAlign w:val="center"/>
        </w:tcPr>
        <w:p w14:paraId="70ACF301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Referencia a la Norma</w:t>
          </w:r>
          <w:r w:rsidRPr="00501D77">
            <w:rPr>
              <w:color w:val="auto"/>
              <w:sz w:val="18"/>
              <w:szCs w:val="18"/>
            </w:rPr>
            <w:t xml:space="preserve"> ISO 9001:2015 </w:t>
          </w:r>
          <w:r w:rsidR="004C365B">
            <w:rPr>
              <w:color w:val="auto"/>
              <w:sz w:val="18"/>
              <w:szCs w:val="18"/>
            </w:rPr>
            <w:t xml:space="preserve"> </w:t>
          </w:r>
          <w:r w:rsidRPr="003C7578">
            <w:rPr>
              <w:color w:val="auto"/>
              <w:sz w:val="18"/>
              <w:szCs w:val="18"/>
            </w:rPr>
            <w:t>7.1.5, 8.1, 8.2.2, 8.5.1,9.1.1</w:t>
          </w:r>
        </w:p>
        <w:p w14:paraId="35F361CE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  <w:lang w:val="es-ES"/>
            </w:rPr>
          </w:pPr>
        </w:p>
      </w:tc>
      <w:tc>
        <w:tcPr>
          <w:tcW w:w="2398" w:type="dxa"/>
          <w:vAlign w:val="center"/>
        </w:tcPr>
        <w:p w14:paraId="54FBD9CD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Revisión</w:t>
          </w:r>
          <w:r w:rsidRPr="00501D77">
            <w:rPr>
              <w:b/>
              <w:sz w:val="18"/>
              <w:szCs w:val="18"/>
            </w:rPr>
            <w:t>:</w:t>
          </w:r>
          <w:r w:rsidRPr="00501D77">
            <w:rPr>
              <w:sz w:val="18"/>
              <w:szCs w:val="18"/>
            </w:rPr>
            <w:t xml:space="preserve"> 0</w:t>
          </w:r>
        </w:p>
      </w:tc>
    </w:tr>
    <w:tr w:rsidR="003C7578" w:rsidRPr="00D12230" w14:paraId="47064FF9" w14:textId="77777777" w:rsidTr="00A92F12">
      <w:trPr>
        <w:cantSplit/>
        <w:trHeight w:val="417"/>
      </w:trPr>
      <w:tc>
        <w:tcPr>
          <w:tcW w:w="1704" w:type="dxa"/>
          <w:vMerge/>
        </w:tcPr>
        <w:p w14:paraId="02CA4B62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25BAA48D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044786AD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b/>
              <w:color w:val="auto"/>
              <w:sz w:val="18"/>
              <w:szCs w:val="18"/>
            </w:rPr>
          </w:pPr>
          <w:r>
            <w:rPr>
              <w:b/>
              <w:color w:val="auto"/>
              <w:sz w:val="18"/>
              <w:szCs w:val="18"/>
            </w:rPr>
            <w:t xml:space="preserve">Fecha: </w:t>
          </w:r>
          <w:r w:rsidR="004C365B">
            <w:rPr>
              <w:b/>
              <w:color w:val="auto"/>
              <w:sz w:val="18"/>
              <w:szCs w:val="18"/>
            </w:rPr>
            <w:t>17/08/2018</w:t>
          </w:r>
        </w:p>
      </w:tc>
    </w:tr>
    <w:tr w:rsidR="003C7578" w:rsidRPr="00D12230" w14:paraId="73B02793" w14:textId="77777777" w:rsidTr="00A92F12">
      <w:trPr>
        <w:cantSplit/>
        <w:trHeight w:val="417"/>
      </w:trPr>
      <w:tc>
        <w:tcPr>
          <w:tcW w:w="1704" w:type="dxa"/>
          <w:vMerge/>
        </w:tcPr>
        <w:p w14:paraId="5836D4FA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spacing w:after="200" w:line="276" w:lineRule="auto"/>
            <w:rPr>
              <w:color w:val="auto"/>
              <w:sz w:val="18"/>
              <w:szCs w:val="18"/>
            </w:rPr>
          </w:pPr>
        </w:p>
      </w:tc>
      <w:tc>
        <w:tcPr>
          <w:tcW w:w="6325" w:type="dxa"/>
          <w:gridSpan w:val="2"/>
          <w:vMerge/>
          <w:vAlign w:val="center"/>
        </w:tcPr>
        <w:p w14:paraId="4A956CA3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</w:p>
      </w:tc>
      <w:tc>
        <w:tcPr>
          <w:tcW w:w="2398" w:type="dxa"/>
          <w:vAlign w:val="center"/>
        </w:tcPr>
        <w:p w14:paraId="61757FAE" w14:textId="77777777" w:rsidR="003C7578" w:rsidRPr="00501D77" w:rsidRDefault="003C7578" w:rsidP="003C7578">
          <w:pPr>
            <w:tabs>
              <w:tab w:val="center" w:pos="4419"/>
              <w:tab w:val="right" w:pos="8838"/>
            </w:tabs>
            <w:rPr>
              <w:color w:val="auto"/>
              <w:sz w:val="18"/>
              <w:szCs w:val="18"/>
            </w:rPr>
          </w:pPr>
          <w:r w:rsidRPr="00501D77">
            <w:rPr>
              <w:b/>
              <w:color w:val="auto"/>
              <w:sz w:val="18"/>
              <w:szCs w:val="18"/>
            </w:rPr>
            <w:t>Página</w:t>
          </w:r>
          <w:r w:rsidRPr="00501D77">
            <w:rPr>
              <w:color w:val="auto"/>
              <w:sz w:val="18"/>
              <w:szCs w:val="18"/>
            </w:rPr>
            <w:t xml:space="preserve"> </w:t>
          </w:r>
          <w:r w:rsidRPr="00501D77">
            <w:rPr>
              <w:color w:val="auto"/>
              <w:sz w:val="18"/>
              <w:szCs w:val="18"/>
            </w:rPr>
            <w:fldChar w:fldCharType="begin"/>
          </w:r>
          <w:r w:rsidRPr="00501D77">
            <w:rPr>
              <w:color w:val="auto"/>
              <w:sz w:val="18"/>
              <w:szCs w:val="18"/>
            </w:rPr>
            <w:instrText xml:space="preserve"> PAGE </w:instrText>
          </w:r>
          <w:r w:rsidRPr="00501D77">
            <w:rPr>
              <w:color w:val="auto"/>
              <w:sz w:val="18"/>
              <w:szCs w:val="18"/>
            </w:rPr>
            <w:fldChar w:fldCharType="separate"/>
          </w:r>
          <w:r w:rsidR="001B4AB9">
            <w:rPr>
              <w:noProof/>
              <w:color w:val="auto"/>
              <w:sz w:val="18"/>
              <w:szCs w:val="18"/>
            </w:rPr>
            <w:t>3</w:t>
          </w:r>
          <w:r w:rsidRPr="00501D77">
            <w:rPr>
              <w:color w:val="auto"/>
              <w:sz w:val="18"/>
              <w:szCs w:val="18"/>
            </w:rPr>
            <w:fldChar w:fldCharType="end"/>
          </w:r>
          <w:r w:rsidRPr="00501D77">
            <w:rPr>
              <w:color w:val="auto"/>
              <w:sz w:val="18"/>
              <w:szCs w:val="18"/>
            </w:rPr>
            <w:t xml:space="preserve"> de </w:t>
          </w:r>
          <w:r w:rsidRPr="00501D77">
            <w:rPr>
              <w:color w:val="auto"/>
              <w:sz w:val="18"/>
              <w:szCs w:val="18"/>
            </w:rPr>
            <w:fldChar w:fldCharType="begin"/>
          </w:r>
          <w:r w:rsidRPr="00501D77">
            <w:rPr>
              <w:color w:val="auto"/>
              <w:sz w:val="18"/>
              <w:szCs w:val="18"/>
            </w:rPr>
            <w:instrText xml:space="preserve"> NUMPAGES </w:instrText>
          </w:r>
          <w:r w:rsidRPr="00501D77">
            <w:rPr>
              <w:color w:val="auto"/>
              <w:sz w:val="18"/>
              <w:szCs w:val="18"/>
            </w:rPr>
            <w:fldChar w:fldCharType="separate"/>
          </w:r>
          <w:r w:rsidR="001B4AB9">
            <w:rPr>
              <w:noProof/>
              <w:color w:val="auto"/>
              <w:sz w:val="18"/>
              <w:szCs w:val="18"/>
            </w:rPr>
            <w:t>3</w:t>
          </w:r>
          <w:r w:rsidRPr="00501D77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7EB2BC9" w14:textId="77777777" w:rsidR="000C167D" w:rsidRDefault="000C167D" w:rsidP="003C75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EA"/>
    <w:rsid w:val="0002402A"/>
    <w:rsid w:val="00035EDB"/>
    <w:rsid w:val="000C167D"/>
    <w:rsid w:val="00101F9E"/>
    <w:rsid w:val="00106BA0"/>
    <w:rsid w:val="0014450C"/>
    <w:rsid w:val="0015581C"/>
    <w:rsid w:val="00160CAF"/>
    <w:rsid w:val="001948B1"/>
    <w:rsid w:val="001B4AB9"/>
    <w:rsid w:val="001E153D"/>
    <w:rsid w:val="001F3963"/>
    <w:rsid w:val="0022458C"/>
    <w:rsid w:val="0024311E"/>
    <w:rsid w:val="00244569"/>
    <w:rsid w:val="00245829"/>
    <w:rsid w:val="00263C06"/>
    <w:rsid w:val="00281650"/>
    <w:rsid w:val="002953F2"/>
    <w:rsid w:val="002962EA"/>
    <w:rsid w:val="00346587"/>
    <w:rsid w:val="00385B27"/>
    <w:rsid w:val="003977C9"/>
    <w:rsid w:val="003B3F2A"/>
    <w:rsid w:val="003C7578"/>
    <w:rsid w:val="003E44A2"/>
    <w:rsid w:val="003F4E81"/>
    <w:rsid w:val="00411DE9"/>
    <w:rsid w:val="00412238"/>
    <w:rsid w:val="00472875"/>
    <w:rsid w:val="0048082C"/>
    <w:rsid w:val="004B3A67"/>
    <w:rsid w:val="004C365B"/>
    <w:rsid w:val="004C392E"/>
    <w:rsid w:val="004D16B7"/>
    <w:rsid w:val="005D72C3"/>
    <w:rsid w:val="005E05F7"/>
    <w:rsid w:val="005F25C8"/>
    <w:rsid w:val="006149A3"/>
    <w:rsid w:val="0063702B"/>
    <w:rsid w:val="00640704"/>
    <w:rsid w:val="006546D0"/>
    <w:rsid w:val="00663FF1"/>
    <w:rsid w:val="006B3386"/>
    <w:rsid w:val="006D1B0D"/>
    <w:rsid w:val="00760920"/>
    <w:rsid w:val="007D72C5"/>
    <w:rsid w:val="007E16A0"/>
    <w:rsid w:val="007E6697"/>
    <w:rsid w:val="008134B2"/>
    <w:rsid w:val="00845FA2"/>
    <w:rsid w:val="00846852"/>
    <w:rsid w:val="0086338B"/>
    <w:rsid w:val="008A439D"/>
    <w:rsid w:val="008D6ADB"/>
    <w:rsid w:val="008D74F7"/>
    <w:rsid w:val="00912088"/>
    <w:rsid w:val="00946CAB"/>
    <w:rsid w:val="009B0B3F"/>
    <w:rsid w:val="009B3A71"/>
    <w:rsid w:val="009E72B4"/>
    <w:rsid w:val="009E7D39"/>
    <w:rsid w:val="00A64004"/>
    <w:rsid w:val="00A92F12"/>
    <w:rsid w:val="00A96A98"/>
    <w:rsid w:val="00B5343A"/>
    <w:rsid w:val="00B71FCA"/>
    <w:rsid w:val="00B90155"/>
    <w:rsid w:val="00BB1742"/>
    <w:rsid w:val="00BD12BA"/>
    <w:rsid w:val="00BE316F"/>
    <w:rsid w:val="00C84475"/>
    <w:rsid w:val="00CE18A9"/>
    <w:rsid w:val="00CE1EB6"/>
    <w:rsid w:val="00D00457"/>
    <w:rsid w:val="00D77850"/>
    <w:rsid w:val="00DC3D0E"/>
    <w:rsid w:val="00DD50CE"/>
    <w:rsid w:val="00E13732"/>
    <w:rsid w:val="00E217A2"/>
    <w:rsid w:val="00E22E55"/>
    <w:rsid w:val="00E37CD7"/>
    <w:rsid w:val="00E37D1D"/>
    <w:rsid w:val="00E62418"/>
    <w:rsid w:val="00E872C0"/>
    <w:rsid w:val="00E920F8"/>
    <w:rsid w:val="00E92980"/>
    <w:rsid w:val="00E95348"/>
    <w:rsid w:val="00EF7D8B"/>
    <w:rsid w:val="00FF46F9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44CE2"/>
  <w15:docId w15:val="{F2AEC2B5-8656-204D-8A39-9414BAA0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brahamesquivel/SubPosInv_v2/Certificaciones/SGI_Multisitios_G3/1ProcesoAcade&#769;mico/7Investigacio&#769;n%20-20221122/F-SA-01-005%20PROYECTOS_INDIVIDUALES_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F-SA-01-005 PROYECTOS_INDIVIDUALES_2018.dot</Template>
  <TotalTime>1</TotalTime>
  <Pages>3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Microsoft Office User</dc:creator>
  <cp:keywords/>
  <cp:lastModifiedBy>Por asignar</cp:lastModifiedBy>
  <cp:revision>1</cp:revision>
  <cp:lastPrinted>2019-01-08T19:13:00Z</cp:lastPrinted>
  <dcterms:created xsi:type="dcterms:W3CDTF">2022-11-22T14:51:00Z</dcterms:created>
  <dcterms:modified xsi:type="dcterms:W3CDTF">2022-11-22T14:52:00Z</dcterms:modified>
</cp:coreProperties>
</file>