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FB0A" w14:textId="77777777" w:rsidR="00147429" w:rsidRPr="009C4CA2" w:rsidRDefault="00147429" w:rsidP="00CC7F84">
      <w:pPr>
        <w:pStyle w:val="Ttulo"/>
        <w:tabs>
          <w:tab w:val="left" w:pos="9391"/>
        </w:tabs>
        <w:rPr>
          <w:rFonts w:ascii="Arial" w:hAnsi="Arial" w:cs="Arial"/>
          <w:sz w:val="20"/>
          <w:szCs w:val="20"/>
        </w:rPr>
      </w:pPr>
      <w:r w:rsidRPr="009C4CA2">
        <w:rPr>
          <w:rFonts w:ascii="Arial" w:hAnsi="Arial" w:cs="Arial"/>
          <w:sz w:val="20"/>
          <w:szCs w:val="20"/>
        </w:rPr>
        <w:t xml:space="preserve">INSTITUTO TECNOLÓGICO </w:t>
      </w:r>
      <w:r w:rsidR="002E78BC" w:rsidRPr="009C4CA2">
        <w:rPr>
          <w:rFonts w:ascii="Arial" w:hAnsi="Arial" w:cs="Arial"/>
          <w:sz w:val="20"/>
          <w:szCs w:val="20"/>
        </w:rPr>
        <w:t xml:space="preserve">SUPERIOR </w:t>
      </w:r>
      <w:r w:rsidRPr="009C4CA2">
        <w:rPr>
          <w:rFonts w:ascii="Arial" w:hAnsi="Arial" w:cs="Arial"/>
          <w:sz w:val="20"/>
          <w:szCs w:val="20"/>
        </w:rPr>
        <w:t>(1)</w:t>
      </w:r>
    </w:p>
    <w:p w14:paraId="6D0D5E5C" w14:textId="77777777" w:rsidR="00147429" w:rsidRPr="009C4CA2" w:rsidRDefault="00147429">
      <w:pPr>
        <w:pStyle w:val="Ttulo"/>
        <w:rPr>
          <w:rFonts w:ascii="Arial" w:hAnsi="Arial" w:cs="Arial"/>
          <w:sz w:val="20"/>
          <w:szCs w:val="20"/>
        </w:rPr>
      </w:pPr>
      <w:r w:rsidRPr="009C4CA2">
        <w:rPr>
          <w:rFonts w:ascii="Arial" w:hAnsi="Arial" w:cs="Arial"/>
          <w:sz w:val="20"/>
          <w:szCs w:val="20"/>
        </w:rPr>
        <w:t>SUBDIRECCIÓN ACADÉMICA</w:t>
      </w:r>
    </w:p>
    <w:p w14:paraId="34E9E450" w14:textId="77777777" w:rsidR="00147429" w:rsidRPr="009C4CA2" w:rsidRDefault="00147429">
      <w:pPr>
        <w:pStyle w:val="Subttulo"/>
        <w:rPr>
          <w:rFonts w:ascii="Arial" w:hAnsi="Arial" w:cs="Arial"/>
          <w:color w:val="auto"/>
          <w:sz w:val="20"/>
          <w:szCs w:val="20"/>
        </w:rPr>
      </w:pPr>
      <w:r w:rsidRPr="009C4CA2">
        <w:rPr>
          <w:rFonts w:ascii="Arial" w:hAnsi="Arial" w:cs="Arial"/>
          <w:color w:val="auto"/>
          <w:sz w:val="20"/>
          <w:szCs w:val="20"/>
        </w:rPr>
        <w:t>DEPARTAMENTO (2)</w:t>
      </w:r>
    </w:p>
    <w:p w14:paraId="0BE89254" w14:textId="77777777" w:rsidR="00147429" w:rsidRPr="009C4CA2" w:rsidRDefault="00147429">
      <w:pPr>
        <w:jc w:val="center"/>
        <w:rPr>
          <w:b/>
          <w:bCs/>
          <w:color w:val="auto"/>
          <w:sz w:val="20"/>
          <w:szCs w:val="20"/>
        </w:rPr>
      </w:pPr>
    </w:p>
    <w:p w14:paraId="74425C01" w14:textId="77777777" w:rsidR="00147429" w:rsidRPr="009C4CA2" w:rsidRDefault="00147429">
      <w:pPr>
        <w:pStyle w:val="Ttulo2"/>
        <w:rPr>
          <w:rFonts w:ascii="Arial" w:hAnsi="Arial" w:cs="Arial"/>
          <w:sz w:val="20"/>
          <w:szCs w:val="20"/>
        </w:rPr>
      </w:pPr>
      <w:r w:rsidRPr="009C4CA2">
        <w:rPr>
          <w:rFonts w:ascii="Arial" w:hAnsi="Arial" w:cs="Arial"/>
          <w:sz w:val="20"/>
          <w:szCs w:val="20"/>
        </w:rPr>
        <w:t>PLANEACION DEL CURSO Y AVANCE PROGRAMÁTICO DEL PERIODO (3)</w:t>
      </w:r>
    </w:p>
    <w:p w14:paraId="30D09B1C" w14:textId="77777777" w:rsidR="00147429" w:rsidRPr="009C4CA2" w:rsidRDefault="00147429">
      <w:pPr>
        <w:jc w:val="center"/>
        <w:rPr>
          <w:color w:val="auto"/>
          <w:sz w:val="20"/>
          <w:szCs w:val="20"/>
        </w:rPr>
      </w:pPr>
    </w:p>
    <w:p w14:paraId="4DDB47AE" w14:textId="77777777" w:rsidR="00147429" w:rsidRPr="009C4CA2" w:rsidRDefault="00461277">
      <w:pPr>
        <w:ind w:left="-600"/>
        <w:jc w:val="center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>ASIGNATURA</w:t>
      </w:r>
      <w:r w:rsidR="00147429" w:rsidRPr="009C4CA2">
        <w:rPr>
          <w:color w:val="auto"/>
          <w:sz w:val="20"/>
          <w:szCs w:val="20"/>
        </w:rPr>
        <w:t>: (4)______________________________________________________</w:t>
      </w:r>
      <w:r w:rsidR="00147429" w:rsidRPr="009C4CA2">
        <w:rPr>
          <w:color w:val="auto"/>
          <w:sz w:val="20"/>
          <w:szCs w:val="20"/>
          <w:u w:val="single"/>
        </w:rPr>
        <w:t>HT    HP    CR</w:t>
      </w:r>
      <w:r w:rsidR="00147429" w:rsidRPr="009C4CA2">
        <w:rPr>
          <w:color w:val="auto"/>
          <w:sz w:val="20"/>
          <w:szCs w:val="20"/>
        </w:rPr>
        <w:t>_________ No. DE UNIDADES</w:t>
      </w:r>
      <w:r w:rsidR="00147429" w:rsidRPr="009C4CA2">
        <w:rPr>
          <w:bCs/>
          <w:color w:val="auto"/>
          <w:sz w:val="20"/>
          <w:szCs w:val="20"/>
          <w:u w:val="single"/>
        </w:rPr>
        <w:t xml:space="preserve"> </w:t>
      </w:r>
      <w:r w:rsidR="00147429" w:rsidRPr="009C4CA2">
        <w:rPr>
          <w:color w:val="auto"/>
          <w:sz w:val="20"/>
          <w:szCs w:val="20"/>
        </w:rPr>
        <w:t>(5</w:t>
      </w:r>
      <w:r w:rsidR="000E23EA" w:rsidRPr="009C4CA2">
        <w:rPr>
          <w:color w:val="auto"/>
          <w:sz w:val="20"/>
          <w:szCs w:val="20"/>
        </w:rPr>
        <w:t>) _</w:t>
      </w:r>
      <w:r w:rsidR="00147429" w:rsidRPr="009C4CA2">
        <w:rPr>
          <w:color w:val="auto"/>
          <w:sz w:val="20"/>
          <w:szCs w:val="20"/>
        </w:rPr>
        <w:t>______________</w:t>
      </w:r>
    </w:p>
    <w:p w14:paraId="7059B520" w14:textId="77777777" w:rsidR="00147429" w:rsidRPr="009C4CA2" w:rsidRDefault="00147429">
      <w:pPr>
        <w:jc w:val="center"/>
        <w:rPr>
          <w:color w:val="auto"/>
          <w:sz w:val="20"/>
          <w:szCs w:val="20"/>
          <w:u w:val="single"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8"/>
      </w:tblGrid>
      <w:tr w:rsidR="009C4CA2" w:rsidRPr="009C4CA2" w14:paraId="4B5C02BB" w14:textId="77777777">
        <w:tc>
          <w:tcPr>
            <w:tcW w:w="14132" w:type="dxa"/>
          </w:tcPr>
          <w:p w14:paraId="3C868170" w14:textId="77777777" w:rsidR="009C4CA2" w:rsidRDefault="009C4CA2">
            <w:pPr>
              <w:jc w:val="both"/>
              <w:rPr>
                <w:color w:val="auto"/>
                <w:sz w:val="20"/>
                <w:szCs w:val="20"/>
              </w:rPr>
            </w:pPr>
          </w:p>
          <w:p w14:paraId="0F20866C" w14:textId="77777777" w:rsidR="00147429" w:rsidRPr="009C4CA2" w:rsidRDefault="00461277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COMPETENCIA ESPECIFICA DE LA ASIGNATURA</w:t>
            </w:r>
            <w:r w:rsidR="00147429" w:rsidRPr="009C4CA2">
              <w:rPr>
                <w:color w:val="auto"/>
                <w:sz w:val="20"/>
                <w:szCs w:val="20"/>
              </w:rPr>
              <w:t>: (6)</w:t>
            </w:r>
          </w:p>
          <w:p w14:paraId="6DD1A3D0" w14:textId="77777777" w:rsidR="00147429" w:rsidRPr="009C4CA2" w:rsidRDefault="00147429">
            <w:pPr>
              <w:jc w:val="both"/>
              <w:rPr>
                <w:color w:val="auto"/>
                <w:sz w:val="20"/>
                <w:szCs w:val="20"/>
              </w:rPr>
            </w:pPr>
          </w:p>
          <w:p w14:paraId="1E8666D0" w14:textId="77777777" w:rsidR="00147429" w:rsidRPr="009C4CA2" w:rsidRDefault="00147429">
            <w:pPr>
              <w:jc w:val="both"/>
              <w:rPr>
                <w:color w:val="auto"/>
                <w:sz w:val="20"/>
                <w:szCs w:val="20"/>
              </w:rPr>
            </w:pPr>
          </w:p>
          <w:p w14:paraId="252303F8" w14:textId="77777777" w:rsidR="00147429" w:rsidRPr="009C4CA2" w:rsidRDefault="00147429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3E19E45" w14:textId="77777777" w:rsidR="00147429" w:rsidRPr="009C4CA2" w:rsidRDefault="00147429">
      <w:pPr>
        <w:jc w:val="both"/>
        <w:rPr>
          <w:color w:val="auto"/>
          <w:sz w:val="20"/>
          <w:szCs w:val="20"/>
        </w:rPr>
      </w:pPr>
    </w:p>
    <w:p w14:paraId="21818AD8" w14:textId="77777777" w:rsidR="00147429" w:rsidRPr="009C4CA2" w:rsidRDefault="00147429">
      <w:pPr>
        <w:ind w:right="22"/>
        <w:jc w:val="center"/>
        <w:rPr>
          <w:color w:val="auto"/>
          <w:sz w:val="20"/>
          <w:szCs w:val="20"/>
        </w:rPr>
      </w:pPr>
      <w:r w:rsidRPr="009C4CA2">
        <w:rPr>
          <w:color w:val="auto"/>
          <w:sz w:val="20"/>
          <w:szCs w:val="20"/>
        </w:rPr>
        <w:t xml:space="preserve">GRUPO: (7) </w:t>
      </w:r>
      <w:r w:rsidR="002A17AC" w:rsidRPr="009C4CA2">
        <w:rPr>
          <w:color w:val="auto"/>
          <w:sz w:val="20"/>
          <w:szCs w:val="20"/>
        </w:rPr>
        <w:t>___</w:t>
      </w:r>
      <w:r w:rsidRPr="009C4CA2">
        <w:rPr>
          <w:color w:val="auto"/>
          <w:sz w:val="20"/>
          <w:szCs w:val="20"/>
        </w:rPr>
        <w:t>______.  CARRERA</w:t>
      </w:r>
      <w:r w:rsidRPr="009C4CA2">
        <w:rPr>
          <w:color w:val="auto"/>
          <w:sz w:val="20"/>
          <w:szCs w:val="20"/>
          <w:u w:val="single"/>
        </w:rPr>
        <w:t xml:space="preserve">: (8)                            </w:t>
      </w:r>
      <w:r w:rsidRPr="009C4CA2">
        <w:rPr>
          <w:color w:val="auto"/>
          <w:sz w:val="20"/>
          <w:szCs w:val="20"/>
        </w:rPr>
        <w:t>PROFESOR: (9) ____________________________________________________________</w:t>
      </w:r>
    </w:p>
    <w:p w14:paraId="01B848C7" w14:textId="77777777" w:rsidR="00147429" w:rsidRPr="009C4CA2" w:rsidRDefault="00147429">
      <w:pPr>
        <w:ind w:right="-882"/>
        <w:rPr>
          <w:bCs/>
          <w:color w:val="333333"/>
          <w:sz w:val="20"/>
          <w:szCs w:val="20"/>
        </w:rPr>
      </w:pPr>
    </w:p>
    <w:tbl>
      <w:tblPr>
        <w:tblW w:w="14463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31"/>
        <w:gridCol w:w="1419"/>
        <w:gridCol w:w="733"/>
        <w:gridCol w:w="1120"/>
        <w:gridCol w:w="720"/>
        <w:gridCol w:w="1560"/>
        <w:gridCol w:w="1440"/>
        <w:gridCol w:w="2760"/>
      </w:tblGrid>
      <w:tr w:rsidR="00147429" w:rsidRPr="009C4CA2" w14:paraId="0BF4589F" w14:textId="77777777" w:rsidTr="00461277">
        <w:trPr>
          <w:cantSplit/>
          <w:trHeight w:val="240"/>
          <w:tblHeader/>
        </w:trPr>
        <w:tc>
          <w:tcPr>
            <w:tcW w:w="1680" w:type="dxa"/>
            <w:vMerge w:val="restart"/>
            <w:vAlign w:val="center"/>
          </w:tcPr>
          <w:p w14:paraId="15CCB8A3" w14:textId="77777777" w:rsidR="00147429" w:rsidRPr="009C4CA2" w:rsidRDefault="0014742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C4CA2">
              <w:rPr>
                <w:b/>
                <w:bCs/>
                <w:color w:val="auto"/>
                <w:sz w:val="20"/>
                <w:szCs w:val="20"/>
              </w:rPr>
              <w:t>Unidad Temática</w:t>
            </w:r>
          </w:p>
          <w:p w14:paraId="69D3FD7C" w14:textId="77777777" w:rsidR="00147429" w:rsidRPr="009C4CA2" w:rsidRDefault="0014742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C4CA2">
              <w:rPr>
                <w:b/>
                <w:bCs/>
                <w:color w:val="auto"/>
                <w:sz w:val="20"/>
                <w:szCs w:val="20"/>
              </w:rPr>
              <w:t>(10)</w:t>
            </w:r>
          </w:p>
        </w:tc>
        <w:tc>
          <w:tcPr>
            <w:tcW w:w="3031" w:type="dxa"/>
            <w:vMerge w:val="restart"/>
            <w:vAlign w:val="center"/>
          </w:tcPr>
          <w:p w14:paraId="04B07EB4" w14:textId="77777777" w:rsidR="00147429" w:rsidRPr="009C4CA2" w:rsidRDefault="0014742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C4CA2">
              <w:rPr>
                <w:b/>
                <w:bCs/>
                <w:color w:val="auto"/>
                <w:sz w:val="20"/>
                <w:szCs w:val="20"/>
              </w:rPr>
              <w:t>Subtemas (11)</w:t>
            </w:r>
          </w:p>
        </w:tc>
        <w:tc>
          <w:tcPr>
            <w:tcW w:w="2152" w:type="dxa"/>
            <w:gridSpan w:val="2"/>
            <w:vAlign w:val="center"/>
          </w:tcPr>
          <w:p w14:paraId="01F96E26" w14:textId="77777777" w:rsidR="00147429" w:rsidRPr="009C4CA2" w:rsidRDefault="0014742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C4CA2">
              <w:rPr>
                <w:b/>
                <w:bCs/>
                <w:color w:val="auto"/>
                <w:sz w:val="20"/>
                <w:szCs w:val="20"/>
              </w:rPr>
              <w:t>Fechas (Periodo)</w:t>
            </w:r>
          </w:p>
        </w:tc>
        <w:tc>
          <w:tcPr>
            <w:tcW w:w="1840" w:type="dxa"/>
            <w:gridSpan w:val="2"/>
            <w:vAlign w:val="center"/>
          </w:tcPr>
          <w:p w14:paraId="59036877" w14:textId="77777777" w:rsidR="00147429" w:rsidRPr="009C4CA2" w:rsidRDefault="0014742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C4CA2">
              <w:rPr>
                <w:b/>
                <w:bCs/>
                <w:color w:val="auto"/>
                <w:sz w:val="20"/>
                <w:szCs w:val="20"/>
              </w:rPr>
              <w:t>Evaluación</w:t>
            </w:r>
          </w:p>
        </w:tc>
        <w:tc>
          <w:tcPr>
            <w:tcW w:w="1560" w:type="dxa"/>
            <w:vMerge w:val="restart"/>
            <w:vAlign w:val="center"/>
          </w:tcPr>
          <w:p w14:paraId="72CB9411" w14:textId="77777777" w:rsidR="00147429" w:rsidRPr="009C4CA2" w:rsidRDefault="0014742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C4CA2">
              <w:rPr>
                <w:b/>
                <w:bCs/>
                <w:color w:val="auto"/>
                <w:sz w:val="20"/>
                <w:szCs w:val="20"/>
              </w:rPr>
              <w:t>Firma del</w:t>
            </w:r>
            <w:r w:rsidR="008859B4" w:rsidRPr="009C4CA2">
              <w:rPr>
                <w:b/>
                <w:bCs/>
                <w:color w:val="auto"/>
                <w:sz w:val="20"/>
                <w:szCs w:val="20"/>
              </w:rPr>
              <w:t xml:space="preserve"> (la)</w:t>
            </w:r>
            <w:r w:rsidRPr="009C4CA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06FC442B" w14:textId="77777777" w:rsidR="00147429" w:rsidRPr="009C4CA2" w:rsidRDefault="0014742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C4CA2">
              <w:rPr>
                <w:b/>
                <w:bCs/>
                <w:color w:val="auto"/>
                <w:sz w:val="20"/>
                <w:szCs w:val="20"/>
              </w:rPr>
              <w:t>Docente</w:t>
            </w:r>
          </w:p>
          <w:p w14:paraId="16CFDFFE" w14:textId="77777777" w:rsidR="00147429" w:rsidRPr="009C4CA2" w:rsidRDefault="0014742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C4CA2">
              <w:rPr>
                <w:b/>
                <w:bCs/>
                <w:color w:val="auto"/>
                <w:sz w:val="20"/>
                <w:szCs w:val="20"/>
              </w:rPr>
              <w:t>(16)</w:t>
            </w:r>
          </w:p>
        </w:tc>
        <w:tc>
          <w:tcPr>
            <w:tcW w:w="1440" w:type="dxa"/>
            <w:vMerge w:val="restart"/>
            <w:vAlign w:val="center"/>
          </w:tcPr>
          <w:p w14:paraId="3FD0D9DB" w14:textId="77777777" w:rsidR="00147429" w:rsidRPr="009C4CA2" w:rsidRDefault="0014742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C4CA2">
              <w:rPr>
                <w:b/>
                <w:bCs/>
                <w:color w:val="auto"/>
                <w:sz w:val="20"/>
                <w:szCs w:val="20"/>
              </w:rPr>
              <w:t>Firma del</w:t>
            </w:r>
            <w:r w:rsidR="008859B4" w:rsidRPr="009C4CA2">
              <w:rPr>
                <w:b/>
                <w:bCs/>
                <w:color w:val="auto"/>
                <w:sz w:val="20"/>
                <w:szCs w:val="20"/>
              </w:rPr>
              <w:t xml:space="preserve"> (a)</w:t>
            </w:r>
            <w:r w:rsidRPr="009C4CA2">
              <w:rPr>
                <w:b/>
                <w:bCs/>
                <w:color w:val="auto"/>
                <w:sz w:val="20"/>
                <w:szCs w:val="20"/>
              </w:rPr>
              <w:t xml:space="preserve"> Jefe</w:t>
            </w:r>
            <w:r w:rsidR="008859B4" w:rsidRPr="009C4CA2">
              <w:rPr>
                <w:b/>
                <w:bCs/>
                <w:color w:val="auto"/>
                <w:sz w:val="20"/>
                <w:szCs w:val="20"/>
              </w:rPr>
              <w:t xml:space="preserve"> (a)</w:t>
            </w:r>
            <w:r w:rsidRPr="009C4CA2">
              <w:rPr>
                <w:b/>
                <w:bCs/>
                <w:color w:val="auto"/>
                <w:sz w:val="20"/>
                <w:szCs w:val="20"/>
              </w:rPr>
              <w:t xml:space="preserve"> Académico</w:t>
            </w:r>
          </w:p>
          <w:p w14:paraId="4A428472" w14:textId="77777777" w:rsidR="00147429" w:rsidRPr="009C4CA2" w:rsidRDefault="0014742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C4CA2">
              <w:rPr>
                <w:b/>
                <w:bCs/>
                <w:color w:val="auto"/>
                <w:sz w:val="20"/>
                <w:szCs w:val="20"/>
              </w:rPr>
              <w:t>(17)</w:t>
            </w:r>
          </w:p>
        </w:tc>
        <w:tc>
          <w:tcPr>
            <w:tcW w:w="2760" w:type="dxa"/>
            <w:vMerge w:val="restart"/>
            <w:vAlign w:val="center"/>
          </w:tcPr>
          <w:p w14:paraId="74DFD3BD" w14:textId="77777777" w:rsidR="00147429" w:rsidRPr="009C4CA2" w:rsidRDefault="0014742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C4CA2">
              <w:rPr>
                <w:b/>
                <w:bCs/>
                <w:color w:val="auto"/>
                <w:sz w:val="20"/>
                <w:szCs w:val="20"/>
              </w:rPr>
              <w:t>Observaciones</w:t>
            </w:r>
          </w:p>
          <w:p w14:paraId="49CB010E" w14:textId="77777777" w:rsidR="00147429" w:rsidRPr="009C4CA2" w:rsidRDefault="0014742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C4CA2">
              <w:rPr>
                <w:b/>
                <w:bCs/>
                <w:color w:val="auto"/>
                <w:sz w:val="20"/>
                <w:szCs w:val="20"/>
              </w:rPr>
              <w:t>(18)</w:t>
            </w:r>
          </w:p>
        </w:tc>
      </w:tr>
      <w:tr w:rsidR="00147429" w:rsidRPr="009C4CA2" w14:paraId="33F3540E" w14:textId="77777777" w:rsidTr="00461277">
        <w:trPr>
          <w:cantSplit/>
          <w:trHeight w:val="500"/>
          <w:tblHeader/>
        </w:trPr>
        <w:tc>
          <w:tcPr>
            <w:tcW w:w="1680" w:type="dxa"/>
            <w:vMerge/>
          </w:tcPr>
          <w:p w14:paraId="37F879C5" w14:textId="77777777" w:rsidR="00147429" w:rsidRPr="009C4CA2" w:rsidRDefault="0014742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14:paraId="52644246" w14:textId="77777777" w:rsidR="00147429" w:rsidRPr="009C4CA2" w:rsidRDefault="00147429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B4F4ABF" w14:textId="77777777" w:rsidR="00147429" w:rsidRPr="009C4CA2" w:rsidRDefault="00147429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</w:p>
          <w:p w14:paraId="5BF380FD" w14:textId="77777777" w:rsidR="00147429" w:rsidRPr="009C4CA2" w:rsidRDefault="00147429" w:rsidP="009C4CA2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9C4CA2">
              <w:rPr>
                <w:b/>
                <w:bCs/>
                <w:color w:val="333333"/>
                <w:sz w:val="14"/>
                <w:szCs w:val="14"/>
              </w:rPr>
              <w:t>Programado</w:t>
            </w:r>
          </w:p>
          <w:p w14:paraId="27A850A3" w14:textId="77777777" w:rsidR="00147429" w:rsidRPr="009C4CA2" w:rsidRDefault="0014742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9C4CA2">
              <w:rPr>
                <w:b/>
                <w:bCs/>
                <w:color w:val="333333"/>
                <w:sz w:val="20"/>
                <w:szCs w:val="20"/>
              </w:rPr>
              <w:t>(12)</w:t>
            </w:r>
          </w:p>
        </w:tc>
        <w:tc>
          <w:tcPr>
            <w:tcW w:w="733" w:type="dxa"/>
          </w:tcPr>
          <w:p w14:paraId="7F2A582D" w14:textId="77777777" w:rsidR="00147429" w:rsidRPr="009C4CA2" w:rsidRDefault="00147429">
            <w:pPr>
              <w:jc w:val="center"/>
              <w:rPr>
                <w:bCs/>
                <w:color w:val="333333"/>
                <w:sz w:val="16"/>
                <w:szCs w:val="16"/>
              </w:rPr>
            </w:pPr>
          </w:p>
          <w:p w14:paraId="1685A3D2" w14:textId="77777777" w:rsidR="00147429" w:rsidRPr="009C4CA2" w:rsidRDefault="00147429">
            <w:pPr>
              <w:jc w:val="center"/>
              <w:rPr>
                <w:bCs/>
                <w:color w:val="333333"/>
                <w:sz w:val="16"/>
                <w:szCs w:val="16"/>
              </w:rPr>
            </w:pPr>
            <w:r w:rsidRPr="009C4CA2">
              <w:rPr>
                <w:bCs/>
                <w:color w:val="333333"/>
                <w:sz w:val="16"/>
                <w:szCs w:val="16"/>
              </w:rPr>
              <w:t>Real</w:t>
            </w:r>
          </w:p>
          <w:p w14:paraId="1FEA714E" w14:textId="77777777" w:rsidR="00147429" w:rsidRPr="009C4CA2" w:rsidRDefault="0014742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9C4CA2">
              <w:rPr>
                <w:b/>
                <w:bCs/>
                <w:color w:val="333333"/>
                <w:sz w:val="20"/>
                <w:szCs w:val="20"/>
              </w:rPr>
              <w:t>(13)</w:t>
            </w:r>
          </w:p>
        </w:tc>
        <w:tc>
          <w:tcPr>
            <w:tcW w:w="1120" w:type="dxa"/>
          </w:tcPr>
          <w:p w14:paraId="000971CA" w14:textId="77777777" w:rsidR="00147429" w:rsidRPr="009C4CA2" w:rsidRDefault="00147429">
            <w:pPr>
              <w:jc w:val="center"/>
              <w:rPr>
                <w:b/>
                <w:bCs/>
                <w:color w:val="333333"/>
                <w:sz w:val="14"/>
                <w:szCs w:val="14"/>
              </w:rPr>
            </w:pPr>
          </w:p>
          <w:p w14:paraId="055F0B8F" w14:textId="77777777" w:rsidR="00147429" w:rsidRPr="009C4CA2" w:rsidRDefault="00147429" w:rsidP="009C4CA2">
            <w:pPr>
              <w:rPr>
                <w:b/>
                <w:bCs/>
                <w:color w:val="333333"/>
                <w:sz w:val="14"/>
                <w:szCs w:val="14"/>
              </w:rPr>
            </w:pPr>
            <w:r w:rsidRPr="009C4CA2">
              <w:rPr>
                <w:b/>
                <w:bCs/>
                <w:color w:val="333333"/>
                <w:sz w:val="14"/>
                <w:szCs w:val="14"/>
              </w:rPr>
              <w:t>Programada</w:t>
            </w:r>
          </w:p>
          <w:p w14:paraId="2A4B10C5" w14:textId="77777777" w:rsidR="00147429" w:rsidRPr="009C4CA2" w:rsidRDefault="0014742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9C4CA2">
              <w:rPr>
                <w:b/>
                <w:bCs/>
                <w:color w:val="333333"/>
                <w:sz w:val="20"/>
                <w:szCs w:val="20"/>
              </w:rPr>
              <w:t>(14)</w:t>
            </w:r>
          </w:p>
        </w:tc>
        <w:tc>
          <w:tcPr>
            <w:tcW w:w="720" w:type="dxa"/>
          </w:tcPr>
          <w:p w14:paraId="1CCF0FF5" w14:textId="77777777" w:rsidR="00147429" w:rsidRPr="009C4CA2" w:rsidRDefault="00147429">
            <w:pPr>
              <w:jc w:val="center"/>
              <w:rPr>
                <w:bCs/>
                <w:color w:val="333333"/>
                <w:sz w:val="16"/>
                <w:szCs w:val="16"/>
              </w:rPr>
            </w:pPr>
          </w:p>
          <w:p w14:paraId="4EA3E8B8" w14:textId="77777777" w:rsidR="00147429" w:rsidRPr="009C4CA2" w:rsidRDefault="00147429">
            <w:pPr>
              <w:jc w:val="center"/>
              <w:rPr>
                <w:bCs/>
                <w:color w:val="333333"/>
                <w:sz w:val="16"/>
                <w:szCs w:val="16"/>
              </w:rPr>
            </w:pPr>
            <w:r w:rsidRPr="009C4CA2">
              <w:rPr>
                <w:bCs/>
                <w:color w:val="333333"/>
                <w:sz w:val="16"/>
                <w:szCs w:val="16"/>
              </w:rPr>
              <w:t>Real</w:t>
            </w:r>
          </w:p>
          <w:p w14:paraId="0123B5F6" w14:textId="77777777" w:rsidR="00147429" w:rsidRPr="009C4CA2" w:rsidRDefault="0014742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9C4CA2">
              <w:rPr>
                <w:b/>
                <w:bCs/>
                <w:color w:val="333333"/>
                <w:sz w:val="20"/>
                <w:szCs w:val="20"/>
              </w:rPr>
              <w:t>(15)</w:t>
            </w:r>
          </w:p>
        </w:tc>
        <w:tc>
          <w:tcPr>
            <w:tcW w:w="1560" w:type="dxa"/>
            <w:vMerge/>
          </w:tcPr>
          <w:p w14:paraId="52084D0C" w14:textId="77777777" w:rsidR="00147429" w:rsidRPr="009C4CA2" w:rsidRDefault="00147429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380A56C" w14:textId="77777777" w:rsidR="00147429" w:rsidRPr="009C4CA2" w:rsidRDefault="00147429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14:paraId="1956D9EF" w14:textId="77777777" w:rsidR="00147429" w:rsidRPr="009C4CA2" w:rsidRDefault="00147429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147429" w:rsidRPr="009C4CA2" w14:paraId="3CA6E645" w14:textId="77777777" w:rsidTr="00461277">
        <w:trPr>
          <w:cantSplit/>
          <w:trHeight w:val="345"/>
        </w:trPr>
        <w:tc>
          <w:tcPr>
            <w:tcW w:w="1680" w:type="dxa"/>
          </w:tcPr>
          <w:p w14:paraId="18EC79B3" w14:textId="77777777" w:rsidR="00147429" w:rsidRPr="009C4CA2" w:rsidRDefault="00147429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3058EFC" w14:textId="77777777" w:rsidR="00147429" w:rsidRPr="009C4CA2" w:rsidRDefault="00147429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14:paraId="474B33E9" w14:textId="77777777" w:rsidR="00147429" w:rsidRPr="009C4CA2" w:rsidRDefault="00147429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B134DBC" w14:textId="77777777" w:rsidR="00147429" w:rsidRPr="009C4CA2" w:rsidRDefault="00147429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14:paraId="1E99E1D7" w14:textId="77777777" w:rsidR="00147429" w:rsidRPr="009C4CA2" w:rsidRDefault="00147429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20" w:type="dxa"/>
          </w:tcPr>
          <w:p w14:paraId="1079C5F5" w14:textId="77777777" w:rsidR="00147429" w:rsidRPr="009C4CA2" w:rsidRDefault="0014742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ABFB1B" w14:textId="77777777" w:rsidR="00147429" w:rsidRPr="009C4CA2" w:rsidRDefault="0014742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CD1001" w14:textId="77777777" w:rsidR="00147429" w:rsidRPr="009C4CA2" w:rsidRDefault="00147429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EBBDFF" w14:textId="77777777" w:rsidR="00147429" w:rsidRPr="009C4CA2" w:rsidRDefault="00147429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760" w:type="dxa"/>
          </w:tcPr>
          <w:p w14:paraId="01E4ABFE" w14:textId="77777777" w:rsidR="00147429" w:rsidRPr="009C4CA2" w:rsidRDefault="00147429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626A21" w:rsidRPr="009C4CA2" w14:paraId="722776CE" w14:textId="77777777" w:rsidTr="00461277">
        <w:trPr>
          <w:cantSplit/>
          <w:trHeight w:val="345"/>
        </w:trPr>
        <w:tc>
          <w:tcPr>
            <w:tcW w:w="1680" w:type="dxa"/>
          </w:tcPr>
          <w:p w14:paraId="69DCCB58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31" w:type="dxa"/>
          </w:tcPr>
          <w:p w14:paraId="5671DD7D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94ADB2D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14:paraId="77C73439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20" w:type="dxa"/>
          </w:tcPr>
          <w:p w14:paraId="302B579C" w14:textId="77777777" w:rsidR="00626A21" w:rsidRPr="009C4CA2" w:rsidRDefault="00626A2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CCBA8A" w14:textId="77777777" w:rsidR="00626A21" w:rsidRPr="009C4CA2" w:rsidRDefault="00626A2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1D02D3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01FF18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760" w:type="dxa"/>
          </w:tcPr>
          <w:p w14:paraId="09A3F62B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626A21" w:rsidRPr="009C4CA2" w14:paraId="450AFE58" w14:textId="77777777" w:rsidTr="00461277">
        <w:trPr>
          <w:cantSplit/>
          <w:trHeight w:val="345"/>
        </w:trPr>
        <w:tc>
          <w:tcPr>
            <w:tcW w:w="1680" w:type="dxa"/>
          </w:tcPr>
          <w:p w14:paraId="6F05BCF6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A2F1A95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C1BB1A8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14:paraId="1D7B203F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20" w:type="dxa"/>
          </w:tcPr>
          <w:p w14:paraId="1790DCCB" w14:textId="77777777" w:rsidR="00626A21" w:rsidRPr="009C4CA2" w:rsidRDefault="00626A2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730B4C" w14:textId="77777777" w:rsidR="00626A21" w:rsidRPr="009C4CA2" w:rsidRDefault="00626A2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853B3F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3EDB85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760" w:type="dxa"/>
          </w:tcPr>
          <w:p w14:paraId="7F784C10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626A21" w:rsidRPr="009C4CA2" w14:paraId="7CED1A87" w14:textId="77777777" w:rsidTr="00461277">
        <w:trPr>
          <w:cantSplit/>
          <w:trHeight w:val="345"/>
        </w:trPr>
        <w:tc>
          <w:tcPr>
            <w:tcW w:w="1680" w:type="dxa"/>
          </w:tcPr>
          <w:p w14:paraId="51CC4B9C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31" w:type="dxa"/>
          </w:tcPr>
          <w:p w14:paraId="257D911E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D34DF86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14:paraId="506FF74A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20" w:type="dxa"/>
          </w:tcPr>
          <w:p w14:paraId="726EA307" w14:textId="77777777" w:rsidR="00626A21" w:rsidRPr="009C4CA2" w:rsidRDefault="00626A2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7138E2" w14:textId="77777777" w:rsidR="00626A21" w:rsidRPr="009C4CA2" w:rsidRDefault="00626A2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9FFAF6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6B866F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760" w:type="dxa"/>
          </w:tcPr>
          <w:p w14:paraId="1B112CB7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626A21" w:rsidRPr="009C4CA2" w14:paraId="10E86C85" w14:textId="77777777" w:rsidTr="00461277">
        <w:trPr>
          <w:cantSplit/>
          <w:trHeight w:val="345"/>
        </w:trPr>
        <w:tc>
          <w:tcPr>
            <w:tcW w:w="1680" w:type="dxa"/>
          </w:tcPr>
          <w:p w14:paraId="2F1FBA22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31" w:type="dxa"/>
          </w:tcPr>
          <w:p w14:paraId="6F348563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CEE1B67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14:paraId="659E22BF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20" w:type="dxa"/>
          </w:tcPr>
          <w:p w14:paraId="7EA7DB8A" w14:textId="77777777" w:rsidR="00626A21" w:rsidRPr="009C4CA2" w:rsidRDefault="00626A2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9E3B64" w14:textId="77777777" w:rsidR="00626A21" w:rsidRPr="009C4CA2" w:rsidRDefault="00626A2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59215A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61521D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760" w:type="dxa"/>
          </w:tcPr>
          <w:p w14:paraId="4F97E2E6" w14:textId="77777777" w:rsidR="00626A21" w:rsidRPr="009C4CA2" w:rsidRDefault="00626A21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D5498B" w:rsidRPr="009C4CA2" w14:paraId="338344B9" w14:textId="77777777" w:rsidTr="00461277">
        <w:trPr>
          <w:cantSplit/>
          <w:trHeight w:val="345"/>
        </w:trPr>
        <w:tc>
          <w:tcPr>
            <w:tcW w:w="1680" w:type="dxa"/>
          </w:tcPr>
          <w:p w14:paraId="3F97F16C" w14:textId="77777777" w:rsidR="00D5498B" w:rsidRPr="009C4CA2" w:rsidRDefault="00D5498B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315A489" w14:textId="77777777" w:rsidR="00D5498B" w:rsidRPr="009C4CA2" w:rsidRDefault="00D5498B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055EF9E" w14:textId="77777777" w:rsidR="00D5498B" w:rsidRPr="009C4CA2" w:rsidRDefault="00D5498B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3" w:type="dxa"/>
          </w:tcPr>
          <w:p w14:paraId="6BD63DB0" w14:textId="77777777" w:rsidR="00D5498B" w:rsidRPr="009C4CA2" w:rsidRDefault="00D5498B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20" w:type="dxa"/>
          </w:tcPr>
          <w:p w14:paraId="1509791C" w14:textId="77777777" w:rsidR="00D5498B" w:rsidRPr="009C4CA2" w:rsidRDefault="00D5498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77D781" w14:textId="77777777" w:rsidR="00D5498B" w:rsidRPr="009C4CA2" w:rsidRDefault="00D5498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932969" w14:textId="77777777" w:rsidR="00D5498B" w:rsidRPr="009C4CA2" w:rsidRDefault="00D5498B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A867CE" w14:textId="77777777" w:rsidR="00D5498B" w:rsidRPr="009C4CA2" w:rsidRDefault="00D5498B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760" w:type="dxa"/>
          </w:tcPr>
          <w:p w14:paraId="32A30854" w14:textId="77777777" w:rsidR="00D5498B" w:rsidRPr="009C4CA2" w:rsidRDefault="00D5498B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</w:tbl>
    <w:p w14:paraId="4DF04E9D" w14:textId="77777777" w:rsidR="00147429" w:rsidRPr="009C4CA2" w:rsidRDefault="00147429">
      <w:pPr>
        <w:rPr>
          <w:color w:val="33333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3564"/>
        <w:gridCol w:w="3444"/>
        <w:gridCol w:w="2474"/>
      </w:tblGrid>
      <w:tr w:rsidR="00626A21" w14:paraId="13091BC4" w14:textId="77777777" w:rsidTr="00F6465A">
        <w:trPr>
          <w:jc w:val="center"/>
        </w:trPr>
        <w:tc>
          <w:tcPr>
            <w:tcW w:w="2987" w:type="dxa"/>
            <w:shd w:val="clear" w:color="auto" w:fill="auto"/>
          </w:tcPr>
          <w:p w14:paraId="1704BBF9" w14:textId="77777777" w:rsidR="00626A21" w:rsidRPr="00F6465A" w:rsidRDefault="00626A21" w:rsidP="00F6465A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F6465A">
              <w:rPr>
                <w:b/>
                <w:bCs/>
                <w:color w:val="auto"/>
                <w:sz w:val="20"/>
                <w:szCs w:val="20"/>
              </w:rPr>
              <w:t>Fecha de entrega de programación</w:t>
            </w:r>
          </w:p>
        </w:tc>
        <w:tc>
          <w:tcPr>
            <w:tcW w:w="7160" w:type="dxa"/>
            <w:gridSpan w:val="2"/>
            <w:shd w:val="clear" w:color="auto" w:fill="auto"/>
          </w:tcPr>
          <w:p w14:paraId="2BABF841" w14:textId="77777777" w:rsidR="00626A21" w:rsidRPr="00F6465A" w:rsidRDefault="00626A21" w:rsidP="00F6465A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F6465A">
              <w:rPr>
                <w:b/>
                <w:bCs/>
                <w:color w:val="auto"/>
                <w:sz w:val="20"/>
                <w:szCs w:val="20"/>
              </w:rPr>
              <w:t>Fecha</w:t>
            </w:r>
            <w:r w:rsidR="00730369" w:rsidRPr="00F6465A">
              <w:rPr>
                <w:b/>
                <w:bCs/>
                <w:color w:val="auto"/>
                <w:sz w:val="20"/>
                <w:szCs w:val="20"/>
              </w:rPr>
              <w:t xml:space="preserve"> Programada para</w:t>
            </w:r>
            <w:r w:rsidR="00C60C35" w:rsidRPr="00F6465A">
              <w:rPr>
                <w:b/>
                <w:bCs/>
                <w:color w:val="auto"/>
                <w:sz w:val="20"/>
                <w:szCs w:val="20"/>
              </w:rPr>
              <w:t xml:space="preserve"> el</w:t>
            </w:r>
            <w:r w:rsidR="00730369" w:rsidRPr="00F6465A">
              <w:rPr>
                <w:b/>
                <w:bCs/>
                <w:color w:val="auto"/>
                <w:sz w:val="20"/>
                <w:szCs w:val="20"/>
              </w:rPr>
              <w:t xml:space="preserve"> 1er y 2do</w:t>
            </w:r>
            <w:r w:rsidRPr="00F6465A">
              <w:rPr>
                <w:b/>
                <w:bCs/>
                <w:color w:val="auto"/>
                <w:sz w:val="20"/>
                <w:szCs w:val="20"/>
              </w:rPr>
              <w:t xml:space="preserve"> Seguimiento</w:t>
            </w:r>
          </w:p>
        </w:tc>
        <w:tc>
          <w:tcPr>
            <w:tcW w:w="2507" w:type="dxa"/>
            <w:shd w:val="clear" w:color="auto" w:fill="auto"/>
          </w:tcPr>
          <w:p w14:paraId="7F5FA34F" w14:textId="77777777" w:rsidR="00626A21" w:rsidRPr="00F6465A" w:rsidRDefault="00626A21" w:rsidP="00F6465A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F6465A">
              <w:rPr>
                <w:b/>
                <w:bCs/>
                <w:color w:val="auto"/>
                <w:sz w:val="20"/>
                <w:szCs w:val="20"/>
              </w:rPr>
              <w:t>Fecha Programada de entrega de reporte final</w:t>
            </w:r>
          </w:p>
        </w:tc>
      </w:tr>
      <w:tr w:rsidR="00730369" w14:paraId="040CC31D" w14:textId="77777777" w:rsidTr="00F6465A">
        <w:trPr>
          <w:jc w:val="center"/>
        </w:trPr>
        <w:tc>
          <w:tcPr>
            <w:tcW w:w="2987" w:type="dxa"/>
            <w:shd w:val="clear" w:color="auto" w:fill="auto"/>
          </w:tcPr>
          <w:p w14:paraId="5F7AF0AA" w14:textId="77777777" w:rsidR="00730369" w:rsidRPr="00F6465A" w:rsidRDefault="00730369" w:rsidP="00F64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6465A">
              <w:rPr>
                <w:b/>
                <w:bCs/>
                <w:color w:val="auto"/>
                <w:sz w:val="20"/>
                <w:szCs w:val="20"/>
              </w:rPr>
              <w:t>(19)</w:t>
            </w:r>
          </w:p>
          <w:p w14:paraId="0A6F8805" w14:textId="77777777" w:rsidR="00730369" w:rsidRPr="00F6465A" w:rsidRDefault="00730369" w:rsidP="00626A21">
            <w:pPr>
              <w:rPr>
                <w:b/>
                <w:color w:val="333333"/>
                <w:sz w:val="20"/>
                <w:szCs w:val="20"/>
              </w:rPr>
            </w:pPr>
            <w:r w:rsidRPr="00F6465A">
              <w:rPr>
                <w:b/>
                <w:bCs/>
                <w:color w:val="auto"/>
                <w:sz w:val="20"/>
                <w:szCs w:val="20"/>
              </w:rPr>
              <w:t>Antes de inicio de clases</w:t>
            </w:r>
          </w:p>
        </w:tc>
        <w:tc>
          <w:tcPr>
            <w:tcW w:w="3642" w:type="dxa"/>
            <w:shd w:val="clear" w:color="auto" w:fill="auto"/>
          </w:tcPr>
          <w:p w14:paraId="73C1EE9F" w14:textId="77777777" w:rsidR="00730369" w:rsidRPr="00F6465A" w:rsidRDefault="00730369" w:rsidP="00F64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6465A">
              <w:rPr>
                <w:b/>
                <w:bCs/>
                <w:color w:val="auto"/>
                <w:sz w:val="20"/>
                <w:szCs w:val="20"/>
              </w:rPr>
              <w:t>(20)</w:t>
            </w:r>
          </w:p>
          <w:p w14:paraId="71EC3C8D" w14:textId="77777777" w:rsidR="00730369" w:rsidRPr="00F6465A" w:rsidRDefault="00730369" w:rsidP="00F64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6465A">
              <w:rPr>
                <w:b/>
                <w:bCs/>
                <w:color w:val="auto"/>
                <w:sz w:val="20"/>
                <w:szCs w:val="20"/>
              </w:rPr>
              <w:t>(  semana 8 )</w:t>
            </w:r>
          </w:p>
        </w:tc>
        <w:tc>
          <w:tcPr>
            <w:tcW w:w="3518" w:type="dxa"/>
            <w:shd w:val="clear" w:color="auto" w:fill="auto"/>
          </w:tcPr>
          <w:p w14:paraId="0EDBD18E" w14:textId="77777777" w:rsidR="00730369" w:rsidRPr="00F6465A" w:rsidRDefault="00730369" w:rsidP="00F64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6465A">
              <w:rPr>
                <w:b/>
                <w:bCs/>
                <w:color w:val="auto"/>
                <w:sz w:val="20"/>
                <w:szCs w:val="20"/>
              </w:rPr>
              <w:t>(21)</w:t>
            </w:r>
          </w:p>
          <w:p w14:paraId="2202F075" w14:textId="77777777" w:rsidR="00730369" w:rsidRPr="00F6465A" w:rsidRDefault="00730369" w:rsidP="00F64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6465A">
              <w:rPr>
                <w:b/>
                <w:bCs/>
                <w:color w:val="auto"/>
                <w:sz w:val="20"/>
                <w:szCs w:val="20"/>
              </w:rPr>
              <w:t>(  semana 14 )</w:t>
            </w:r>
          </w:p>
          <w:p w14:paraId="65CF70FF" w14:textId="77777777" w:rsidR="00730369" w:rsidRPr="00F6465A" w:rsidRDefault="00730369" w:rsidP="00F64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622EE530" w14:textId="77777777" w:rsidR="00730369" w:rsidRPr="00F6465A" w:rsidRDefault="00730369" w:rsidP="00F64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</w:tcPr>
          <w:p w14:paraId="3C1B5A9F" w14:textId="77777777" w:rsidR="00730369" w:rsidRPr="00F6465A" w:rsidRDefault="00730369" w:rsidP="00F64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6465A">
              <w:rPr>
                <w:b/>
                <w:bCs/>
                <w:color w:val="auto"/>
                <w:sz w:val="20"/>
                <w:szCs w:val="20"/>
              </w:rPr>
              <w:t>(22)</w:t>
            </w:r>
          </w:p>
          <w:p w14:paraId="00706D18" w14:textId="77777777" w:rsidR="00730369" w:rsidRPr="00F6465A" w:rsidRDefault="00730369" w:rsidP="00F6465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6465A">
              <w:rPr>
                <w:b/>
                <w:bCs/>
                <w:color w:val="auto"/>
                <w:sz w:val="20"/>
                <w:szCs w:val="20"/>
              </w:rPr>
              <w:t>( semana 18)</w:t>
            </w:r>
          </w:p>
          <w:p w14:paraId="7415D156" w14:textId="77777777" w:rsidR="00730369" w:rsidRPr="00F6465A" w:rsidRDefault="00730369" w:rsidP="00626A21">
            <w:pPr>
              <w:rPr>
                <w:b/>
                <w:color w:val="333333"/>
                <w:sz w:val="20"/>
                <w:szCs w:val="20"/>
              </w:rPr>
            </w:pPr>
          </w:p>
        </w:tc>
      </w:tr>
    </w:tbl>
    <w:p w14:paraId="78A5D9B7" w14:textId="77777777" w:rsidR="00626A21" w:rsidRDefault="00626A21">
      <w:pPr>
        <w:ind w:left="-600"/>
        <w:rPr>
          <w:b/>
          <w:color w:val="333333"/>
          <w:sz w:val="20"/>
          <w:szCs w:val="20"/>
        </w:rPr>
      </w:pPr>
    </w:p>
    <w:p w14:paraId="0D9E4BCD" w14:textId="77777777" w:rsidR="00626A21" w:rsidRDefault="00626A21">
      <w:pPr>
        <w:ind w:left="-600"/>
        <w:rPr>
          <w:b/>
          <w:color w:val="333333"/>
          <w:sz w:val="20"/>
          <w:szCs w:val="20"/>
        </w:rPr>
      </w:pPr>
    </w:p>
    <w:p w14:paraId="0CCEB6F1" w14:textId="77777777" w:rsidR="00626A21" w:rsidRDefault="00626A21">
      <w:pPr>
        <w:ind w:left="-600"/>
        <w:rPr>
          <w:b/>
          <w:color w:val="333333"/>
          <w:sz w:val="20"/>
          <w:szCs w:val="20"/>
        </w:rPr>
      </w:pPr>
    </w:p>
    <w:p w14:paraId="714CE941" w14:textId="77777777" w:rsidR="00626A21" w:rsidRDefault="00626A21">
      <w:pPr>
        <w:ind w:left="-600"/>
        <w:rPr>
          <w:b/>
          <w:color w:val="333333"/>
          <w:sz w:val="20"/>
          <w:szCs w:val="20"/>
        </w:rPr>
      </w:pPr>
    </w:p>
    <w:p w14:paraId="2E9D5B2D" w14:textId="77777777" w:rsidR="00626A21" w:rsidRDefault="00626A21">
      <w:pPr>
        <w:ind w:left="-600"/>
        <w:rPr>
          <w:b/>
          <w:color w:val="333333"/>
          <w:sz w:val="20"/>
          <w:szCs w:val="20"/>
        </w:rPr>
      </w:pPr>
    </w:p>
    <w:p w14:paraId="65BF8ADD" w14:textId="77777777" w:rsidR="00626A21" w:rsidRDefault="00C60C35">
      <w:pPr>
        <w:ind w:left="-600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(23</w:t>
      </w:r>
      <w:r w:rsidRPr="009C4CA2">
        <w:rPr>
          <w:b/>
          <w:color w:val="333333"/>
          <w:sz w:val="20"/>
          <w:szCs w:val="20"/>
        </w:rPr>
        <w:t>)</w:t>
      </w:r>
    </w:p>
    <w:p w14:paraId="003F1F00" w14:textId="77777777" w:rsidR="00C60C35" w:rsidRDefault="00C60C35" w:rsidP="00C60C35">
      <w:pPr>
        <w:ind w:left="-851"/>
        <w:jc w:val="right"/>
        <w:rPr>
          <w:b/>
          <w:color w:val="333333"/>
          <w:sz w:val="20"/>
          <w:szCs w:val="20"/>
        </w:rPr>
      </w:pPr>
    </w:p>
    <w:tbl>
      <w:tblPr>
        <w:tblW w:w="0" w:type="auto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6070"/>
      </w:tblGrid>
      <w:tr w:rsidR="00C60C35" w14:paraId="029229C7" w14:textId="77777777" w:rsidTr="00F6465A">
        <w:trPr>
          <w:trHeight w:val="767"/>
        </w:trPr>
        <w:tc>
          <w:tcPr>
            <w:tcW w:w="6520" w:type="dxa"/>
            <w:shd w:val="clear" w:color="auto" w:fill="auto"/>
          </w:tcPr>
          <w:p w14:paraId="1094E6E5" w14:textId="77777777" w:rsidR="00C60C35" w:rsidRPr="00F6465A" w:rsidRDefault="00C60C35" w:rsidP="00F6465A">
            <w:pPr>
              <w:ind w:left="174"/>
              <w:jc w:val="center"/>
              <w:rPr>
                <w:b/>
                <w:color w:val="333333"/>
                <w:sz w:val="20"/>
                <w:szCs w:val="20"/>
              </w:rPr>
            </w:pPr>
            <w:r w:rsidRPr="00F6465A">
              <w:rPr>
                <w:b/>
                <w:color w:val="333333"/>
                <w:sz w:val="20"/>
                <w:szCs w:val="20"/>
              </w:rPr>
              <w:t>Firma de entrega del (la) docente</w:t>
            </w:r>
          </w:p>
        </w:tc>
        <w:tc>
          <w:tcPr>
            <w:tcW w:w="6070" w:type="dxa"/>
            <w:shd w:val="clear" w:color="auto" w:fill="auto"/>
          </w:tcPr>
          <w:p w14:paraId="3B6A92E5" w14:textId="77777777" w:rsidR="00C60C35" w:rsidRPr="00F6465A" w:rsidRDefault="00C60C35" w:rsidP="00F6465A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F6465A">
              <w:rPr>
                <w:b/>
                <w:color w:val="333333"/>
                <w:sz w:val="20"/>
                <w:szCs w:val="20"/>
              </w:rPr>
              <w:t xml:space="preserve">Vo.Bo. del </w:t>
            </w:r>
            <w:r w:rsidRPr="00F6465A">
              <w:rPr>
                <w:b/>
                <w:color w:val="auto"/>
                <w:sz w:val="20"/>
                <w:szCs w:val="20"/>
              </w:rPr>
              <w:t>Jefe (a)</w:t>
            </w:r>
            <w:r w:rsidRPr="00F6465A">
              <w:rPr>
                <w:b/>
                <w:color w:val="333333"/>
                <w:sz w:val="20"/>
                <w:szCs w:val="20"/>
              </w:rPr>
              <w:t xml:space="preserve"> de Departamento</w:t>
            </w:r>
            <w:r w:rsidRPr="00F6465A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C60C35" w14:paraId="3E1623C4" w14:textId="77777777" w:rsidTr="00F6465A">
        <w:trPr>
          <w:trHeight w:val="865"/>
        </w:trPr>
        <w:tc>
          <w:tcPr>
            <w:tcW w:w="6520" w:type="dxa"/>
            <w:shd w:val="clear" w:color="auto" w:fill="auto"/>
          </w:tcPr>
          <w:p w14:paraId="3C596107" w14:textId="77777777" w:rsidR="00C60C35" w:rsidRPr="00F6465A" w:rsidRDefault="00C60C35" w:rsidP="00F6465A">
            <w:pPr>
              <w:jc w:val="righ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6070" w:type="dxa"/>
            <w:shd w:val="clear" w:color="auto" w:fill="auto"/>
          </w:tcPr>
          <w:p w14:paraId="4BEC2A0D" w14:textId="77777777" w:rsidR="00C60C35" w:rsidRPr="00F6465A" w:rsidRDefault="00C60C35" w:rsidP="00F6465A">
            <w:pPr>
              <w:jc w:val="right"/>
              <w:rPr>
                <w:b/>
                <w:color w:val="333333"/>
                <w:sz w:val="20"/>
                <w:szCs w:val="20"/>
              </w:rPr>
            </w:pPr>
          </w:p>
        </w:tc>
      </w:tr>
    </w:tbl>
    <w:p w14:paraId="7266F762" w14:textId="77777777" w:rsidR="00C60C35" w:rsidRDefault="00C60C35" w:rsidP="00C60C35">
      <w:pPr>
        <w:ind w:left="-600"/>
        <w:jc w:val="right"/>
        <w:rPr>
          <w:b/>
          <w:color w:val="333333"/>
          <w:sz w:val="20"/>
          <w:szCs w:val="20"/>
        </w:rPr>
      </w:pPr>
    </w:p>
    <w:p w14:paraId="732D5AFE" w14:textId="77777777" w:rsidR="00C60C35" w:rsidRDefault="00C60C35" w:rsidP="00C60C35">
      <w:pPr>
        <w:ind w:left="-600"/>
        <w:jc w:val="right"/>
        <w:rPr>
          <w:b/>
          <w:color w:val="333333"/>
          <w:sz w:val="20"/>
          <w:szCs w:val="20"/>
        </w:rPr>
      </w:pPr>
    </w:p>
    <w:p w14:paraId="2E08ADCC" w14:textId="77777777" w:rsidR="00C60C35" w:rsidRDefault="00C60C35" w:rsidP="00C60C35">
      <w:pPr>
        <w:ind w:left="-600"/>
        <w:jc w:val="right"/>
        <w:rPr>
          <w:b/>
          <w:color w:val="333333"/>
          <w:sz w:val="20"/>
          <w:szCs w:val="20"/>
        </w:rPr>
      </w:pPr>
    </w:p>
    <w:p w14:paraId="1E0037C3" w14:textId="77777777" w:rsidR="00147429" w:rsidRPr="009C4CA2" w:rsidRDefault="00147429" w:rsidP="00C60C35">
      <w:pPr>
        <w:ind w:left="-600"/>
        <w:jc w:val="right"/>
        <w:rPr>
          <w:color w:val="333333"/>
          <w:sz w:val="20"/>
          <w:szCs w:val="20"/>
        </w:rPr>
      </w:pPr>
      <w:r w:rsidRPr="009C4CA2">
        <w:rPr>
          <w:b/>
          <w:color w:val="333333"/>
          <w:sz w:val="20"/>
          <w:szCs w:val="20"/>
        </w:rPr>
        <w:t xml:space="preserve"> ____________________________                                                                  </w:t>
      </w:r>
    </w:p>
    <w:p w14:paraId="096806B7" w14:textId="77777777" w:rsidR="00147429" w:rsidRPr="009C4CA2" w:rsidRDefault="00147429">
      <w:pPr>
        <w:pStyle w:val="Piedepgina"/>
        <w:jc w:val="right"/>
        <w:rPr>
          <w:b/>
          <w:sz w:val="20"/>
          <w:szCs w:val="20"/>
          <w:lang w:val="es-ES_tradnl"/>
        </w:rPr>
      </w:pPr>
    </w:p>
    <w:p w14:paraId="76D649E8" w14:textId="77777777" w:rsidR="00147429" w:rsidRDefault="0014742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14:paraId="15DE48AA" w14:textId="77777777" w:rsidR="00CC7F84" w:rsidRDefault="00CC7F8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14:paraId="0B964D25" w14:textId="77777777" w:rsidR="00CC7F84" w:rsidRDefault="00CC7F8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14:paraId="201A3E70" w14:textId="77777777" w:rsidR="00CC7F84" w:rsidRPr="009C4CA2" w:rsidRDefault="00CC7F8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14:paraId="29DA18CB" w14:textId="77777777" w:rsidR="00147429" w:rsidRPr="009C4CA2" w:rsidRDefault="0014742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14:paraId="2EF5EFE0" w14:textId="77777777" w:rsidR="00147429" w:rsidRPr="009C4CA2" w:rsidRDefault="0014742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14:paraId="2C002CD5" w14:textId="77777777" w:rsidR="00147429" w:rsidRPr="009C4CA2" w:rsidRDefault="0014742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 w:rsidRPr="009C4CA2">
        <w:rPr>
          <w:b/>
          <w:bCs/>
          <w:sz w:val="22"/>
          <w:szCs w:val="22"/>
        </w:rPr>
        <w:t>INSTRUCTIVO DE LLENADO</w:t>
      </w:r>
    </w:p>
    <w:p w14:paraId="1DC4B3A9" w14:textId="77777777" w:rsidR="00147429" w:rsidRPr="009C4CA2" w:rsidRDefault="0014742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0731"/>
      </w:tblGrid>
      <w:tr w:rsidR="00147429" w:rsidRPr="009C4CA2" w14:paraId="2E2C0CFF" w14:textId="77777777" w:rsidTr="00730369">
        <w:tc>
          <w:tcPr>
            <w:tcW w:w="1708" w:type="dxa"/>
          </w:tcPr>
          <w:p w14:paraId="1E2D0A6D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C4CA2"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70" w:type="dxa"/>
          </w:tcPr>
          <w:p w14:paraId="40F5BBA2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C4CA2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147429" w:rsidRPr="009C4CA2" w14:paraId="6D738AD4" w14:textId="77777777" w:rsidTr="00730369">
        <w:tc>
          <w:tcPr>
            <w:tcW w:w="1708" w:type="dxa"/>
          </w:tcPr>
          <w:p w14:paraId="6AFB4FA0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1</w:t>
            </w:r>
          </w:p>
        </w:tc>
        <w:tc>
          <w:tcPr>
            <w:tcW w:w="10870" w:type="dxa"/>
          </w:tcPr>
          <w:p w14:paraId="462AA7C8" w14:textId="77777777" w:rsidR="00147429" w:rsidRPr="009C4CA2" w:rsidRDefault="00147429" w:rsidP="001726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Anotar el nombre del Plantel.</w:t>
            </w:r>
          </w:p>
        </w:tc>
      </w:tr>
      <w:tr w:rsidR="00147429" w:rsidRPr="009C4CA2" w14:paraId="6236AB2C" w14:textId="77777777" w:rsidTr="00730369">
        <w:tc>
          <w:tcPr>
            <w:tcW w:w="1708" w:type="dxa"/>
          </w:tcPr>
          <w:p w14:paraId="04A1EBCB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2</w:t>
            </w:r>
          </w:p>
        </w:tc>
        <w:tc>
          <w:tcPr>
            <w:tcW w:w="10870" w:type="dxa"/>
          </w:tcPr>
          <w:p w14:paraId="52DF7920" w14:textId="77777777" w:rsidR="00147429" w:rsidRPr="009C4CA2" w:rsidRDefault="00147429" w:rsidP="001726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Anotar el nombre correspondiente al Departamento.</w:t>
            </w:r>
          </w:p>
        </w:tc>
      </w:tr>
      <w:tr w:rsidR="00147429" w:rsidRPr="009C4CA2" w14:paraId="2D7A1525" w14:textId="77777777" w:rsidTr="00730369">
        <w:tc>
          <w:tcPr>
            <w:tcW w:w="1708" w:type="dxa"/>
          </w:tcPr>
          <w:p w14:paraId="66519C10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3</w:t>
            </w:r>
          </w:p>
        </w:tc>
        <w:tc>
          <w:tcPr>
            <w:tcW w:w="10870" w:type="dxa"/>
          </w:tcPr>
          <w:p w14:paraId="63DCECEC" w14:textId="77777777" w:rsidR="00147429" w:rsidRPr="009C4CA2" w:rsidRDefault="00147429" w:rsidP="001726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 xml:space="preserve">Anotar el periodo del avance programático. </w:t>
            </w:r>
            <w:r w:rsidR="00A806BB" w:rsidRPr="009C4CA2">
              <w:rPr>
                <w:color w:val="auto"/>
                <w:sz w:val="20"/>
                <w:szCs w:val="20"/>
              </w:rPr>
              <w:t>Ej.</w:t>
            </w:r>
            <w:r w:rsidRPr="009C4CA2">
              <w:rPr>
                <w:color w:val="auto"/>
                <w:sz w:val="20"/>
                <w:szCs w:val="20"/>
              </w:rPr>
              <w:t xml:space="preserve">: </w:t>
            </w:r>
            <w:r w:rsidR="00A806BB" w:rsidRPr="009C4CA2">
              <w:rPr>
                <w:color w:val="auto"/>
                <w:sz w:val="20"/>
                <w:szCs w:val="20"/>
              </w:rPr>
              <w:t>Ago.</w:t>
            </w:r>
            <w:r w:rsidRPr="009C4CA2">
              <w:rPr>
                <w:color w:val="auto"/>
                <w:sz w:val="20"/>
                <w:szCs w:val="20"/>
              </w:rPr>
              <w:t xml:space="preserve">/Dic 2005 </w:t>
            </w:r>
          </w:p>
        </w:tc>
      </w:tr>
      <w:tr w:rsidR="00147429" w:rsidRPr="009C4CA2" w14:paraId="6B8F304F" w14:textId="77777777" w:rsidTr="00730369">
        <w:tc>
          <w:tcPr>
            <w:tcW w:w="1708" w:type="dxa"/>
          </w:tcPr>
          <w:p w14:paraId="3F89E623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4</w:t>
            </w:r>
          </w:p>
        </w:tc>
        <w:tc>
          <w:tcPr>
            <w:tcW w:w="10870" w:type="dxa"/>
          </w:tcPr>
          <w:p w14:paraId="284EA150" w14:textId="77777777" w:rsidR="00147429" w:rsidRPr="009C4CA2" w:rsidRDefault="00147429" w:rsidP="001726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Anotar el nombre de la materia, HT Horas Teóricas, HP Horas Practicas, CR Créditos*</w:t>
            </w:r>
          </w:p>
        </w:tc>
      </w:tr>
      <w:tr w:rsidR="00147429" w:rsidRPr="009C4CA2" w14:paraId="465566BE" w14:textId="77777777" w:rsidTr="00730369">
        <w:tc>
          <w:tcPr>
            <w:tcW w:w="1708" w:type="dxa"/>
          </w:tcPr>
          <w:p w14:paraId="6F3D3404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5</w:t>
            </w:r>
          </w:p>
        </w:tc>
        <w:tc>
          <w:tcPr>
            <w:tcW w:w="10870" w:type="dxa"/>
          </w:tcPr>
          <w:p w14:paraId="1A017E42" w14:textId="77777777" w:rsidR="00147429" w:rsidRPr="009C4CA2" w:rsidRDefault="00147429" w:rsidP="001726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Anotar el número de unidades que contiene el programa.*</w:t>
            </w:r>
          </w:p>
        </w:tc>
      </w:tr>
      <w:tr w:rsidR="00147429" w:rsidRPr="009C4CA2" w14:paraId="766D8801" w14:textId="77777777" w:rsidTr="00730369">
        <w:tc>
          <w:tcPr>
            <w:tcW w:w="1708" w:type="dxa"/>
          </w:tcPr>
          <w:p w14:paraId="55536CC6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6</w:t>
            </w:r>
          </w:p>
        </w:tc>
        <w:tc>
          <w:tcPr>
            <w:tcW w:w="10870" w:type="dxa"/>
          </w:tcPr>
          <w:p w14:paraId="7C80DB64" w14:textId="77777777" w:rsidR="00147429" w:rsidRPr="009C4CA2" w:rsidRDefault="00147429" w:rsidP="004612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 xml:space="preserve">Anotar </w:t>
            </w:r>
            <w:r w:rsidR="00461277">
              <w:rPr>
                <w:color w:val="auto"/>
                <w:sz w:val="20"/>
                <w:szCs w:val="20"/>
              </w:rPr>
              <w:t>la competencia especifica de la asignatura</w:t>
            </w:r>
            <w:r w:rsidRPr="009C4CA2">
              <w:rPr>
                <w:color w:val="auto"/>
                <w:sz w:val="20"/>
                <w:szCs w:val="20"/>
              </w:rPr>
              <w:t>.*</w:t>
            </w:r>
          </w:p>
        </w:tc>
      </w:tr>
      <w:tr w:rsidR="00147429" w:rsidRPr="009C4CA2" w14:paraId="016B5B9A" w14:textId="77777777" w:rsidTr="00730369">
        <w:tc>
          <w:tcPr>
            <w:tcW w:w="1708" w:type="dxa"/>
          </w:tcPr>
          <w:p w14:paraId="63079828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7</w:t>
            </w:r>
          </w:p>
        </w:tc>
        <w:tc>
          <w:tcPr>
            <w:tcW w:w="10870" w:type="dxa"/>
          </w:tcPr>
          <w:p w14:paraId="356511DF" w14:textId="77777777" w:rsidR="00147429" w:rsidRPr="009C4CA2" w:rsidRDefault="00147429" w:rsidP="001726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Anotar el grupo al que se le impartirá la materia o en su caso la clave del grupo autorizada por Instituto Tecnológico</w:t>
            </w:r>
          </w:p>
        </w:tc>
      </w:tr>
      <w:tr w:rsidR="00147429" w:rsidRPr="009C4CA2" w14:paraId="095DC424" w14:textId="77777777" w:rsidTr="00730369">
        <w:tc>
          <w:tcPr>
            <w:tcW w:w="1708" w:type="dxa"/>
          </w:tcPr>
          <w:p w14:paraId="0EA5D048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8</w:t>
            </w:r>
          </w:p>
        </w:tc>
        <w:tc>
          <w:tcPr>
            <w:tcW w:w="10870" w:type="dxa"/>
          </w:tcPr>
          <w:p w14:paraId="0A340984" w14:textId="77777777" w:rsidR="00147429" w:rsidRPr="009C4CA2" w:rsidRDefault="00147429" w:rsidP="001726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Anotar la carrera a</w:t>
            </w:r>
            <w:r w:rsidR="00461277">
              <w:rPr>
                <w:color w:val="auto"/>
                <w:sz w:val="20"/>
                <w:szCs w:val="20"/>
              </w:rPr>
              <w:t xml:space="preserve"> la que se le imparte la asignatura</w:t>
            </w:r>
            <w:r w:rsidRPr="009C4CA2">
              <w:rPr>
                <w:color w:val="auto"/>
                <w:sz w:val="20"/>
                <w:szCs w:val="20"/>
              </w:rPr>
              <w:t>.</w:t>
            </w:r>
          </w:p>
        </w:tc>
      </w:tr>
      <w:tr w:rsidR="00147429" w:rsidRPr="009C4CA2" w14:paraId="69436FE5" w14:textId="77777777" w:rsidTr="00730369">
        <w:tc>
          <w:tcPr>
            <w:tcW w:w="1708" w:type="dxa"/>
          </w:tcPr>
          <w:p w14:paraId="6D3A573B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9</w:t>
            </w:r>
          </w:p>
        </w:tc>
        <w:tc>
          <w:tcPr>
            <w:tcW w:w="10870" w:type="dxa"/>
          </w:tcPr>
          <w:p w14:paraId="723152D3" w14:textId="77777777" w:rsidR="00147429" w:rsidRPr="009C4CA2" w:rsidRDefault="00147429" w:rsidP="001726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Anotar el nombre del</w:t>
            </w:r>
            <w:r w:rsidR="008859B4" w:rsidRPr="009C4CA2">
              <w:rPr>
                <w:color w:val="auto"/>
                <w:sz w:val="20"/>
                <w:szCs w:val="20"/>
              </w:rPr>
              <w:t xml:space="preserve"> (la)</w:t>
            </w:r>
            <w:r w:rsidRPr="009C4CA2">
              <w:rPr>
                <w:color w:val="auto"/>
                <w:sz w:val="20"/>
                <w:szCs w:val="20"/>
              </w:rPr>
              <w:t xml:space="preserve"> Profesor</w:t>
            </w:r>
            <w:r w:rsidR="008859B4" w:rsidRPr="009C4CA2">
              <w:rPr>
                <w:color w:val="auto"/>
                <w:sz w:val="20"/>
                <w:szCs w:val="20"/>
              </w:rPr>
              <w:t xml:space="preserve"> (a)</w:t>
            </w:r>
            <w:r w:rsidRPr="009C4CA2">
              <w:rPr>
                <w:color w:val="auto"/>
                <w:sz w:val="20"/>
                <w:szCs w:val="20"/>
              </w:rPr>
              <w:t>.</w:t>
            </w:r>
          </w:p>
        </w:tc>
      </w:tr>
      <w:tr w:rsidR="00147429" w:rsidRPr="009C4CA2" w14:paraId="63363CD4" w14:textId="77777777" w:rsidTr="00730369">
        <w:tc>
          <w:tcPr>
            <w:tcW w:w="1708" w:type="dxa"/>
          </w:tcPr>
          <w:p w14:paraId="5B289F26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10</w:t>
            </w:r>
          </w:p>
        </w:tc>
        <w:tc>
          <w:tcPr>
            <w:tcW w:w="10870" w:type="dxa"/>
          </w:tcPr>
          <w:p w14:paraId="406E516B" w14:textId="77777777" w:rsidR="00147429" w:rsidRPr="009C4CA2" w:rsidRDefault="00147429" w:rsidP="001726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Anotar el número y nombre de la unidad.</w:t>
            </w:r>
          </w:p>
        </w:tc>
      </w:tr>
      <w:tr w:rsidR="00147429" w:rsidRPr="009C4CA2" w14:paraId="3066070F" w14:textId="77777777" w:rsidTr="00730369">
        <w:tc>
          <w:tcPr>
            <w:tcW w:w="1708" w:type="dxa"/>
          </w:tcPr>
          <w:p w14:paraId="32C86B61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11</w:t>
            </w:r>
          </w:p>
        </w:tc>
        <w:tc>
          <w:tcPr>
            <w:tcW w:w="10870" w:type="dxa"/>
          </w:tcPr>
          <w:p w14:paraId="4DCC4453" w14:textId="77777777" w:rsidR="00147429" w:rsidRPr="009C4CA2" w:rsidRDefault="00147429" w:rsidP="001726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Anotar el número y nombre de los subtemas.</w:t>
            </w:r>
          </w:p>
        </w:tc>
      </w:tr>
      <w:tr w:rsidR="00147429" w:rsidRPr="009C4CA2" w14:paraId="46058A19" w14:textId="77777777" w:rsidTr="00730369">
        <w:tc>
          <w:tcPr>
            <w:tcW w:w="1708" w:type="dxa"/>
          </w:tcPr>
          <w:p w14:paraId="55299B4C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12</w:t>
            </w:r>
          </w:p>
        </w:tc>
        <w:tc>
          <w:tcPr>
            <w:tcW w:w="10870" w:type="dxa"/>
          </w:tcPr>
          <w:p w14:paraId="38378C13" w14:textId="77777777" w:rsidR="00147429" w:rsidRPr="009C4CA2" w:rsidRDefault="00147429" w:rsidP="001726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Anotar el periodo programado en que se impartirán los subtemas. Se describirán periodos semanales</w:t>
            </w:r>
          </w:p>
        </w:tc>
      </w:tr>
      <w:tr w:rsidR="00147429" w:rsidRPr="009C4CA2" w14:paraId="4DEC08BD" w14:textId="77777777" w:rsidTr="00730369">
        <w:tc>
          <w:tcPr>
            <w:tcW w:w="1708" w:type="dxa"/>
          </w:tcPr>
          <w:p w14:paraId="5D8FA8B6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13</w:t>
            </w:r>
          </w:p>
        </w:tc>
        <w:tc>
          <w:tcPr>
            <w:tcW w:w="10870" w:type="dxa"/>
          </w:tcPr>
          <w:p w14:paraId="6B4840D5" w14:textId="77777777" w:rsidR="00147429" w:rsidRPr="009C4CA2" w:rsidRDefault="00147429" w:rsidP="001726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 xml:space="preserve">Anotar el periodo </w:t>
            </w:r>
            <w:r w:rsidR="00626A21">
              <w:rPr>
                <w:color w:val="auto"/>
                <w:sz w:val="20"/>
                <w:szCs w:val="20"/>
              </w:rPr>
              <w:t xml:space="preserve">(semana) </w:t>
            </w:r>
            <w:r w:rsidRPr="009C4CA2">
              <w:rPr>
                <w:color w:val="auto"/>
                <w:sz w:val="20"/>
                <w:szCs w:val="20"/>
              </w:rPr>
              <w:t>real en que se impartieron los subtemas.</w:t>
            </w:r>
          </w:p>
        </w:tc>
      </w:tr>
      <w:tr w:rsidR="00147429" w:rsidRPr="009C4CA2" w14:paraId="2494A328" w14:textId="77777777" w:rsidTr="00730369">
        <w:tc>
          <w:tcPr>
            <w:tcW w:w="1708" w:type="dxa"/>
          </w:tcPr>
          <w:p w14:paraId="73182116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14</w:t>
            </w:r>
          </w:p>
        </w:tc>
        <w:tc>
          <w:tcPr>
            <w:tcW w:w="10870" w:type="dxa"/>
          </w:tcPr>
          <w:p w14:paraId="7FBA2E71" w14:textId="77777777" w:rsidR="00147429" w:rsidRPr="009C4CA2" w:rsidRDefault="00147429" w:rsidP="0017267F">
            <w:pPr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Anotar las fechas programadas para las evaluaciones.</w:t>
            </w:r>
          </w:p>
        </w:tc>
      </w:tr>
      <w:tr w:rsidR="00147429" w:rsidRPr="009C4CA2" w14:paraId="00AFE23D" w14:textId="77777777" w:rsidTr="00730369">
        <w:tc>
          <w:tcPr>
            <w:tcW w:w="1708" w:type="dxa"/>
          </w:tcPr>
          <w:p w14:paraId="754403FA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870" w:type="dxa"/>
          </w:tcPr>
          <w:p w14:paraId="4D5994D7" w14:textId="77777777" w:rsidR="00147429" w:rsidRPr="009C4CA2" w:rsidRDefault="00147429" w:rsidP="0017267F">
            <w:pPr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Anotar las fechas reales de aplicación de las evaluaciones.</w:t>
            </w:r>
          </w:p>
        </w:tc>
      </w:tr>
      <w:tr w:rsidR="00147429" w:rsidRPr="009C4CA2" w14:paraId="041AE633" w14:textId="77777777" w:rsidTr="00730369">
        <w:tc>
          <w:tcPr>
            <w:tcW w:w="1708" w:type="dxa"/>
          </w:tcPr>
          <w:p w14:paraId="7686E160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16</w:t>
            </w:r>
          </w:p>
        </w:tc>
        <w:tc>
          <w:tcPr>
            <w:tcW w:w="10870" w:type="dxa"/>
          </w:tcPr>
          <w:p w14:paraId="2F8107F4" w14:textId="77777777" w:rsidR="00147429" w:rsidRPr="009C4CA2" w:rsidRDefault="00147429" w:rsidP="002E6108">
            <w:pPr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Firma del Profesor al presentar el registro en el mome</w:t>
            </w:r>
            <w:r w:rsidR="002E6108">
              <w:rPr>
                <w:color w:val="auto"/>
                <w:sz w:val="20"/>
                <w:szCs w:val="20"/>
              </w:rPr>
              <w:t>nto de realizar el seguimiento.</w:t>
            </w:r>
          </w:p>
        </w:tc>
      </w:tr>
      <w:tr w:rsidR="00147429" w:rsidRPr="009C4CA2" w14:paraId="720D35A3" w14:textId="77777777" w:rsidTr="00730369">
        <w:tc>
          <w:tcPr>
            <w:tcW w:w="1708" w:type="dxa"/>
          </w:tcPr>
          <w:p w14:paraId="16FDDBBE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17</w:t>
            </w:r>
          </w:p>
        </w:tc>
        <w:tc>
          <w:tcPr>
            <w:tcW w:w="10870" w:type="dxa"/>
          </w:tcPr>
          <w:p w14:paraId="23E3B7C1" w14:textId="77777777" w:rsidR="00147429" w:rsidRPr="009C4CA2" w:rsidRDefault="00147429" w:rsidP="0017267F">
            <w:pPr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Firma del</w:t>
            </w:r>
            <w:r w:rsidR="008859B4" w:rsidRPr="009C4CA2">
              <w:rPr>
                <w:color w:val="auto"/>
                <w:sz w:val="20"/>
                <w:szCs w:val="20"/>
              </w:rPr>
              <w:t xml:space="preserve"> (la)</w:t>
            </w:r>
            <w:r w:rsidRPr="009C4CA2">
              <w:rPr>
                <w:color w:val="auto"/>
                <w:sz w:val="20"/>
                <w:szCs w:val="20"/>
              </w:rPr>
              <w:t xml:space="preserve"> Jefe </w:t>
            </w:r>
            <w:r w:rsidR="008859B4" w:rsidRPr="009C4CA2">
              <w:rPr>
                <w:color w:val="auto"/>
                <w:sz w:val="20"/>
                <w:szCs w:val="20"/>
              </w:rPr>
              <w:t xml:space="preserve">(a) </w:t>
            </w:r>
            <w:r w:rsidRPr="009C4CA2">
              <w:rPr>
                <w:color w:val="auto"/>
                <w:sz w:val="20"/>
                <w:szCs w:val="20"/>
              </w:rPr>
              <w:t>del Departamento Académico al momento de aprobar el seguimiento conforme a lo planeado.</w:t>
            </w:r>
          </w:p>
        </w:tc>
      </w:tr>
      <w:tr w:rsidR="00147429" w:rsidRPr="009C4CA2" w14:paraId="7249B1B1" w14:textId="77777777" w:rsidTr="00730369">
        <w:tc>
          <w:tcPr>
            <w:tcW w:w="1708" w:type="dxa"/>
          </w:tcPr>
          <w:p w14:paraId="7FCF95D6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18</w:t>
            </w:r>
          </w:p>
        </w:tc>
        <w:tc>
          <w:tcPr>
            <w:tcW w:w="10870" w:type="dxa"/>
          </w:tcPr>
          <w:p w14:paraId="59B43B09" w14:textId="77777777" w:rsidR="00147429" w:rsidRPr="009C4CA2" w:rsidRDefault="002E6108" w:rsidP="0017267F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="00147429" w:rsidRPr="009C4CA2">
              <w:rPr>
                <w:color w:val="auto"/>
                <w:sz w:val="20"/>
                <w:szCs w:val="20"/>
              </w:rPr>
              <w:t>bservaciones del seguimiento.</w:t>
            </w:r>
          </w:p>
        </w:tc>
      </w:tr>
      <w:tr w:rsidR="00147429" w:rsidRPr="009C4CA2" w14:paraId="335E3011" w14:textId="77777777" w:rsidTr="00730369">
        <w:tc>
          <w:tcPr>
            <w:tcW w:w="1708" w:type="dxa"/>
          </w:tcPr>
          <w:p w14:paraId="1032C2F2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19</w:t>
            </w:r>
          </w:p>
        </w:tc>
        <w:tc>
          <w:tcPr>
            <w:tcW w:w="10870" w:type="dxa"/>
          </w:tcPr>
          <w:p w14:paraId="066D8A45" w14:textId="77777777" w:rsidR="00147429" w:rsidRPr="009C4CA2" w:rsidRDefault="00147429" w:rsidP="0017267F">
            <w:pPr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Fecha en que entrega el</w:t>
            </w:r>
            <w:r w:rsidR="008859B4" w:rsidRPr="009C4CA2">
              <w:rPr>
                <w:color w:val="auto"/>
                <w:sz w:val="20"/>
                <w:szCs w:val="20"/>
              </w:rPr>
              <w:t xml:space="preserve"> (la)</w:t>
            </w:r>
            <w:r w:rsidRPr="009C4CA2">
              <w:rPr>
                <w:color w:val="auto"/>
                <w:sz w:val="20"/>
                <w:szCs w:val="20"/>
              </w:rPr>
              <w:t xml:space="preserve"> Profesor</w:t>
            </w:r>
            <w:r w:rsidR="008859B4" w:rsidRPr="009C4CA2">
              <w:rPr>
                <w:color w:val="auto"/>
                <w:sz w:val="20"/>
                <w:szCs w:val="20"/>
              </w:rPr>
              <w:t xml:space="preserve"> (a)</w:t>
            </w:r>
            <w:r w:rsidRPr="009C4CA2">
              <w:rPr>
                <w:color w:val="auto"/>
                <w:sz w:val="20"/>
                <w:szCs w:val="20"/>
              </w:rPr>
              <w:t xml:space="preserve"> la Planeación del Curso y Avance Programático al</w:t>
            </w:r>
            <w:r w:rsidR="008859B4" w:rsidRPr="009C4CA2">
              <w:rPr>
                <w:color w:val="auto"/>
                <w:sz w:val="20"/>
                <w:szCs w:val="20"/>
              </w:rPr>
              <w:t xml:space="preserve"> (la)</w:t>
            </w:r>
            <w:r w:rsidRPr="009C4CA2">
              <w:rPr>
                <w:color w:val="auto"/>
                <w:sz w:val="20"/>
                <w:szCs w:val="20"/>
              </w:rPr>
              <w:t xml:space="preserve"> Jefe</w:t>
            </w:r>
            <w:r w:rsidR="008859B4" w:rsidRPr="009C4CA2">
              <w:rPr>
                <w:color w:val="auto"/>
                <w:sz w:val="20"/>
                <w:szCs w:val="20"/>
              </w:rPr>
              <w:t xml:space="preserve"> (a)</w:t>
            </w:r>
            <w:r w:rsidRPr="009C4CA2">
              <w:rPr>
                <w:color w:val="auto"/>
                <w:sz w:val="20"/>
                <w:szCs w:val="20"/>
              </w:rPr>
              <w:t xml:space="preserve"> del Departamento Académico correspondiente.</w:t>
            </w:r>
          </w:p>
        </w:tc>
      </w:tr>
      <w:tr w:rsidR="00147429" w:rsidRPr="009C4CA2" w14:paraId="3F646BD8" w14:textId="77777777" w:rsidTr="00730369">
        <w:tc>
          <w:tcPr>
            <w:tcW w:w="1708" w:type="dxa"/>
          </w:tcPr>
          <w:p w14:paraId="3F66BC17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20</w:t>
            </w:r>
          </w:p>
        </w:tc>
        <w:tc>
          <w:tcPr>
            <w:tcW w:w="10870" w:type="dxa"/>
          </w:tcPr>
          <w:p w14:paraId="634A95DF" w14:textId="77777777" w:rsidR="00147429" w:rsidRPr="009C4CA2" w:rsidRDefault="00147429" w:rsidP="002E6108">
            <w:pPr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Fecha programada para el Primer seguimiento al avance programático, incluyendo calificaciones parciales de sus evaluaciones**</w:t>
            </w:r>
          </w:p>
        </w:tc>
      </w:tr>
      <w:tr w:rsidR="00147429" w:rsidRPr="009C4CA2" w14:paraId="353C9915" w14:textId="77777777" w:rsidTr="00730369">
        <w:tc>
          <w:tcPr>
            <w:tcW w:w="1708" w:type="dxa"/>
          </w:tcPr>
          <w:p w14:paraId="0A8A2386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21</w:t>
            </w:r>
          </w:p>
        </w:tc>
        <w:tc>
          <w:tcPr>
            <w:tcW w:w="10870" w:type="dxa"/>
          </w:tcPr>
          <w:p w14:paraId="70818E4A" w14:textId="77777777" w:rsidR="00147429" w:rsidRPr="009C4CA2" w:rsidRDefault="00147429" w:rsidP="002E6108">
            <w:pPr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Fecha programada para el Segundo seguimiento al avance programático, incluyendo calificaciones parciales de sus evaluaciones.**</w:t>
            </w:r>
          </w:p>
        </w:tc>
      </w:tr>
      <w:tr w:rsidR="00147429" w:rsidRPr="009C4CA2" w14:paraId="0820270B" w14:textId="77777777" w:rsidTr="00730369">
        <w:tc>
          <w:tcPr>
            <w:tcW w:w="1708" w:type="dxa"/>
          </w:tcPr>
          <w:p w14:paraId="70C97931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C4CA2">
              <w:rPr>
                <w:sz w:val="20"/>
                <w:szCs w:val="20"/>
              </w:rPr>
              <w:t>2</w:t>
            </w:r>
            <w:r w:rsidR="00730369">
              <w:rPr>
                <w:sz w:val="20"/>
                <w:szCs w:val="20"/>
              </w:rPr>
              <w:t>2</w:t>
            </w:r>
          </w:p>
        </w:tc>
        <w:tc>
          <w:tcPr>
            <w:tcW w:w="10870" w:type="dxa"/>
          </w:tcPr>
          <w:p w14:paraId="7C3B4056" w14:textId="77777777" w:rsidR="00147429" w:rsidRPr="009C4CA2" w:rsidRDefault="00147429" w:rsidP="002E6108">
            <w:pPr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Fecha programada para la entrega del reporte y seguimiento finales al</w:t>
            </w:r>
            <w:r w:rsidR="008859B4" w:rsidRPr="009C4CA2">
              <w:rPr>
                <w:color w:val="auto"/>
                <w:sz w:val="20"/>
                <w:szCs w:val="20"/>
              </w:rPr>
              <w:t xml:space="preserve"> (la)</w:t>
            </w:r>
            <w:r w:rsidRPr="009C4CA2">
              <w:rPr>
                <w:color w:val="auto"/>
                <w:sz w:val="20"/>
                <w:szCs w:val="20"/>
              </w:rPr>
              <w:t xml:space="preserve"> Jefe</w:t>
            </w:r>
            <w:r w:rsidR="008859B4" w:rsidRPr="009C4CA2">
              <w:rPr>
                <w:color w:val="auto"/>
                <w:sz w:val="20"/>
                <w:szCs w:val="20"/>
              </w:rPr>
              <w:t xml:space="preserve"> (a)</w:t>
            </w:r>
            <w:r w:rsidRPr="009C4CA2">
              <w:rPr>
                <w:color w:val="auto"/>
                <w:sz w:val="20"/>
                <w:szCs w:val="20"/>
              </w:rPr>
              <w:t xml:space="preserve"> del Departamento Académico (semana 1</w:t>
            </w:r>
            <w:r w:rsidR="002E6108">
              <w:rPr>
                <w:color w:val="auto"/>
                <w:sz w:val="20"/>
                <w:szCs w:val="20"/>
              </w:rPr>
              <w:t>8</w:t>
            </w:r>
            <w:r w:rsidRPr="009C4CA2">
              <w:rPr>
                <w:color w:val="auto"/>
                <w:sz w:val="20"/>
                <w:szCs w:val="20"/>
              </w:rPr>
              <w:t xml:space="preserve"> semana efectiva del calendario escolar)**</w:t>
            </w:r>
          </w:p>
        </w:tc>
      </w:tr>
      <w:tr w:rsidR="00147429" w:rsidRPr="009C4CA2" w14:paraId="360A7073" w14:textId="77777777" w:rsidTr="00730369">
        <w:tc>
          <w:tcPr>
            <w:tcW w:w="1708" w:type="dxa"/>
          </w:tcPr>
          <w:p w14:paraId="548697F4" w14:textId="77777777" w:rsidR="00147429" w:rsidRPr="009C4CA2" w:rsidRDefault="0014742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2</w:t>
            </w:r>
            <w:r w:rsidR="0073036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870" w:type="dxa"/>
          </w:tcPr>
          <w:p w14:paraId="4A804601" w14:textId="77777777" w:rsidR="00147429" w:rsidRPr="009C4CA2" w:rsidRDefault="00147429" w:rsidP="0017267F">
            <w:pPr>
              <w:jc w:val="both"/>
              <w:rPr>
                <w:color w:val="auto"/>
                <w:sz w:val="20"/>
                <w:szCs w:val="20"/>
              </w:rPr>
            </w:pPr>
            <w:r w:rsidRPr="009C4CA2">
              <w:rPr>
                <w:color w:val="auto"/>
                <w:sz w:val="20"/>
                <w:szCs w:val="20"/>
              </w:rPr>
              <w:t>Nombre y firma del</w:t>
            </w:r>
            <w:r w:rsidR="008859B4" w:rsidRPr="009C4CA2">
              <w:rPr>
                <w:color w:val="auto"/>
                <w:sz w:val="20"/>
                <w:szCs w:val="20"/>
              </w:rPr>
              <w:t xml:space="preserve"> (la)</w:t>
            </w:r>
            <w:r w:rsidRPr="009C4CA2">
              <w:rPr>
                <w:color w:val="auto"/>
                <w:sz w:val="20"/>
                <w:szCs w:val="20"/>
              </w:rPr>
              <w:t xml:space="preserve"> </w:t>
            </w:r>
            <w:r w:rsidR="00C60C35">
              <w:rPr>
                <w:color w:val="auto"/>
                <w:sz w:val="20"/>
                <w:szCs w:val="20"/>
              </w:rPr>
              <w:t xml:space="preserve">docente y el </w:t>
            </w:r>
            <w:r w:rsidRPr="009C4CA2">
              <w:rPr>
                <w:color w:val="auto"/>
                <w:sz w:val="20"/>
                <w:szCs w:val="20"/>
              </w:rPr>
              <w:t>Jefe</w:t>
            </w:r>
            <w:r w:rsidR="008859B4" w:rsidRPr="009C4CA2">
              <w:rPr>
                <w:color w:val="auto"/>
                <w:sz w:val="20"/>
                <w:szCs w:val="20"/>
              </w:rPr>
              <w:t xml:space="preserve"> (a)</w:t>
            </w:r>
            <w:r w:rsidRPr="009C4CA2">
              <w:rPr>
                <w:color w:val="auto"/>
                <w:sz w:val="20"/>
                <w:szCs w:val="20"/>
              </w:rPr>
              <w:t xml:space="preserve"> del Departamento Académico correspondiente en el momento de dar Vo.Bo.  </w:t>
            </w:r>
            <w:r w:rsidR="0017267F" w:rsidRPr="009C4CA2">
              <w:rPr>
                <w:color w:val="auto"/>
                <w:sz w:val="20"/>
                <w:szCs w:val="20"/>
              </w:rPr>
              <w:t>A</w:t>
            </w:r>
            <w:r w:rsidRPr="009C4CA2">
              <w:rPr>
                <w:color w:val="auto"/>
                <w:sz w:val="20"/>
                <w:szCs w:val="20"/>
              </w:rPr>
              <w:t xml:space="preserve"> la planeación (antes de inicio de clases).</w:t>
            </w:r>
          </w:p>
        </w:tc>
      </w:tr>
    </w:tbl>
    <w:p w14:paraId="4988CEAF" w14:textId="77777777" w:rsidR="00147429" w:rsidRPr="009C4CA2" w:rsidRDefault="0014742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sz w:val="16"/>
          <w:szCs w:val="16"/>
        </w:rPr>
      </w:pPr>
      <w:r w:rsidRPr="009C4CA2">
        <w:rPr>
          <w:sz w:val="16"/>
          <w:szCs w:val="16"/>
        </w:rPr>
        <w:t>NOTAS.</w:t>
      </w:r>
    </w:p>
    <w:p w14:paraId="206DE06D" w14:textId="77777777" w:rsidR="00147429" w:rsidRPr="009C4CA2" w:rsidRDefault="00147429">
      <w:pPr>
        <w:pStyle w:val="Piedepgina"/>
        <w:tabs>
          <w:tab w:val="clear" w:pos="4419"/>
          <w:tab w:val="clear" w:pos="8838"/>
          <w:tab w:val="left" w:pos="851"/>
        </w:tabs>
        <w:ind w:left="360"/>
        <w:rPr>
          <w:sz w:val="16"/>
          <w:szCs w:val="16"/>
        </w:rPr>
      </w:pPr>
      <w:r w:rsidRPr="009C4CA2">
        <w:rPr>
          <w:sz w:val="16"/>
          <w:szCs w:val="16"/>
        </w:rPr>
        <w:t>*Los datos que aquí se describan deberán coincidir con el programa de estudios vigente de la asignatura a impartir</w:t>
      </w:r>
    </w:p>
    <w:p w14:paraId="324768B3" w14:textId="77777777" w:rsidR="00147429" w:rsidRPr="009C4CA2" w:rsidRDefault="00147429" w:rsidP="001671D9">
      <w:pPr>
        <w:pStyle w:val="Piedepgina"/>
        <w:tabs>
          <w:tab w:val="clear" w:pos="4419"/>
          <w:tab w:val="clear" w:pos="8838"/>
          <w:tab w:val="left" w:pos="851"/>
        </w:tabs>
        <w:ind w:left="360"/>
      </w:pPr>
      <w:r w:rsidRPr="009C4CA2">
        <w:rPr>
          <w:sz w:val="16"/>
          <w:szCs w:val="16"/>
        </w:rPr>
        <w:t>** De no presentar en este periodo, será considerado fuera de tiempo para efectos de la Carta</w:t>
      </w:r>
      <w:r w:rsidR="00E80DCB">
        <w:rPr>
          <w:sz w:val="16"/>
          <w:szCs w:val="16"/>
        </w:rPr>
        <w:t xml:space="preserve"> de </w:t>
      </w:r>
      <w:r w:rsidR="00772220">
        <w:rPr>
          <w:sz w:val="16"/>
          <w:szCs w:val="16"/>
        </w:rPr>
        <w:t>liberación</w:t>
      </w:r>
      <w:r w:rsidR="005874C0">
        <w:rPr>
          <w:sz w:val="16"/>
          <w:szCs w:val="16"/>
        </w:rPr>
        <w:t>.</w:t>
      </w:r>
    </w:p>
    <w:sectPr w:rsidR="00147429" w:rsidRPr="009C4CA2" w:rsidSect="00CC7F84">
      <w:headerReference w:type="default" r:id="rId7"/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19DF" w14:textId="77777777" w:rsidR="007114B1" w:rsidRDefault="007114B1">
      <w:r>
        <w:separator/>
      </w:r>
    </w:p>
  </w:endnote>
  <w:endnote w:type="continuationSeparator" w:id="0">
    <w:p w14:paraId="3A20D719" w14:textId="77777777" w:rsidR="007114B1" w:rsidRDefault="0071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8BEF" w14:textId="77777777" w:rsidR="007114B1" w:rsidRDefault="007114B1">
      <w:r>
        <w:separator/>
      </w:r>
    </w:p>
  </w:footnote>
  <w:footnote w:type="continuationSeparator" w:id="0">
    <w:p w14:paraId="3B9DC1B8" w14:textId="77777777" w:rsidR="007114B1" w:rsidRDefault="0071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94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044"/>
      <w:gridCol w:w="1309"/>
      <w:gridCol w:w="6268"/>
      <w:gridCol w:w="2873"/>
    </w:tblGrid>
    <w:tr w:rsidR="003B0B0C" w:rsidRPr="00D12230" w14:paraId="6738197D" w14:textId="77777777" w:rsidTr="00461277">
      <w:trPr>
        <w:cantSplit/>
        <w:trHeight w:val="389"/>
      </w:trPr>
      <w:tc>
        <w:tcPr>
          <w:tcW w:w="12494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14:paraId="7B28CC72" w14:textId="77777777" w:rsidR="003B0B0C" w:rsidRPr="006F5713" w:rsidRDefault="003B0B0C" w:rsidP="00461277">
          <w:pPr>
            <w:tabs>
              <w:tab w:val="left" w:pos="298"/>
              <w:tab w:val="center" w:pos="5105"/>
            </w:tabs>
            <w:spacing w:before="80" w:after="200" w:line="276" w:lineRule="auto"/>
            <w:jc w:val="right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501D77">
            <w:rPr>
              <w:color w:val="auto"/>
              <w:sz w:val="18"/>
              <w:szCs w:val="18"/>
            </w:rPr>
            <w:tab/>
          </w:r>
          <w:r w:rsidRPr="00501D77">
            <w:rPr>
              <w:color w:val="auto"/>
              <w:sz w:val="18"/>
              <w:szCs w:val="18"/>
            </w:rPr>
            <w:tab/>
          </w:r>
          <w:r w:rsidRPr="006F5713">
            <w:rPr>
              <w:rFonts w:ascii="Times New Roman" w:hAnsi="Times New Roman" w:cs="Times New Roman"/>
              <w:color w:val="auto"/>
              <w:sz w:val="26"/>
              <w:szCs w:val="26"/>
            </w:rPr>
            <w:t>Instituto Tecnológico Superior Zacatecas Norte</w:t>
          </w:r>
        </w:p>
      </w:tc>
    </w:tr>
    <w:tr w:rsidR="003B0B0C" w:rsidRPr="00D12230" w14:paraId="7E369BC5" w14:textId="77777777" w:rsidTr="00461277">
      <w:trPr>
        <w:cantSplit/>
        <w:trHeight w:val="389"/>
      </w:trPr>
      <w:tc>
        <w:tcPr>
          <w:tcW w:w="2044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14:paraId="6E36B5C9" w14:textId="77777777" w:rsidR="003B0B0C" w:rsidRPr="00501D77" w:rsidRDefault="002A025A" w:rsidP="003B0B0C">
          <w:pPr>
            <w:tabs>
              <w:tab w:val="center" w:pos="4419"/>
              <w:tab w:val="right" w:pos="8838"/>
            </w:tabs>
            <w:spacing w:after="200" w:line="276" w:lineRule="auto"/>
            <w:rPr>
              <w:color w:val="auto"/>
              <w:sz w:val="18"/>
              <w:szCs w:val="18"/>
            </w:rPr>
          </w:pPr>
          <w:r w:rsidRPr="00F6465A">
            <w:rPr>
              <w:noProof/>
              <w:color w:val="auto"/>
              <w:sz w:val="18"/>
              <w:szCs w:val="18"/>
            </w:rPr>
            <w:drawing>
              <wp:inline distT="0" distB="0" distL="0" distR="0" wp14:anchorId="2BD49AED" wp14:editId="164845D3">
                <wp:extent cx="946150" cy="946150"/>
                <wp:effectExtent l="0" t="0" r="0" b="0"/>
                <wp:docPr id="1" name="Ima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9" w:type="dxa"/>
          <w:tcBorders>
            <w:top w:val="nil"/>
            <w:left w:val="single" w:sz="12" w:space="0" w:color="auto"/>
            <w:bottom w:val="nil"/>
            <w:right w:val="nil"/>
          </w:tcBorders>
        </w:tcPr>
        <w:p w14:paraId="43E8D701" w14:textId="77777777" w:rsidR="003B0B0C" w:rsidRPr="00501D77" w:rsidRDefault="002A025A" w:rsidP="003B0B0C">
          <w:pPr>
            <w:spacing w:before="80" w:after="200" w:line="276" w:lineRule="auto"/>
            <w:jc w:val="both"/>
            <w:rPr>
              <w:color w:val="auto"/>
              <w:sz w:val="18"/>
              <w:szCs w:val="18"/>
            </w:rPr>
          </w:pPr>
          <w:r w:rsidRPr="00F6465A">
            <w:rPr>
              <w:noProof/>
              <w:color w:val="auto"/>
              <w:sz w:val="18"/>
              <w:szCs w:val="18"/>
            </w:rPr>
            <w:drawing>
              <wp:inline distT="0" distB="0" distL="0" distR="0" wp14:anchorId="6DAB6D51" wp14:editId="648DA912">
                <wp:extent cx="540385" cy="374015"/>
                <wp:effectExtent l="0" t="0" r="0" b="0"/>
                <wp:docPr id="2" name="Ima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8" w:type="dxa"/>
          <w:tcBorders>
            <w:top w:val="single" w:sz="12" w:space="0" w:color="auto"/>
            <w:left w:val="nil"/>
          </w:tcBorders>
          <w:vAlign w:val="center"/>
        </w:tcPr>
        <w:p w14:paraId="568D2C49" w14:textId="77777777" w:rsidR="003B0B0C" w:rsidRPr="00501D77" w:rsidRDefault="003B0B0C" w:rsidP="003B0B0C">
          <w:pPr>
            <w:rPr>
              <w:color w:val="auto"/>
              <w:sz w:val="18"/>
              <w:szCs w:val="18"/>
            </w:rPr>
          </w:pPr>
          <w:r w:rsidRPr="00501D77">
            <w:rPr>
              <w:b/>
              <w:bCs/>
              <w:color w:val="auto"/>
              <w:sz w:val="18"/>
              <w:szCs w:val="18"/>
            </w:rPr>
            <w:t>NOMBRE DOCUMENTO:</w:t>
          </w:r>
          <w:r w:rsidRPr="00501D77">
            <w:rPr>
              <w:color w:val="auto"/>
              <w:sz w:val="18"/>
              <w:szCs w:val="18"/>
            </w:rPr>
            <w:t xml:space="preserve"> </w:t>
          </w:r>
          <w:r w:rsidRPr="003B0B0C">
            <w:rPr>
              <w:color w:val="auto"/>
              <w:sz w:val="18"/>
              <w:szCs w:val="18"/>
            </w:rPr>
            <w:t xml:space="preserve">Formato para la Planeación del Curso y Avance Programático </w:t>
          </w:r>
        </w:p>
      </w:tc>
      <w:tc>
        <w:tcPr>
          <w:tcW w:w="2872" w:type="dxa"/>
          <w:tcBorders>
            <w:top w:val="single" w:sz="12" w:space="0" w:color="auto"/>
          </w:tcBorders>
          <w:vAlign w:val="center"/>
        </w:tcPr>
        <w:p w14:paraId="00E8CE15" w14:textId="77777777" w:rsidR="003B0B0C" w:rsidRPr="00501D77" w:rsidRDefault="003B0B0C" w:rsidP="000F36C4">
          <w:pPr>
            <w:rPr>
              <w:color w:val="auto"/>
              <w:sz w:val="18"/>
              <w:szCs w:val="18"/>
              <w:lang w:val="es-ES"/>
            </w:rPr>
          </w:pPr>
          <w:r w:rsidRPr="00501D77">
            <w:rPr>
              <w:b/>
              <w:color w:val="auto"/>
              <w:sz w:val="18"/>
              <w:szCs w:val="18"/>
            </w:rPr>
            <w:t>Código</w:t>
          </w:r>
          <w:r w:rsidRPr="00501D77">
            <w:rPr>
              <w:color w:val="auto"/>
              <w:sz w:val="18"/>
              <w:szCs w:val="18"/>
            </w:rPr>
            <w:t>:</w:t>
          </w:r>
          <w:r w:rsidRPr="00501D77">
            <w:rPr>
              <w:color w:val="auto"/>
              <w:sz w:val="18"/>
              <w:szCs w:val="18"/>
              <w:lang w:val="es-ES"/>
            </w:rPr>
            <w:t xml:space="preserve"> </w:t>
          </w:r>
          <w:r w:rsidR="00494E9C">
            <w:rPr>
              <w:color w:val="auto"/>
              <w:sz w:val="18"/>
              <w:szCs w:val="18"/>
              <w:lang w:val="es-ES"/>
            </w:rPr>
            <w:t>F-SA-01-004</w:t>
          </w:r>
        </w:p>
      </w:tc>
    </w:tr>
    <w:tr w:rsidR="003B0B0C" w:rsidRPr="00D12230" w14:paraId="5C4EF8DB" w14:textId="77777777" w:rsidTr="00461277">
      <w:trPr>
        <w:cantSplit/>
        <w:trHeight w:val="251"/>
      </w:trPr>
      <w:tc>
        <w:tcPr>
          <w:tcW w:w="2044" w:type="dxa"/>
          <w:vMerge/>
        </w:tcPr>
        <w:p w14:paraId="1002D1DA" w14:textId="77777777" w:rsidR="003B0B0C" w:rsidRPr="00501D77" w:rsidRDefault="003B0B0C" w:rsidP="003B0B0C">
          <w:pPr>
            <w:tabs>
              <w:tab w:val="center" w:pos="4419"/>
              <w:tab w:val="right" w:pos="8838"/>
            </w:tabs>
            <w:spacing w:after="200" w:line="276" w:lineRule="auto"/>
            <w:rPr>
              <w:color w:val="auto"/>
              <w:sz w:val="18"/>
              <w:szCs w:val="18"/>
            </w:rPr>
          </w:pPr>
        </w:p>
      </w:tc>
      <w:tc>
        <w:tcPr>
          <w:tcW w:w="7577" w:type="dxa"/>
          <w:gridSpan w:val="2"/>
          <w:vMerge w:val="restart"/>
          <w:vAlign w:val="center"/>
        </w:tcPr>
        <w:p w14:paraId="57394BD2" w14:textId="77777777" w:rsidR="003B0B0C" w:rsidRPr="00501D77" w:rsidRDefault="003B0B0C" w:rsidP="003B0B0C">
          <w:pPr>
            <w:tabs>
              <w:tab w:val="center" w:pos="4419"/>
              <w:tab w:val="right" w:pos="8838"/>
            </w:tabs>
            <w:rPr>
              <w:color w:val="auto"/>
              <w:sz w:val="18"/>
              <w:szCs w:val="18"/>
            </w:rPr>
          </w:pPr>
          <w:r w:rsidRPr="00501D77">
            <w:rPr>
              <w:b/>
              <w:color w:val="auto"/>
              <w:sz w:val="18"/>
              <w:szCs w:val="18"/>
            </w:rPr>
            <w:t>Referencia a la Norma</w:t>
          </w:r>
          <w:r w:rsidRPr="00501D77">
            <w:rPr>
              <w:color w:val="auto"/>
              <w:sz w:val="18"/>
              <w:szCs w:val="18"/>
            </w:rPr>
            <w:t xml:space="preserve"> ISO 9001:2015 </w:t>
          </w:r>
          <w:r>
            <w:rPr>
              <w:color w:val="auto"/>
              <w:sz w:val="18"/>
              <w:szCs w:val="18"/>
            </w:rPr>
            <w:t xml:space="preserve">  </w:t>
          </w:r>
          <w:r w:rsidR="00A77BF7" w:rsidRPr="00A77BF7">
            <w:rPr>
              <w:color w:val="auto"/>
              <w:sz w:val="18"/>
              <w:szCs w:val="18"/>
            </w:rPr>
            <w:t>7.1.5, 8.1, 8.2.2, 8.5.1,9.1.1</w:t>
          </w:r>
        </w:p>
        <w:p w14:paraId="4C1E96E6" w14:textId="77777777" w:rsidR="00A77BF7" w:rsidRDefault="00A77BF7" w:rsidP="003B0B0C">
          <w:pPr>
            <w:tabs>
              <w:tab w:val="center" w:pos="4419"/>
              <w:tab w:val="right" w:pos="8838"/>
            </w:tabs>
            <w:rPr>
              <w:color w:val="auto"/>
              <w:sz w:val="18"/>
              <w:szCs w:val="18"/>
              <w:lang w:val="es-ES"/>
            </w:rPr>
          </w:pPr>
        </w:p>
        <w:p w14:paraId="4C8FC6B4" w14:textId="77777777" w:rsidR="003B0B0C" w:rsidRPr="00A77BF7" w:rsidRDefault="003B0B0C" w:rsidP="00A77BF7">
          <w:pPr>
            <w:rPr>
              <w:sz w:val="18"/>
              <w:szCs w:val="18"/>
              <w:lang w:val="es-ES"/>
            </w:rPr>
          </w:pPr>
        </w:p>
      </w:tc>
      <w:tc>
        <w:tcPr>
          <w:tcW w:w="2872" w:type="dxa"/>
          <w:vAlign w:val="center"/>
        </w:tcPr>
        <w:p w14:paraId="42C6B65D" w14:textId="77777777" w:rsidR="003B0B0C" w:rsidRPr="00501D77" w:rsidRDefault="003B0B0C" w:rsidP="003B0B0C">
          <w:pPr>
            <w:tabs>
              <w:tab w:val="center" w:pos="4419"/>
              <w:tab w:val="right" w:pos="8838"/>
            </w:tabs>
            <w:rPr>
              <w:color w:val="auto"/>
              <w:sz w:val="18"/>
              <w:szCs w:val="18"/>
            </w:rPr>
          </w:pPr>
          <w:r w:rsidRPr="00501D77">
            <w:rPr>
              <w:b/>
              <w:color w:val="auto"/>
              <w:sz w:val="18"/>
              <w:szCs w:val="18"/>
            </w:rPr>
            <w:t>Revisión</w:t>
          </w:r>
          <w:r w:rsidRPr="00501D77">
            <w:rPr>
              <w:b/>
              <w:sz w:val="18"/>
              <w:szCs w:val="18"/>
            </w:rPr>
            <w:t>:</w:t>
          </w:r>
          <w:r w:rsidRPr="00501D77">
            <w:rPr>
              <w:sz w:val="18"/>
              <w:szCs w:val="18"/>
            </w:rPr>
            <w:t xml:space="preserve"> 0</w:t>
          </w:r>
        </w:p>
      </w:tc>
    </w:tr>
    <w:tr w:rsidR="003B0B0C" w:rsidRPr="00D12230" w14:paraId="74724730" w14:textId="77777777" w:rsidTr="00461277">
      <w:trPr>
        <w:cantSplit/>
        <w:trHeight w:val="283"/>
      </w:trPr>
      <w:tc>
        <w:tcPr>
          <w:tcW w:w="2044" w:type="dxa"/>
          <w:vMerge/>
        </w:tcPr>
        <w:p w14:paraId="5CADD90D" w14:textId="77777777" w:rsidR="003B0B0C" w:rsidRPr="00501D77" w:rsidRDefault="003B0B0C" w:rsidP="003B0B0C">
          <w:pPr>
            <w:tabs>
              <w:tab w:val="center" w:pos="4419"/>
              <w:tab w:val="right" w:pos="8838"/>
            </w:tabs>
            <w:spacing w:after="200" w:line="276" w:lineRule="auto"/>
            <w:rPr>
              <w:color w:val="auto"/>
              <w:sz w:val="18"/>
              <w:szCs w:val="18"/>
            </w:rPr>
          </w:pPr>
        </w:p>
      </w:tc>
      <w:tc>
        <w:tcPr>
          <w:tcW w:w="7577" w:type="dxa"/>
          <w:gridSpan w:val="2"/>
          <w:vMerge/>
          <w:vAlign w:val="center"/>
        </w:tcPr>
        <w:p w14:paraId="146CAC5B" w14:textId="77777777" w:rsidR="003B0B0C" w:rsidRPr="00501D77" w:rsidRDefault="003B0B0C" w:rsidP="003B0B0C">
          <w:pPr>
            <w:tabs>
              <w:tab w:val="center" w:pos="4419"/>
              <w:tab w:val="right" w:pos="8838"/>
            </w:tabs>
            <w:rPr>
              <w:color w:val="auto"/>
              <w:sz w:val="18"/>
              <w:szCs w:val="18"/>
            </w:rPr>
          </w:pPr>
        </w:p>
      </w:tc>
      <w:tc>
        <w:tcPr>
          <w:tcW w:w="2872" w:type="dxa"/>
          <w:vAlign w:val="center"/>
        </w:tcPr>
        <w:p w14:paraId="281CD05D" w14:textId="77777777" w:rsidR="003B0B0C" w:rsidRPr="00501D77" w:rsidRDefault="003B0B0C" w:rsidP="003B0B0C">
          <w:pPr>
            <w:tabs>
              <w:tab w:val="center" w:pos="4419"/>
              <w:tab w:val="right" w:pos="8838"/>
            </w:tabs>
            <w:rPr>
              <w:b/>
              <w:color w:val="auto"/>
              <w:sz w:val="18"/>
              <w:szCs w:val="18"/>
            </w:rPr>
          </w:pPr>
          <w:r>
            <w:rPr>
              <w:b/>
              <w:color w:val="auto"/>
              <w:sz w:val="18"/>
              <w:szCs w:val="18"/>
            </w:rPr>
            <w:t xml:space="preserve">Fecha: </w:t>
          </w:r>
          <w:r w:rsidR="00494E9C">
            <w:rPr>
              <w:b/>
              <w:color w:val="auto"/>
              <w:sz w:val="18"/>
              <w:szCs w:val="18"/>
            </w:rPr>
            <w:t>17/08/2018</w:t>
          </w:r>
        </w:p>
      </w:tc>
    </w:tr>
    <w:tr w:rsidR="003B0B0C" w:rsidRPr="00D12230" w14:paraId="592FE58C" w14:textId="77777777" w:rsidTr="00461277">
      <w:trPr>
        <w:cantSplit/>
        <w:trHeight w:val="283"/>
      </w:trPr>
      <w:tc>
        <w:tcPr>
          <w:tcW w:w="2044" w:type="dxa"/>
          <w:vMerge/>
        </w:tcPr>
        <w:p w14:paraId="5F22009C" w14:textId="77777777" w:rsidR="003B0B0C" w:rsidRPr="00501D77" w:rsidRDefault="003B0B0C" w:rsidP="003B0B0C">
          <w:pPr>
            <w:tabs>
              <w:tab w:val="center" w:pos="4419"/>
              <w:tab w:val="right" w:pos="8838"/>
            </w:tabs>
            <w:spacing w:after="200" w:line="276" w:lineRule="auto"/>
            <w:rPr>
              <w:color w:val="auto"/>
              <w:sz w:val="18"/>
              <w:szCs w:val="18"/>
            </w:rPr>
          </w:pPr>
        </w:p>
      </w:tc>
      <w:tc>
        <w:tcPr>
          <w:tcW w:w="7577" w:type="dxa"/>
          <w:gridSpan w:val="2"/>
          <w:vMerge/>
          <w:vAlign w:val="center"/>
        </w:tcPr>
        <w:p w14:paraId="367E4A66" w14:textId="77777777" w:rsidR="003B0B0C" w:rsidRPr="00501D77" w:rsidRDefault="003B0B0C" w:rsidP="003B0B0C">
          <w:pPr>
            <w:tabs>
              <w:tab w:val="center" w:pos="4419"/>
              <w:tab w:val="right" w:pos="8838"/>
            </w:tabs>
            <w:rPr>
              <w:color w:val="auto"/>
              <w:sz w:val="18"/>
              <w:szCs w:val="18"/>
            </w:rPr>
          </w:pPr>
        </w:p>
      </w:tc>
      <w:tc>
        <w:tcPr>
          <w:tcW w:w="2872" w:type="dxa"/>
          <w:vAlign w:val="center"/>
        </w:tcPr>
        <w:p w14:paraId="25F8E9D9" w14:textId="77777777" w:rsidR="003B0B0C" w:rsidRPr="00501D77" w:rsidRDefault="003B0B0C" w:rsidP="003B0B0C">
          <w:pPr>
            <w:tabs>
              <w:tab w:val="center" w:pos="4419"/>
              <w:tab w:val="right" w:pos="8838"/>
            </w:tabs>
            <w:rPr>
              <w:color w:val="auto"/>
              <w:sz w:val="18"/>
              <w:szCs w:val="18"/>
            </w:rPr>
          </w:pPr>
          <w:r w:rsidRPr="00501D77">
            <w:rPr>
              <w:b/>
              <w:color w:val="auto"/>
              <w:sz w:val="18"/>
              <w:szCs w:val="18"/>
            </w:rPr>
            <w:t>Página</w:t>
          </w:r>
          <w:r w:rsidRPr="00501D77">
            <w:rPr>
              <w:color w:val="auto"/>
              <w:sz w:val="18"/>
              <w:szCs w:val="18"/>
            </w:rPr>
            <w:t xml:space="preserve"> </w:t>
          </w:r>
          <w:r w:rsidRPr="00501D77">
            <w:rPr>
              <w:color w:val="auto"/>
              <w:sz w:val="18"/>
              <w:szCs w:val="18"/>
            </w:rPr>
            <w:fldChar w:fldCharType="begin"/>
          </w:r>
          <w:r w:rsidRPr="00501D77">
            <w:rPr>
              <w:color w:val="auto"/>
              <w:sz w:val="18"/>
              <w:szCs w:val="18"/>
            </w:rPr>
            <w:instrText xml:space="preserve"> PAGE </w:instrText>
          </w:r>
          <w:r w:rsidRPr="00501D77">
            <w:rPr>
              <w:color w:val="auto"/>
              <w:sz w:val="18"/>
              <w:szCs w:val="18"/>
            </w:rPr>
            <w:fldChar w:fldCharType="separate"/>
          </w:r>
          <w:r w:rsidR="00F6465A">
            <w:rPr>
              <w:noProof/>
              <w:color w:val="auto"/>
              <w:sz w:val="18"/>
              <w:szCs w:val="18"/>
            </w:rPr>
            <w:t>4</w:t>
          </w:r>
          <w:r w:rsidRPr="00501D77">
            <w:rPr>
              <w:color w:val="auto"/>
              <w:sz w:val="18"/>
              <w:szCs w:val="18"/>
            </w:rPr>
            <w:fldChar w:fldCharType="end"/>
          </w:r>
          <w:r w:rsidRPr="00501D77">
            <w:rPr>
              <w:color w:val="auto"/>
              <w:sz w:val="18"/>
              <w:szCs w:val="18"/>
            </w:rPr>
            <w:t xml:space="preserve"> de </w:t>
          </w:r>
          <w:r w:rsidRPr="00501D77">
            <w:rPr>
              <w:color w:val="auto"/>
              <w:sz w:val="18"/>
              <w:szCs w:val="18"/>
            </w:rPr>
            <w:fldChar w:fldCharType="begin"/>
          </w:r>
          <w:r w:rsidRPr="00501D77">
            <w:rPr>
              <w:color w:val="auto"/>
              <w:sz w:val="18"/>
              <w:szCs w:val="18"/>
            </w:rPr>
            <w:instrText xml:space="preserve"> NUMPAGES </w:instrText>
          </w:r>
          <w:r w:rsidRPr="00501D77">
            <w:rPr>
              <w:color w:val="auto"/>
              <w:sz w:val="18"/>
              <w:szCs w:val="18"/>
            </w:rPr>
            <w:fldChar w:fldCharType="separate"/>
          </w:r>
          <w:r w:rsidR="00F6465A">
            <w:rPr>
              <w:noProof/>
              <w:color w:val="auto"/>
              <w:sz w:val="18"/>
              <w:szCs w:val="18"/>
            </w:rPr>
            <w:t>4</w:t>
          </w:r>
          <w:r w:rsidRPr="00501D77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1D862326" w14:textId="77777777" w:rsidR="003B0B0C" w:rsidRPr="00D12230" w:rsidRDefault="003B0B0C" w:rsidP="003B0B0C">
    <w:pPr>
      <w:tabs>
        <w:tab w:val="center" w:pos="4419"/>
        <w:tab w:val="right" w:pos="8838"/>
      </w:tabs>
      <w:spacing w:after="200" w:line="276" w:lineRule="auto"/>
      <w:rPr>
        <w:rFonts w:ascii="Calibri" w:hAnsi="Calibri" w:cs="Times New Roman"/>
        <w:color w:val="auto"/>
        <w:sz w:val="22"/>
        <w:szCs w:val="22"/>
      </w:rPr>
    </w:pPr>
  </w:p>
  <w:p w14:paraId="3DFF22E0" w14:textId="77777777" w:rsidR="00147429" w:rsidRDefault="001474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82018"/>
    <w:multiLevelType w:val="hybridMultilevel"/>
    <w:tmpl w:val="4AD42C88"/>
    <w:lvl w:ilvl="0" w:tplc="6970618A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3181069">
    <w:abstractNumId w:val="2"/>
  </w:num>
  <w:num w:numId="2" w16cid:durableId="1339036620">
    <w:abstractNumId w:val="0"/>
  </w:num>
  <w:num w:numId="3" w16cid:durableId="796066286">
    <w:abstractNumId w:val="1"/>
  </w:num>
  <w:num w:numId="4" w16cid:durableId="884830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D1"/>
    <w:rsid w:val="00065590"/>
    <w:rsid w:val="000B5CB5"/>
    <w:rsid w:val="000E23EA"/>
    <w:rsid w:val="000F233A"/>
    <w:rsid w:val="000F36C4"/>
    <w:rsid w:val="001318BC"/>
    <w:rsid w:val="00147429"/>
    <w:rsid w:val="001671D9"/>
    <w:rsid w:val="0017267F"/>
    <w:rsid w:val="001B1B24"/>
    <w:rsid w:val="001F537C"/>
    <w:rsid w:val="002A025A"/>
    <w:rsid w:val="002A17AC"/>
    <w:rsid w:val="002E0CBC"/>
    <w:rsid w:val="002E20DC"/>
    <w:rsid w:val="002E6108"/>
    <w:rsid w:val="002E78BC"/>
    <w:rsid w:val="00375F19"/>
    <w:rsid w:val="00384F53"/>
    <w:rsid w:val="00387DA2"/>
    <w:rsid w:val="003B0B0C"/>
    <w:rsid w:val="003B4E8B"/>
    <w:rsid w:val="003D1E9A"/>
    <w:rsid w:val="003E7D84"/>
    <w:rsid w:val="00417106"/>
    <w:rsid w:val="00423CC0"/>
    <w:rsid w:val="00451F4D"/>
    <w:rsid w:val="00453726"/>
    <w:rsid w:val="00461277"/>
    <w:rsid w:val="00466F18"/>
    <w:rsid w:val="004741F0"/>
    <w:rsid w:val="00487067"/>
    <w:rsid w:val="00494E9C"/>
    <w:rsid w:val="004B0A4E"/>
    <w:rsid w:val="004E4E99"/>
    <w:rsid w:val="005275AC"/>
    <w:rsid w:val="00542B21"/>
    <w:rsid w:val="005874C0"/>
    <w:rsid w:val="005B13D5"/>
    <w:rsid w:val="005C1091"/>
    <w:rsid w:val="00626A21"/>
    <w:rsid w:val="006402CD"/>
    <w:rsid w:val="006927D6"/>
    <w:rsid w:val="006A2B3A"/>
    <w:rsid w:val="006D4920"/>
    <w:rsid w:val="007114B1"/>
    <w:rsid w:val="00714C3F"/>
    <w:rsid w:val="00730369"/>
    <w:rsid w:val="00733C34"/>
    <w:rsid w:val="00734A29"/>
    <w:rsid w:val="00747735"/>
    <w:rsid w:val="00772220"/>
    <w:rsid w:val="007D454E"/>
    <w:rsid w:val="00800B02"/>
    <w:rsid w:val="00804134"/>
    <w:rsid w:val="008607B1"/>
    <w:rsid w:val="008859B4"/>
    <w:rsid w:val="008C6564"/>
    <w:rsid w:val="008D484F"/>
    <w:rsid w:val="008F749C"/>
    <w:rsid w:val="00900F9B"/>
    <w:rsid w:val="00963DCA"/>
    <w:rsid w:val="00964648"/>
    <w:rsid w:val="009A593D"/>
    <w:rsid w:val="009C4CA2"/>
    <w:rsid w:val="009C5ED6"/>
    <w:rsid w:val="009E11D6"/>
    <w:rsid w:val="009E442A"/>
    <w:rsid w:val="00A35812"/>
    <w:rsid w:val="00A423E0"/>
    <w:rsid w:val="00A77BF7"/>
    <w:rsid w:val="00A806BB"/>
    <w:rsid w:val="00AB358F"/>
    <w:rsid w:val="00AE45FF"/>
    <w:rsid w:val="00AF71C1"/>
    <w:rsid w:val="00B0101B"/>
    <w:rsid w:val="00B239E2"/>
    <w:rsid w:val="00B24F6C"/>
    <w:rsid w:val="00B92EFB"/>
    <w:rsid w:val="00B93ED1"/>
    <w:rsid w:val="00BD2B89"/>
    <w:rsid w:val="00BE4555"/>
    <w:rsid w:val="00C3648B"/>
    <w:rsid w:val="00C5691E"/>
    <w:rsid w:val="00C60C35"/>
    <w:rsid w:val="00C95831"/>
    <w:rsid w:val="00CC7F84"/>
    <w:rsid w:val="00D1681D"/>
    <w:rsid w:val="00D52C3B"/>
    <w:rsid w:val="00D5498B"/>
    <w:rsid w:val="00D730E5"/>
    <w:rsid w:val="00DC433A"/>
    <w:rsid w:val="00DD7D90"/>
    <w:rsid w:val="00E20DAA"/>
    <w:rsid w:val="00E8088E"/>
    <w:rsid w:val="00E80DCB"/>
    <w:rsid w:val="00EB3E18"/>
    <w:rsid w:val="00ED24B0"/>
    <w:rsid w:val="00EE5C68"/>
    <w:rsid w:val="00F313B2"/>
    <w:rsid w:val="00F6465A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BB4E90"/>
  <w15:docId w15:val="{7370946C-9567-DC47-B0D1-957018BC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091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5C109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5C1091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5C1091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5C1091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5C1091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5C1091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5C1091"/>
    <w:pPr>
      <w:keepNext/>
      <w:jc w:val="center"/>
      <w:outlineLvl w:val="6"/>
    </w:pPr>
    <w:rPr>
      <w:b/>
      <w:bCs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C109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C109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C1091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5C1091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9C5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5ED6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6127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62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esquivels/SubPosInv_v2/Certificaciones/SGI_Multisitios_G3/1ProcesoAcade&#769;mico/3Gestion%20del%20Curso%20-20221122/F-SA-01-004%20PLAN_%20AV_PROGRAMATI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F-SA-01-004 PLAN_ AV_PROGRAMATICO.dot</Template>
  <TotalTime>1</TotalTime>
  <Pages>4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Microsoft Office User</dc:creator>
  <cp:keywords/>
  <cp:lastModifiedBy>Abraham Esquivel Salas</cp:lastModifiedBy>
  <cp:revision>1</cp:revision>
  <cp:lastPrinted>2019-01-08T19:25:00Z</cp:lastPrinted>
  <dcterms:created xsi:type="dcterms:W3CDTF">2022-11-22T11:39:00Z</dcterms:created>
  <dcterms:modified xsi:type="dcterms:W3CDTF">2022-11-22T11:40:00Z</dcterms:modified>
</cp:coreProperties>
</file>