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0744" w14:textId="77777777" w:rsidR="00F3238B" w:rsidRDefault="00F3238B" w:rsidP="00DE4222">
      <w:pPr>
        <w:jc w:val="center"/>
        <w:rPr>
          <w:rFonts w:ascii="Arial" w:hAnsi="Arial" w:cs="Arial"/>
          <w:b/>
          <w:sz w:val="18"/>
          <w:szCs w:val="18"/>
        </w:rPr>
      </w:pPr>
    </w:p>
    <w:p w14:paraId="2B4B72DA" w14:textId="77777777" w:rsidR="00401167" w:rsidRPr="00DE4222" w:rsidRDefault="00762CE2" w:rsidP="00DE4222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FORMATO DE PRESENTACION</w:t>
      </w:r>
      <w:r w:rsidR="0089579A" w:rsidRPr="00DE4222">
        <w:rPr>
          <w:rFonts w:ascii="Arial" w:hAnsi="Arial"/>
          <w:b/>
          <w:bCs/>
          <w:sz w:val="18"/>
          <w:szCs w:val="18"/>
        </w:rPr>
        <w:t xml:space="preserve"> DE PROYECTO DE INVESTIGACIÓN</w:t>
      </w:r>
      <w:r w:rsidR="0089579A" w:rsidRPr="00DE4222">
        <w:rPr>
          <w:rFonts w:ascii="Arial" w:hAnsi="Arial"/>
          <w:b/>
          <w:bCs/>
          <w:sz w:val="20"/>
          <w:szCs w:val="20"/>
        </w:rPr>
        <w:t xml:space="preserve"> </w:t>
      </w:r>
    </w:p>
    <w:p w14:paraId="0881E30D" w14:textId="77777777" w:rsidR="00F3238B" w:rsidRPr="00DE4222" w:rsidRDefault="00F3238B" w:rsidP="00DE4222">
      <w:pPr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235"/>
        <w:gridCol w:w="2687"/>
      </w:tblGrid>
      <w:tr w:rsidR="004963CE" w:rsidRPr="00DE4222" w14:paraId="04BBE7B1" w14:textId="77777777" w:rsidTr="00DE4222">
        <w:trPr>
          <w:trHeight w:val="645"/>
        </w:trPr>
        <w:tc>
          <w:tcPr>
            <w:tcW w:w="3794" w:type="dxa"/>
            <w:shd w:val="clear" w:color="auto" w:fill="auto"/>
            <w:vAlign w:val="center"/>
          </w:tcPr>
          <w:p w14:paraId="79F012A1" w14:textId="77777777" w:rsidR="004963CE" w:rsidRPr="00DE4222" w:rsidRDefault="00D27D42" w:rsidP="00DE4222">
            <w:pPr>
              <w:pStyle w:val="Subttulo"/>
              <w:tabs>
                <w:tab w:val="center" w:pos="6786"/>
                <w:tab w:val="right" w:pos="1357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NOMBRE DEL CUERPO ACADEMICO</w:t>
            </w:r>
            <w:r w:rsidR="00A564A3" w:rsidRPr="00DE42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5" w:type="dxa"/>
            <w:shd w:val="clear" w:color="auto" w:fill="auto"/>
          </w:tcPr>
          <w:p w14:paraId="0A07B170" w14:textId="77777777" w:rsidR="004963CE" w:rsidRPr="00DE4222" w:rsidRDefault="004963CE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14:paraId="642ECE68" w14:textId="77777777" w:rsidR="004963CE" w:rsidRPr="00DE4222" w:rsidRDefault="004963CE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TIPO DE INVESTIGACION</w:t>
            </w:r>
          </w:p>
          <w:p w14:paraId="72B158E0" w14:textId="77777777" w:rsidR="004963CE" w:rsidRPr="00DE4222" w:rsidRDefault="004963CE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Básica    (       )</w:t>
            </w:r>
          </w:p>
          <w:p w14:paraId="18AB7533" w14:textId="77777777" w:rsidR="004963CE" w:rsidRPr="00DE4222" w:rsidRDefault="004963CE" w:rsidP="00CB2B39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Aplicada (     )</w:t>
            </w:r>
          </w:p>
        </w:tc>
      </w:tr>
      <w:tr w:rsidR="00F65B77" w:rsidRPr="00DE4222" w14:paraId="5DC4C3D6" w14:textId="77777777" w:rsidTr="00DE4222">
        <w:trPr>
          <w:trHeight w:val="299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37B433B0" w14:textId="77777777" w:rsidR="00F65B77" w:rsidRPr="00DE4222" w:rsidRDefault="00F65B77" w:rsidP="00DE4222">
            <w:pPr>
              <w:pStyle w:val="Subttulo"/>
              <w:tabs>
                <w:tab w:val="center" w:pos="6786"/>
                <w:tab w:val="right" w:pos="1357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 xml:space="preserve">NOMBRE Y REGISTRO DE LA LINEA DE INVESTIGACION: </w:t>
            </w:r>
          </w:p>
        </w:tc>
        <w:tc>
          <w:tcPr>
            <w:tcW w:w="7235" w:type="dxa"/>
            <w:vMerge w:val="restart"/>
            <w:shd w:val="clear" w:color="auto" w:fill="auto"/>
          </w:tcPr>
          <w:p w14:paraId="172FBE3B" w14:textId="77777777" w:rsidR="00F65B77" w:rsidRPr="00DE4222" w:rsidRDefault="00F65B77" w:rsidP="008C4029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A1A85D" w14:textId="77777777" w:rsidR="00F65B77" w:rsidRPr="00DE4222" w:rsidRDefault="00F65B77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79A" w:rsidRPr="00DE4222" w14:paraId="47C36F58" w14:textId="77777777" w:rsidTr="00DE4222">
        <w:trPr>
          <w:trHeight w:val="23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D097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4279F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14:paraId="56D0AE6A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ÁREA DE APLICACIÓN</w:t>
            </w:r>
          </w:p>
          <w:p w14:paraId="1EC0066E" w14:textId="77777777" w:rsidR="0089579A" w:rsidRPr="00DE4222" w:rsidRDefault="0089579A" w:rsidP="00586257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79A" w:rsidRPr="00DE4222" w14:paraId="6794B853" w14:textId="77777777" w:rsidTr="00DE4222">
        <w:trPr>
          <w:trHeight w:val="46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F936474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TITULO DEL PROYECTO: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</w:tcPr>
          <w:p w14:paraId="448175AE" w14:textId="77777777" w:rsidR="0089579A" w:rsidRPr="008C4029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358C6F40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79A" w:rsidRPr="00DE4222" w14:paraId="3169918B" w14:textId="77777777" w:rsidTr="00DE4222">
        <w:trPr>
          <w:trHeight w:val="479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2C55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OBJETIVO DEL PROYECTO: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</w:tcPr>
          <w:p w14:paraId="1D618D1A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426ED837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579A" w:rsidRPr="00DE4222" w14:paraId="1C1390A2" w14:textId="77777777" w:rsidTr="00DE4222">
        <w:trPr>
          <w:trHeight w:val="571"/>
        </w:trPr>
        <w:tc>
          <w:tcPr>
            <w:tcW w:w="3794" w:type="dxa"/>
            <w:shd w:val="clear" w:color="auto" w:fill="auto"/>
            <w:vAlign w:val="center"/>
          </w:tcPr>
          <w:p w14:paraId="3A0159FD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sz w:val="20"/>
                <w:szCs w:val="20"/>
              </w:rPr>
              <w:t>NOMBRE DEL PROGRAMA:</w:t>
            </w:r>
          </w:p>
        </w:tc>
        <w:tc>
          <w:tcPr>
            <w:tcW w:w="7235" w:type="dxa"/>
            <w:shd w:val="clear" w:color="auto" w:fill="auto"/>
          </w:tcPr>
          <w:p w14:paraId="60E6063D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738A4F5D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579A" w:rsidRPr="00DE4222" w14:paraId="37BAAD40" w14:textId="77777777" w:rsidTr="00DE4222">
        <w:trPr>
          <w:trHeight w:val="571"/>
        </w:trPr>
        <w:tc>
          <w:tcPr>
            <w:tcW w:w="3794" w:type="dxa"/>
            <w:shd w:val="clear" w:color="auto" w:fill="auto"/>
            <w:vAlign w:val="center"/>
          </w:tcPr>
          <w:p w14:paraId="35A0556B" w14:textId="77777777" w:rsidR="0089579A" w:rsidRPr="00DE4222" w:rsidRDefault="00F3238B" w:rsidP="00DE42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/>
                <w:b/>
                <w:bCs/>
                <w:sz w:val="20"/>
                <w:szCs w:val="20"/>
              </w:rPr>
              <w:t>PROBLEMÁTICA QUE ATIENDE:</w:t>
            </w:r>
          </w:p>
        </w:tc>
        <w:tc>
          <w:tcPr>
            <w:tcW w:w="7235" w:type="dxa"/>
            <w:shd w:val="clear" w:color="auto" w:fill="auto"/>
          </w:tcPr>
          <w:p w14:paraId="62F9B70C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20F024A6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579A" w:rsidRPr="00DE4222" w14:paraId="3A162AFE" w14:textId="77777777" w:rsidTr="00DE4222">
        <w:trPr>
          <w:trHeight w:val="571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54BE4" w14:textId="77777777" w:rsidR="0089579A" w:rsidRPr="00DE4222" w:rsidRDefault="0089579A" w:rsidP="00DE422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/>
                <w:b/>
                <w:bCs/>
                <w:sz w:val="20"/>
                <w:szCs w:val="20"/>
              </w:rPr>
              <w:t>EMPRESA O SECTOR VINCULADO: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</w:tcPr>
          <w:p w14:paraId="6D8D22EC" w14:textId="77777777" w:rsidR="0089579A" w:rsidRPr="00DE4222" w:rsidRDefault="0089579A" w:rsidP="00363891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14:paraId="5A81A14F" w14:textId="77777777" w:rsidR="0089579A" w:rsidRPr="00DE4222" w:rsidRDefault="0089579A" w:rsidP="00DE4222">
            <w:pPr>
              <w:pStyle w:val="Subttulo"/>
              <w:tabs>
                <w:tab w:val="center" w:pos="6786"/>
                <w:tab w:val="right" w:pos="13572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F7C1D33" w14:textId="77777777" w:rsidR="00E57BEE" w:rsidRPr="00DE4222" w:rsidRDefault="00E57BEE" w:rsidP="00DE4222"/>
    <w:tbl>
      <w:tblPr>
        <w:tblW w:w="13716" w:type="dxa"/>
        <w:tblLook w:val="01E0" w:firstRow="1" w:lastRow="1" w:firstColumn="1" w:lastColumn="1" w:noHBand="0" w:noVBand="0"/>
      </w:tblPr>
      <w:tblGrid>
        <w:gridCol w:w="6920"/>
        <w:gridCol w:w="6796"/>
      </w:tblGrid>
      <w:tr w:rsidR="00844208" w:rsidRPr="00DE4222" w14:paraId="7DA847AF" w14:textId="77777777" w:rsidTr="00E57BEE">
        <w:tc>
          <w:tcPr>
            <w:tcW w:w="6920" w:type="dxa"/>
          </w:tcPr>
          <w:p w14:paraId="57791FF1" w14:textId="77777777" w:rsidR="00844208" w:rsidRPr="00DE4222" w:rsidRDefault="00844208" w:rsidP="005F2D95">
            <w:pPr>
              <w:pStyle w:val="Subttulo"/>
              <w:tabs>
                <w:tab w:val="center" w:pos="6786"/>
                <w:tab w:val="right" w:pos="1357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bCs w:val="0"/>
                <w:sz w:val="20"/>
                <w:szCs w:val="20"/>
              </w:rPr>
              <w:t>Fecha de Inicio del proyecto</w:t>
            </w:r>
            <w:r w:rsidR="00586257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6796" w:type="dxa"/>
          </w:tcPr>
          <w:p w14:paraId="5CCB487A" w14:textId="77777777" w:rsidR="00844208" w:rsidRPr="00DE4222" w:rsidRDefault="00844208" w:rsidP="005F2D95">
            <w:pPr>
              <w:pStyle w:val="Subttulo"/>
              <w:tabs>
                <w:tab w:val="center" w:pos="6786"/>
                <w:tab w:val="right" w:pos="1357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222">
              <w:rPr>
                <w:rFonts w:ascii="Arial" w:hAnsi="Arial" w:cs="Arial"/>
                <w:bCs w:val="0"/>
                <w:sz w:val="20"/>
                <w:szCs w:val="20"/>
              </w:rPr>
              <w:t>Fecha de Término del proyecto:</w:t>
            </w:r>
            <w:r w:rsidR="005F2D95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3BD2FCD6" w14:textId="77777777" w:rsidR="00E01615" w:rsidRPr="00DE4222" w:rsidRDefault="00E01615" w:rsidP="00DE4222">
      <w:pPr>
        <w:jc w:val="both"/>
        <w:rPr>
          <w:rFonts w:ascii="Arial" w:hAnsi="Arial"/>
          <w:b/>
          <w:bCs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559"/>
        <w:gridCol w:w="6095"/>
      </w:tblGrid>
      <w:tr w:rsidR="0081311D" w:rsidRPr="00DE4222" w14:paraId="09C4A886" w14:textId="77777777" w:rsidTr="00DE4222">
        <w:trPr>
          <w:trHeight w:val="206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83A65C0" w14:textId="77777777" w:rsidR="0081311D" w:rsidRPr="00DE4222" w:rsidRDefault="0081311D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Descripción del Producto</w:t>
            </w:r>
            <w:r w:rsidR="00A564A3" w:rsidRPr="00DE4222">
              <w:rPr>
                <w:rFonts w:ascii="Arial" w:hAnsi="Arial"/>
                <w:b/>
                <w:bCs/>
                <w:sz w:val="20"/>
              </w:rPr>
              <w:t xml:space="preserve"> Entregable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E3F94" w14:textId="77777777" w:rsidR="0081311D" w:rsidRPr="00DE4222" w:rsidRDefault="0081311D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Cantidad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9FFE3" w14:textId="77777777" w:rsidR="0081311D" w:rsidRPr="00DE4222" w:rsidRDefault="0081311D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Fecha de Cumplimiento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9A6940" w14:textId="77777777" w:rsidR="0081311D" w:rsidRPr="00DE4222" w:rsidRDefault="0081311D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Observaciones</w:t>
            </w:r>
          </w:p>
        </w:tc>
      </w:tr>
      <w:tr w:rsidR="005F2D95" w:rsidRPr="00DE4222" w14:paraId="337A1748" w14:textId="77777777" w:rsidTr="00DE4222">
        <w:trPr>
          <w:trHeight w:val="251"/>
        </w:trPr>
        <w:tc>
          <w:tcPr>
            <w:tcW w:w="4786" w:type="dxa"/>
            <w:gridSpan w:val="2"/>
            <w:shd w:val="clear" w:color="auto" w:fill="auto"/>
          </w:tcPr>
          <w:p w14:paraId="5881E236" w14:textId="77777777" w:rsidR="005F2D95" w:rsidRPr="00DE4222" w:rsidRDefault="005F2D95" w:rsidP="00363891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D0210A" w14:textId="77777777" w:rsidR="005F2D95" w:rsidRPr="006163F0" w:rsidRDefault="005F2D95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9033EF" w14:textId="77777777" w:rsidR="005F2D95" w:rsidRPr="006163F0" w:rsidRDefault="005F2D95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7250D40" w14:textId="77777777" w:rsidR="005F2D95" w:rsidRPr="006163F0" w:rsidRDefault="005F2D95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0F490A91" w14:textId="77777777" w:rsidTr="00DE4222">
        <w:trPr>
          <w:trHeight w:val="283"/>
        </w:trPr>
        <w:tc>
          <w:tcPr>
            <w:tcW w:w="4786" w:type="dxa"/>
            <w:gridSpan w:val="2"/>
            <w:shd w:val="clear" w:color="auto" w:fill="auto"/>
          </w:tcPr>
          <w:p w14:paraId="6DDC067C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F1C161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94634E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4B28299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07495FD3" w14:textId="77777777" w:rsidTr="00DE4222">
        <w:trPr>
          <w:trHeight w:val="283"/>
        </w:trPr>
        <w:tc>
          <w:tcPr>
            <w:tcW w:w="4786" w:type="dxa"/>
            <w:gridSpan w:val="2"/>
            <w:shd w:val="clear" w:color="auto" w:fill="auto"/>
          </w:tcPr>
          <w:p w14:paraId="00270E22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55DD54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18DB72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6A79D46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407D2F72" w14:textId="77777777" w:rsidTr="00DE4222">
        <w:trPr>
          <w:trHeight w:val="283"/>
        </w:trPr>
        <w:tc>
          <w:tcPr>
            <w:tcW w:w="4786" w:type="dxa"/>
            <w:gridSpan w:val="2"/>
            <w:shd w:val="clear" w:color="auto" w:fill="auto"/>
          </w:tcPr>
          <w:p w14:paraId="24EDC984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5898B4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E723BB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14529DD2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3C2507F2" w14:textId="77777777" w:rsidTr="00DE4222">
        <w:trPr>
          <w:trHeight w:val="283"/>
        </w:trPr>
        <w:tc>
          <w:tcPr>
            <w:tcW w:w="3510" w:type="dxa"/>
            <w:shd w:val="clear" w:color="auto" w:fill="auto"/>
          </w:tcPr>
          <w:p w14:paraId="1D91FE0F" w14:textId="77777777" w:rsidR="005F2D95" w:rsidRPr="00DE4222" w:rsidRDefault="005F2D95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04CC5088" w14:textId="77777777" w:rsidR="005F2D95" w:rsidRPr="00DE4222" w:rsidRDefault="005F2D95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APLICACIÓN  DEL PRODUCTO:</w:t>
            </w:r>
          </w:p>
        </w:tc>
        <w:tc>
          <w:tcPr>
            <w:tcW w:w="10206" w:type="dxa"/>
            <w:gridSpan w:val="4"/>
            <w:shd w:val="clear" w:color="auto" w:fill="auto"/>
          </w:tcPr>
          <w:p w14:paraId="2D3A2509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2AAB8384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10E1301B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29FF246C" w14:textId="77777777" w:rsidR="005F2D95" w:rsidRPr="00DE4222" w:rsidRDefault="005F2D95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73AE980B" w14:textId="77777777" w:rsidR="00CB680A" w:rsidRPr="00DE4222" w:rsidRDefault="00CB680A" w:rsidP="00DE4222"/>
    <w:p w14:paraId="0C0BC2A1" w14:textId="77777777" w:rsidR="00F3238B" w:rsidRPr="00DE4222" w:rsidRDefault="00F3238B" w:rsidP="00DE4222"/>
    <w:p w14:paraId="3A364BDE" w14:textId="77777777" w:rsidR="00F3238B" w:rsidRPr="00DE4222" w:rsidRDefault="00F3238B" w:rsidP="00DE422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BE4301" w:rsidRPr="00DE4222" w14:paraId="109C89DF" w14:textId="77777777" w:rsidTr="00F01E92">
        <w:tc>
          <w:tcPr>
            <w:tcW w:w="13716" w:type="dxa"/>
          </w:tcPr>
          <w:p w14:paraId="50095206" w14:textId="77777777" w:rsidR="00BE4301" w:rsidRPr="00DE4222" w:rsidRDefault="00BE4301" w:rsidP="00DE4222">
            <w:pPr>
              <w:spacing w:before="240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DESCRIPCIÓN DEL IMPACTO:</w:t>
            </w:r>
          </w:p>
        </w:tc>
      </w:tr>
      <w:tr w:rsidR="00BE4301" w:rsidRPr="00DE4222" w14:paraId="0A60EF8A" w14:textId="77777777" w:rsidTr="00401167">
        <w:trPr>
          <w:trHeight w:val="885"/>
        </w:trPr>
        <w:tc>
          <w:tcPr>
            <w:tcW w:w="13716" w:type="dxa"/>
            <w:tcBorders>
              <w:bottom w:val="single" w:sz="4" w:space="0" w:color="auto"/>
            </w:tcBorders>
          </w:tcPr>
          <w:p w14:paraId="6061F3BF" w14:textId="77777777" w:rsidR="00BE4301" w:rsidRPr="00DE4222" w:rsidRDefault="00BE4301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28D0C805" w14:textId="77777777" w:rsidR="00401167" w:rsidRPr="00DE4222" w:rsidRDefault="00401167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6C96354A" w14:textId="77777777" w:rsidR="00401167" w:rsidRPr="00DE4222" w:rsidRDefault="00401167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5987510A" w14:textId="77777777" w:rsidR="00401167" w:rsidRPr="00DE4222" w:rsidRDefault="00401167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373CE1E5" w14:textId="77777777" w:rsidR="00A564A3" w:rsidRPr="00DE4222" w:rsidRDefault="00A564A3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35B2F24C" w14:textId="77777777" w:rsidR="00A564A3" w:rsidRPr="00DE4222" w:rsidRDefault="00A564A3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2D061ADD" w14:textId="77777777" w:rsidR="00A564A3" w:rsidRPr="00DE4222" w:rsidRDefault="00A564A3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  <w:p w14:paraId="5E414E2D" w14:textId="77777777" w:rsidR="00401167" w:rsidRPr="00DE4222" w:rsidRDefault="00401167" w:rsidP="00DE4222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43D236C8" w14:textId="77777777" w:rsidR="00A232B1" w:rsidRPr="00DE4222" w:rsidRDefault="00A232B1" w:rsidP="00DE4222">
      <w:pPr>
        <w:jc w:val="center"/>
        <w:rPr>
          <w:rFonts w:ascii="Verdana" w:hAnsi="Verdana" w:cs="Tahoma"/>
          <w:bCs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  <w:gridCol w:w="3685"/>
      </w:tblGrid>
      <w:tr w:rsidR="00F65B77" w:rsidRPr="00DE4222" w14:paraId="53DA2B80" w14:textId="77777777" w:rsidTr="00DE4222">
        <w:trPr>
          <w:trHeight w:val="407"/>
        </w:trPr>
        <w:tc>
          <w:tcPr>
            <w:tcW w:w="6204" w:type="dxa"/>
            <w:shd w:val="clear" w:color="auto" w:fill="auto"/>
            <w:vAlign w:val="center"/>
          </w:tcPr>
          <w:p w14:paraId="728C7297" w14:textId="77777777" w:rsidR="00F65B77" w:rsidRPr="00DE4222" w:rsidRDefault="00F65B77" w:rsidP="00DE4222">
            <w:pPr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REQUERIMIENTOS: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150631" w14:textId="77777777" w:rsidR="00F65B77" w:rsidRPr="00DE4222" w:rsidRDefault="00F65B77" w:rsidP="00DE4222">
            <w:pPr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Fuente de Financiamiento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9B38AD" w14:textId="77777777" w:rsidR="00F65B77" w:rsidRPr="00DE4222" w:rsidRDefault="00F65B77" w:rsidP="00DE4222">
            <w:pPr>
              <w:ind w:left="142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Costo Aproximado:</w:t>
            </w:r>
          </w:p>
        </w:tc>
      </w:tr>
      <w:tr w:rsidR="005F2D95" w:rsidRPr="00DE4222" w14:paraId="1127DA5F" w14:textId="77777777" w:rsidTr="00DE4222">
        <w:trPr>
          <w:trHeight w:val="292"/>
        </w:trPr>
        <w:tc>
          <w:tcPr>
            <w:tcW w:w="6204" w:type="dxa"/>
            <w:shd w:val="clear" w:color="auto" w:fill="auto"/>
          </w:tcPr>
          <w:p w14:paraId="73C3A1A4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31D101B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  <w:r w:rsidRPr="00DE4222">
              <w:rPr>
                <w:rFonts w:ascii="Arial" w:hAnsi="Arial"/>
                <w:bCs/>
                <w:sz w:val="20"/>
              </w:rPr>
              <w:t>Fondos prop</w:t>
            </w:r>
            <w:r w:rsidR="0048545C">
              <w:rPr>
                <w:rFonts w:ascii="Arial" w:hAnsi="Arial"/>
                <w:bCs/>
                <w:sz w:val="20"/>
              </w:rPr>
              <w:t xml:space="preserve">ios                         (   </w:t>
            </w:r>
            <w:r w:rsidRPr="00DE4222">
              <w:rPr>
                <w:rFonts w:ascii="Arial" w:hAnsi="Arial"/>
                <w:bCs/>
                <w:sz w:val="20"/>
              </w:rPr>
              <w:t xml:space="preserve"> )</w:t>
            </w:r>
          </w:p>
          <w:p w14:paraId="7CFFBBA3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  <w:r w:rsidRPr="00DE4222">
              <w:rPr>
                <w:rFonts w:ascii="Arial" w:hAnsi="Arial"/>
                <w:bCs/>
                <w:sz w:val="20"/>
              </w:rPr>
              <w:t>Gobierno                                   (     )</w:t>
            </w:r>
          </w:p>
          <w:p w14:paraId="79CE68A1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  <w:r w:rsidRPr="00DE4222">
              <w:rPr>
                <w:rFonts w:ascii="Arial" w:hAnsi="Arial"/>
                <w:bCs/>
                <w:sz w:val="20"/>
              </w:rPr>
              <w:t xml:space="preserve">Educación Superior                   ( </w:t>
            </w:r>
            <w:r w:rsidR="00363891">
              <w:rPr>
                <w:rFonts w:ascii="Arial" w:hAnsi="Arial"/>
                <w:bCs/>
                <w:sz w:val="20"/>
              </w:rPr>
              <w:t xml:space="preserve">  </w:t>
            </w:r>
            <w:r w:rsidRPr="00DE4222">
              <w:rPr>
                <w:rFonts w:ascii="Arial" w:hAnsi="Arial"/>
                <w:bCs/>
                <w:sz w:val="20"/>
              </w:rPr>
              <w:t xml:space="preserve">  )</w:t>
            </w:r>
          </w:p>
          <w:p w14:paraId="7E90D19C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  <w:r w:rsidRPr="00DE4222">
              <w:rPr>
                <w:rFonts w:ascii="Arial" w:hAnsi="Arial"/>
                <w:bCs/>
                <w:sz w:val="20"/>
              </w:rPr>
              <w:t>Exterior                                     (     )</w:t>
            </w:r>
          </w:p>
          <w:p w14:paraId="14C647E2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  <w:r w:rsidRPr="00DE4222">
              <w:rPr>
                <w:rFonts w:ascii="Arial" w:hAnsi="Arial"/>
                <w:bCs/>
                <w:sz w:val="20"/>
              </w:rPr>
              <w:t>Otro (     ) Especifique:_____________</w:t>
            </w:r>
          </w:p>
        </w:tc>
        <w:tc>
          <w:tcPr>
            <w:tcW w:w="3685" w:type="dxa"/>
            <w:shd w:val="clear" w:color="auto" w:fill="auto"/>
          </w:tcPr>
          <w:p w14:paraId="15C06679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19C0D9BF" w14:textId="77777777" w:rsidTr="00DE4222">
        <w:trPr>
          <w:trHeight w:val="292"/>
        </w:trPr>
        <w:tc>
          <w:tcPr>
            <w:tcW w:w="6204" w:type="dxa"/>
            <w:shd w:val="clear" w:color="auto" w:fill="auto"/>
          </w:tcPr>
          <w:p w14:paraId="40F11AA5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C980541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0E7C3B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68A1FF44" w14:textId="77777777" w:rsidTr="00DE4222">
        <w:trPr>
          <w:trHeight w:val="292"/>
        </w:trPr>
        <w:tc>
          <w:tcPr>
            <w:tcW w:w="6204" w:type="dxa"/>
            <w:shd w:val="clear" w:color="auto" w:fill="auto"/>
          </w:tcPr>
          <w:p w14:paraId="166E4709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A7E529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0F14EA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29CABEA1" w14:textId="77777777" w:rsidR="00A564A3" w:rsidRPr="00DE4222" w:rsidRDefault="00A564A3" w:rsidP="00DE4222">
      <w:pPr>
        <w:jc w:val="center"/>
        <w:rPr>
          <w:rFonts w:ascii="Verdana" w:hAnsi="Verdana" w:cs="Tahoma"/>
          <w:bCs/>
        </w:rPr>
      </w:pPr>
    </w:p>
    <w:tbl>
      <w:tblPr>
        <w:tblpPr w:leftFromText="141" w:rightFromText="141" w:vertAnchor="text" w:horzAnchor="margin" w:tblpX="7" w:tblpY="2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686"/>
        <w:gridCol w:w="2126"/>
        <w:gridCol w:w="3827"/>
      </w:tblGrid>
      <w:tr w:rsidR="00BE4301" w:rsidRPr="00DE4222" w14:paraId="3081BD15" w14:textId="77777777" w:rsidTr="00137A88">
        <w:trPr>
          <w:trHeight w:val="270"/>
        </w:trPr>
        <w:tc>
          <w:tcPr>
            <w:tcW w:w="13716" w:type="dxa"/>
            <w:gridSpan w:val="5"/>
            <w:shd w:val="clear" w:color="auto" w:fill="E0E0E0"/>
            <w:vAlign w:val="center"/>
          </w:tcPr>
          <w:p w14:paraId="61FFE1AE" w14:textId="77777777" w:rsidR="00BE4301" w:rsidRPr="00DE4222" w:rsidRDefault="00BE4301" w:rsidP="00DE4222">
            <w:pPr>
              <w:tabs>
                <w:tab w:val="left" w:pos="5760"/>
              </w:tabs>
              <w:rPr>
                <w:rFonts w:ascii="Verdana" w:hAnsi="Verdana" w:cs="Tahoma"/>
                <w:b/>
                <w:sz w:val="16"/>
                <w:szCs w:val="16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PROGRAMA DE ACTIVIDADES</w:t>
            </w:r>
          </w:p>
        </w:tc>
      </w:tr>
      <w:tr w:rsidR="00DF32F0" w:rsidRPr="00DE4222" w14:paraId="194B2B07" w14:textId="77777777" w:rsidTr="00137A88">
        <w:tc>
          <w:tcPr>
            <w:tcW w:w="675" w:type="dxa"/>
            <w:shd w:val="clear" w:color="auto" w:fill="E0E0E0"/>
            <w:vAlign w:val="center"/>
          </w:tcPr>
          <w:p w14:paraId="7C3FA58B" w14:textId="77777777" w:rsidR="00DF32F0" w:rsidRPr="00DE4222" w:rsidRDefault="00DF32F0" w:rsidP="00DE4222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E4222">
              <w:rPr>
                <w:rFonts w:ascii="Verdana" w:hAnsi="Verdana" w:cs="Tahoma"/>
                <w:b/>
                <w:sz w:val="16"/>
                <w:szCs w:val="16"/>
              </w:rPr>
              <w:t>No.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30BEBA50" w14:textId="77777777" w:rsidR="00DF32F0" w:rsidRPr="00DE4222" w:rsidRDefault="00DF32F0" w:rsidP="00DE4222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E4222">
              <w:rPr>
                <w:rFonts w:ascii="Verdana" w:hAnsi="Verdana" w:cs="Tahoma"/>
                <w:b/>
                <w:sz w:val="16"/>
                <w:szCs w:val="16"/>
              </w:rPr>
              <w:t xml:space="preserve">Nombre del Responsable </w:t>
            </w:r>
          </w:p>
        </w:tc>
        <w:tc>
          <w:tcPr>
            <w:tcW w:w="3686" w:type="dxa"/>
            <w:shd w:val="clear" w:color="auto" w:fill="E0E0E0"/>
            <w:vAlign w:val="center"/>
          </w:tcPr>
          <w:p w14:paraId="1FFE496F" w14:textId="77777777" w:rsidR="00DF32F0" w:rsidRPr="00DE4222" w:rsidRDefault="00DF32F0" w:rsidP="00DE4222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E4222">
              <w:rPr>
                <w:rFonts w:ascii="Verdana" w:hAnsi="Verdana" w:cs="Tahoma"/>
                <w:b/>
                <w:sz w:val="16"/>
                <w:szCs w:val="16"/>
              </w:rPr>
              <w:t>Actividad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7953EDE7" w14:textId="77777777" w:rsidR="00DF32F0" w:rsidRPr="00DE4222" w:rsidRDefault="00A564A3" w:rsidP="00DE4222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E4222">
              <w:rPr>
                <w:rFonts w:ascii="Verdana" w:hAnsi="Verdana" w:cs="Tahoma"/>
                <w:b/>
                <w:sz w:val="16"/>
                <w:szCs w:val="16"/>
              </w:rPr>
              <w:t xml:space="preserve">Periodo 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23DABB2B" w14:textId="77777777" w:rsidR="00DF32F0" w:rsidRPr="00DE4222" w:rsidRDefault="00DF32F0" w:rsidP="00DE4222">
            <w:pPr>
              <w:spacing w:line="240" w:lineRule="exact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E4222">
              <w:rPr>
                <w:rFonts w:ascii="Verdana" w:hAnsi="Verdana" w:cs="Tahoma"/>
                <w:b/>
                <w:sz w:val="16"/>
                <w:szCs w:val="16"/>
              </w:rPr>
              <w:t>Resultados entregables de la actividad</w:t>
            </w:r>
          </w:p>
        </w:tc>
      </w:tr>
      <w:tr w:rsidR="005F2D95" w:rsidRPr="00DE4222" w14:paraId="11D9B80C" w14:textId="77777777" w:rsidTr="00137A88">
        <w:tc>
          <w:tcPr>
            <w:tcW w:w="675" w:type="dxa"/>
          </w:tcPr>
          <w:p w14:paraId="73BE6D2D" w14:textId="77777777" w:rsidR="005F2D95" w:rsidRPr="00004A87" w:rsidRDefault="005F2D95" w:rsidP="005F2D9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4A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6B6F5C0B" w14:textId="77777777" w:rsidR="005F2D95" w:rsidRPr="00004A87" w:rsidRDefault="005F2D95" w:rsidP="005F2D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A2B0636" w14:textId="77777777" w:rsidR="005F2D95" w:rsidRPr="00004A87" w:rsidRDefault="005F2D95" w:rsidP="005F2D9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A14F7" w14:textId="77777777" w:rsidR="005F2D95" w:rsidRPr="006163F0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5232F48" w14:textId="77777777" w:rsidR="005F2D95" w:rsidRPr="006163F0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D95" w:rsidRPr="00DE4222" w14:paraId="5062994F" w14:textId="77777777" w:rsidTr="00137A88">
        <w:tc>
          <w:tcPr>
            <w:tcW w:w="675" w:type="dxa"/>
          </w:tcPr>
          <w:p w14:paraId="6876647F" w14:textId="77777777" w:rsidR="005F2D95" w:rsidRPr="00004A87" w:rsidRDefault="005F2D95" w:rsidP="005F2D9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04A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20FA488F" w14:textId="77777777" w:rsidR="005F2D95" w:rsidRPr="00004A87" w:rsidRDefault="005F2D95" w:rsidP="005F2D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CBE696B" w14:textId="77777777" w:rsidR="005F2D95" w:rsidRPr="00004A87" w:rsidRDefault="005F2D95" w:rsidP="005F2D9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FDF150B" w14:textId="77777777" w:rsidR="005F2D95" w:rsidRPr="006163F0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C374BC5" w14:textId="77777777" w:rsidR="000A7D12" w:rsidRPr="006163F0" w:rsidRDefault="000A7D12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D95" w:rsidRPr="00DE4222" w14:paraId="23FA5D1B" w14:textId="77777777" w:rsidTr="00137A88">
        <w:tc>
          <w:tcPr>
            <w:tcW w:w="675" w:type="dxa"/>
          </w:tcPr>
          <w:p w14:paraId="71A0563F" w14:textId="77777777" w:rsidR="005F2D95" w:rsidRPr="00DE4222" w:rsidRDefault="005F2D95" w:rsidP="005F2D95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F1993F7" w14:textId="77777777" w:rsidR="005F2D95" w:rsidRPr="00DE4222" w:rsidRDefault="005F2D95" w:rsidP="000A7D12">
            <w:pPr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034E45EC" w14:textId="77777777" w:rsidR="005F2D95" w:rsidRPr="00DE4222" w:rsidRDefault="005F2D95" w:rsidP="0048545C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DD2461" w14:textId="77777777" w:rsidR="005F2D95" w:rsidRPr="00DE4222" w:rsidRDefault="005F2D95" w:rsidP="0048545C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AC99F8A" w14:textId="77777777" w:rsidR="005F2D95" w:rsidRPr="00DE4222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D95" w:rsidRPr="00DE4222" w14:paraId="0D8F92DA" w14:textId="77777777" w:rsidTr="00137A88">
        <w:tc>
          <w:tcPr>
            <w:tcW w:w="675" w:type="dxa"/>
          </w:tcPr>
          <w:p w14:paraId="56D2A4E8" w14:textId="77777777" w:rsidR="005F2D95" w:rsidRPr="00DE4222" w:rsidRDefault="005F2D95" w:rsidP="005F2D95">
            <w:pPr>
              <w:spacing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0D38C9" w14:textId="77777777" w:rsidR="005F2D95" w:rsidRPr="00DE4222" w:rsidRDefault="005F2D95" w:rsidP="005F2D95">
            <w:pPr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1848756D" w14:textId="77777777" w:rsidR="005F2D95" w:rsidRPr="00DE4222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CD9A7C" w14:textId="77777777" w:rsidR="005F2D95" w:rsidRPr="00DE4222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0AC5041" w14:textId="77777777" w:rsidR="005F2D95" w:rsidRPr="00DE4222" w:rsidRDefault="005F2D95" w:rsidP="005F2D95">
            <w:pPr>
              <w:spacing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8016260" w14:textId="77777777" w:rsidR="003E103F" w:rsidRPr="00DE4222" w:rsidRDefault="003E103F" w:rsidP="00DE4222">
      <w:pPr>
        <w:jc w:val="both"/>
        <w:rPr>
          <w:rFonts w:ascii="Arial" w:hAnsi="Arial"/>
          <w:b/>
          <w:bCs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0"/>
        <w:gridCol w:w="2835"/>
        <w:gridCol w:w="2835"/>
      </w:tblGrid>
      <w:tr w:rsidR="00BE4301" w:rsidRPr="00DE4222" w14:paraId="3E6FF91B" w14:textId="77777777" w:rsidTr="00137A88">
        <w:trPr>
          <w:trHeight w:val="267"/>
        </w:trPr>
        <w:tc>
          <w:tcPr>
            <w:tcW w:w="13716" w:type="dxa"/>
            <w:gridSpan w:val="4"/>
            <w:vAlign w:val="center"/>
          </w:tcPr>
          <w:p w14:paraId="4827EB05" w14:textId="77777777" w:rsidR="00BE4301" w:rsidRPr="00DE4222" w:rsidRDefault="00BE4301" w:rsidP="00DE4222">
            <w:pPr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lastRenderedPageBreak/>
              <w:t>ALUMNOS INVOLUCRADOS</w:t>
            </w:r>
          </w:p>
        </w:tc>
      </w:tr>
      <w:tr w:rsidR="00BE4301" w:rsidRPr="00DE4222" w14:paraId="42361A0D" w14:textId="77777777" w:rsidTr="00F01E92">
        <w:trPr>
          <w:trHeight w:val="258"/>
        </w:trPr>
        <w:tc>
          <w:tcPr>
            <w:tcW w:w="2376" w:type="dxa"/>
            <w:vAlign w:val="center"/>
          </w:tcPr>
          <w:p w14:paraId="68B455ED" w14:textId="77777777" w:rsidR="00BE4301" w:rsidRPr="00DE4222" w:rsidRDefault="00BE4301" w:rsidP="00DE4222">
            <w:pPr>
              <w:ind w:left="142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No. de Control</w:t>
            </w:r>
          </w:p>
        </w:tc>
        <w:tc>
          <w:tcPr>
            <w:tcW w:w="5670" w:type="dxa"/>
            <w:vAlign w:val="center"/>
          </w:tcPr>
          <w:p w14:paraId="69514C1F" w14:textId="77777777" w:rsidR="00BE4301" w:rsidRPr="00DE4222" w:rsidRDefault="00BE4301" w:rsidP="00DE4222">
            <w:pPr>
              <w:ind w:left="142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Nombre</w:t>
            </w:r>
          </w:p>
        </w:tc>
        <w:tc>
          <w:tcPr>
            <w:tcW w:w="2835" w:type="dxa"/>
            <w:vAlign w:val="center"/>
          </w:tcPr>
          <w:p w14:paraId="6EE23818" w14:textId="77777777" w:rsidR="00BE4301" w:rsidRPr="00DE4222" w:rsidRDefault="0081311D" w:rsidP="00DE4222">
            <w:pPr>
              <w:ind w:left="142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Carrera</w:t>
            </w:r>
          </w:p>
        </w:tc>
        <w:tc>
          <w:tcPr>
            <w:tcW w:w="2835" w:type="dxa"/>
            <w:vAlign w:val="center"/>
          </w:tcPr>
          <w:p w14:paraId="778EF411" w14:textId="77777777" w:rsidR="00BE4301" w:rsidRPr="00DE4222" w:rsidRDefault="00BE4301" w:rsidP="00DE4222">
            <w:pPr>
              <w:ind w:left="34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Semestre</w:t>
            </w:r>
          </w:p>
        </w:tc>
      </w:tr>
      <w:tr w:rsidR="005F2D95" w:rsidRPr="00DE4222" w14:paraId="3795D000" w14:textId="77777777" w:rsidTr="00F01E92">
        <w:trPr>
          <w:trHeight w:val="275"/>
        </w:trPr>
        <w:tc>
          <w:tcPr>
            <w:tcW w:w="2376" w:type="dxa"/>
          </w:tcPr>
          <w:p w14:paraId="30923187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670" w:type="dxa"/>
          </w:tcPr>
          <w:p w14:paraId="7382C27C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7A6C02F5" w14:textId="77777777" w:rsidR="005F2D95" w:rsidRPr="006163F0" w:rsidRDefault="005F2D95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1CBA7135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4AF26954" w14:textId="77777777" w:rsidTr="00F01E92">
        <w:trPr>
          <w:trHeight w:val="275"/>
        </w:trPr>
        <w:tc>
          <w:tcPr>
            <w:tcW w:w="2376" w:type="dxa"/>
          </w:tcPr>
          <w:p w14:paraId="0959705D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670" w:type="dxa"/>
          </w:tcPr>
          <w:p w14:paraId="47384387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54835E2B" w14:textId="77777777" w:rsidR="005F2D95" w:rsidRDefault="005F2D95" w:rsidP="0018561D"/>
        </w:tc>
        <w:tc>
          <w:tcPr>
            <w:tcW w:w="2835" w:type="dxa"/>
          </w:tcPr>
          <w:p w14:paraId="4EC08671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51CE2804" w14:textId="77777777" w:rsidTr="00F01E92">
        <w:trPr>
          <w:trHeight w:val="275"/>
        </w:trPr>
        <w:tc>
          <w:tcPr>
            <w:tcW w:w="2376" w:type="dxa"/>
          </w:tcPr>
          <w:p w14:paraId="50BF91E8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670" w:type="dxa"/>
          </w:tcPr>
          <w:p w14:paraId="604D5BAE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12C2F95B" w14:textId="77777777" w:rsidR="005F2D95" w:rsidRDefault="005F2D95" w:rsidP="0018561D"/>
        </w:tc>
        <w:tc>
          <w:tcPr>
            <w:tcW w:w="2835" w:type="dxa"/>
          </w:tcPr>
          <w:p w14:paraId="5CE4D50C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0B48F622" w14:textId="77777777" w:rsidTr="00F01E92">
        <w:trPr>
          <w:trHeight w:val="275"/>
        </w:trPr>
        <w:tc>
          <w:tcPr>
            <w:tcW w:w="2376" w:type="dxa"/>
          </w:tcPr>
          <w:p w14:paraId="6CE2088D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670" w:type="dxa"/>
          </w:tcPr>
          <w:p w14:paraId="366F0707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5C6D707B" w14:textId="77777777" w:rsidR="005F2D95" w:rsidRDefault="005F2D95" w:rsidP="0018561D"/>
        </w:tc>
        <w:tc>
          <w:tcPr>
            <w:tcW w:w="2835" w:type="dxa"/>
          </w:tcPr>
          <w:p w14:paraId="6D810FD3" w14:textId="77777777" w:rsidR="005F2D95" w:rsidRPr="006163F0" w:rsidRDefault="005F2D95" w:rsidP="0018561D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5F2D95" w:rsidRPr="00DE4222" w14:paraId="19CC74BD" w14:textId="77777777" w:rsidTr="00F01E92">
        <w:trPr>
          <w:trHeight w:val="275"/>
        </w:trPr>
        <w:tc>
          <w:tcPr>
            <w:tcW w:w="2376" w:type="dxa"/>
          </w:tcPr>
          <w:p w14:paraId="09174029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670" w:type="dxa"/>
          </w:tcPr>
          <w:p w14:paraId="5C051526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4A092BBF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35" w:type="dxa"/>
          </w:tcPr>
          <w:p w14:paraId="5CE0092A" w14:textId="77777777" w:rsidR="005F2D95" w:rsidRPr="00DE4222" w:rsidRDefault="005F2D95" w:rsidP="00DE4222">
            <w:pPr>
              <w:ind w:left="142"/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53A74064" w14:textId="77777777" w:rsidR="00BE4301" w:rsidRPr="00DE4222" w:rsidRDefault="00BE4301" w:rsidP="00DE4222">
      <w:pPr>
        <w:jc w:val="both"/>
        <w:rPr>
          <w:rFonts w:ascii="Arial" w:hAnsi="Arial"/>
          <w:b/>
          <w:bCs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  <w:gridCol w:w="4819"/>
      </w:tblGrid>
      <w:tr w:rsidR="00AE20EC" w:rsidRPr="00DE4222" w14:paraId="7CFE52E1" w14:textId="77777777" w:rsidTr="00F01E92">
        <w:tc>
          <w:tcPr>
            <w:tcW w:w="13716" w:type="dxa"/>
            <w:gridSpan w:val="3"/>
          </w:tcPr>
          <w:p w14:paraId="525E0BFA" w14:textId="77777777" w:rsidR="00AE20EC" w:rsidRPr="00DE4222" w:rsidRDefault="00AE20EC" w:rsidP="00DE4222">
            <w:pPr>
              <w:pStyle w:val="Subttulo"/>
              <w:tabs>
                <w:tab w:val="center" w:pos="6786"/>
                <w:tab w:val="right" w:pos="13572"/>
              </w:tabs>
              <w:spacing w:before="24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E4222">
              <w:rPr>
                <w:rFonts w:ascii="Arial" w:hAnsi="Arial" w:cs="Arial"/>
                <w:bCs w:val="0"/>
                <w:sz w:val="20"/>
                <w:szCs w:val="20"/>
              </w:rPr>
              <w:t>INTEGRANTES DEL PROYECTO DE INVESTIGACIÓN</w:t>
            </w:r>
          </w:p>
        </w:tc>
      </w:tr>
      <w:tr w:rsidR="00AE20EC" w:rsidRPr="00DE4222" w14:paraId="2AEAED6E" w14:textId="77777777" w:rsidTr="006F6CAD">
        <w:trPr>
          <w:trHeight w:val="240"/>
        </w:trPr>
        <w:tc>
          <w:tcPr>
            <w:tcW w:w="6912" w:type="dxa"/>
            <w:shd w:val="clear" w:color="auto" w:fill="E0E0E0"/>
            <w:vAlign w:val="center"/>
          </w:tcPr>
          <w:p w14:paraId="43BE7281" w14:textId="77777777" w:rsidR="00AE20EC" w:rsidRPr="00DE4222" w:rsidRDefault="00AE20EC" w:rsidP="00DE422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 w:cs="Arial"/>
                <w:b/>
                <w:bCs/>
                <w:sz w:val="20"/>
                <w:szCs w:val="20"/>
              </w:rPr>
              <w:t>Nombre del Líder del Proyecto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7C3BA6EF" w14:textId="77777777" w:rsidR="00AE20EC" w:rsidRPr="00DE4222" w:rsidRDefault="00AE20EC" w:rsidP="00DE422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17802A7E" w14:textId="77777777" w:rsidR="00AE20EC" w:rsidRPr="00DE4222" w:rsidRDefault="00AE20EC" w:rsidP="00DE422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3F276D" w:rsidRPr="00DE4222" w14:paraId="58A1CF2B" w14:textId="77777777" w:rsidTr="006F6CAD">
        <w:tc>
          <w:tcPr>
            <w:tcW w:w="6912" w:type="dxa"/>
            <w:vAlign w:val="center"/>
          </w:tcPr>
          <w:p w14:paraId="11A35DA5" w14:textId="77777777" w:rsidR="003F276D" w:rsidRPr="006163F0" w:rsidRDefault="003F276D" w:rsidP="001856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4C3DC3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EEA2BDE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276D" w:rsidRPr="00DE4222" w14:paraId="5203D7D5" w14:textId="77777777" w:rsidTr="006F6CAD">
        <w:trPr>
          <w:trHeight w:val="240"/>
        </w:trPr>
        <w:tc>
          <w:tcPr>
            <w:tcW w:w="6912" w:type="dxa"/>
            <w:shd w:val="clear" w:color="auto" w:fill="E0E0E0"/>
            <w:vAlign w:val="center"/>
          </w:tcPr>
          <w:p w14:paraId="5295978F" w14:textId="77777777" w:rsidR="003F276D" w:rsidRPr="00DE4222" w:rsidRDefault="003F276D" w:rsidP="00DE422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 w:cs="Arial"/>
                <w:b/>
                <w:bCs/>
                <w:sz w:val="20"/>
                <w:szCs w:val="20"/>
              </w:rPr>
              <w:t>Nombre de los Colaboradores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4FE43B37" w14:textId="77777777" w:rsidR="003F276D" w:rsidRPr="00DE4222" w:rsidRDefault="003F276D" w:rsidP="00DE422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01C086E6" w14:textId="77777777" w:rsidR="003F276D" w:rsidRPr="00DE4222" w:rsidRDefault="003F276D" w:rsidP="00DE422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2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3F276D" w:rsidRPr="00DE4222" w14:paraId="5B2E3CC2" w14:textId="77777777" w:rsidTr="00F01E92">
        <w:tc>
          <w:tcPr>
            <w:tcW w:w="6912" w:type="dxa"/>
            <w:vAlign w:val="center"/>
          </w:tcPr>
          <w:p w14:paraId="787BDBA6" w14:textId="77777777" w:rsidR="003F276D" w:rsidRPr="006163F0" w:rsidRDefault="003F276D" w:rsidP="001856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A654E8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42DD0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276D" w:rsidRPr="00DE4222" w14:paraId="7FE2118A" w14:textId="77777777" w:rsidTr="0018561D">
        <w:tc>
          <w:tcPr>
            <w:tcW w:w="6912" w:type="dxa"/>
          </w:tcPr>
          <w:p w14:paraId="17DDC12A" w14:textId="77777777" w:rsidR="003F276D" w:rsidRPr="006163F0" w:rsidRDefault="003F276D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14814D7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55458DE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276D" w:rsidRPr="00DE4222" w14:paraId="0F9D6F8C" w14:textId="77777777" w:rsidTr="0018561D">
        <w:tc>
          <w:tcPr>
            <w:tcW w:w="6912" w:type="dxa"/>
          </w:tcPr>
          <w:p w14:paraId="1EC7D39F" w14:textId="77777777" w:rsidR="003F276D" w:rsidRPr="006163F0" w:rsidRDefault="003F276D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30E313B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83A6AA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276D" w:rsidRPr="00DE4222" w14:paraId="1668CD8E" w14:textId="77777777" w:rsidTr="0018561D">
        <w:tc>
          <w:tcPr>
            <w:tcW w:w="6912" w:type="dxa"/>
          </w:tcPr>
          <w:p w14:paraId="25CD12A6" w14:textId="77777777" w:rsidR="003F276D" w:rsidRPr="006163F0" w:rsidRDefault="003F276D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512B0B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FED1C71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276D" w:rsidRPr="00DE4222" w14:paraId="7D324C30" w14:textId="77777777" w:rsidTr="0018561D">
        <w:tc>
          <w:tcPr>
            <w:tcW w:w="6912" w:type="dxa"/>
          </w:tcPr>
          <w:p w14:paraId="4DA28465" w14:textId="77777777" w:rsidR="003F276D" w:rsidRPr="006163F0" w:rsidRDefault="003F276D" w:rsidP="0018561D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EBDFF4A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9F7A99B" w14:textId="77777777" w:rsidR="003F276D" w:rsidRPr="006163F0" w:rsidRDefault="003F276D" w:rsidP="001856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A1C613" w14:textId="77777777" w:rsidR="00661F92" w:rsidRPr="00DE4222" w:rsidRDefault="00661F92" w:rsidP="00DE4222">
      <w:pPr>
        <w:jc w:val="both"/>
        <w:rPr>
          <w:rFonts w:ascii="Arial" w:hAnsi="Arial"/>
          <w:b/>
          <w:bCs/>
          <w:sz w:val="20"/>
        </w:rPr>
      </w:pPr>
    </w:p>
    <w:p w14:paraId="12388B77" w14:textId="77777777" w:rsidR="00401167" w:rsidRPr="00DE4222" w:rsidRDefault="00401167" w:rsidP="00DE4222">
      <w:pPr>
        <w:jc w:val="both"/>
        <w:rPr>
          <w:rFonts w:ascii="Arial" w:hAnsi="Arial"/>
          <w:b/>
          <w:bCs/>
          <w:sz w:val="20"/>
        </w:rPr>
      </w:pPr>
    </w:p>
    <w:p w14:paraId="1E4B0F6D" w14:textId="77777777" w:rsidR="00F27FF1" w:rsidRPr="00DE4222" w:rsidRDefault="00F27FF1" w:rsidP="00DE4222">
      <w:pPr>
        <w:jc w:val="both"/>
        <w:rPr>
          <w:rFonts w:ascii="Arial" w:hAnsi="Arial"/>
          <w:bCs/>
          <w:sz w:val="20"/>
        </w:rPr>
      </w:pPr>
      <w:r w:rsidRPr="00DE4222">
        <w:rPr>
          <w:rFonts w:ascii="Arial" w:hAnsi="Arial"/>
          <w:bCs/>
          <w:sz w:val="20"/>
        </w:rPr>
        <w:t xml:space="preserve">Una vez establecido lo descrito anteriormente, </w:t>
      </w:r>
      <w:r w:rsidR="00D27D42" w:rsidRPr="00DE4222">
        <w:rPr>
          <w:rFonts w:ascii="Arial" w:hAnsi="Arial"/>
          <w:bCs/>
          <w:sz w:val="20"/>
        </w:rPr>
        <w:t>los integrantes se</w:t>
      </w:r>
      <w:r w:rsidR="00844208" w:rsidRPr="00DE4222">
        <w:rPr>
          <w:rFonts w:ascii="Arial" w:hAnsi="Arial"/>
          <w:bCs/>
          <w:sz w:val="20"/>
        </w:rPr>
        <w:t xml:space="preserve"> comprometen</w:t>
      </w:r>
      <w:r w:rsidRPr="00DE4222">
        <w:rPr>
          <w:rFonts w:ascii="Arial" w:hAnsi="Arial"/>
          <w:bCs/>
          <w:sz w:val="20"/>
        </w:rPr>
        <w:t xml:space="preserve"> a cumplir en tiempo y forma con la(s) meta(s) establecidas e informar </w:t>
      </w:r>
      <w:r w:rsidR="0016362E" w:rsidRPr="00DE4222">
        <w:rPr>
          <w:rFonts w:ascii="Arial" w:hAnsi="Arial"/>
          <w:bCs/>
          <w:sz w:val="20"/>
        </w:rPr>
        <w:t xml:space="preserve">los avances </w:t>
      </w:r>
      <w:r w:rsidRPr="00DE4222">
        <w:rPr>
          <w:rFonts w:ascii="Arial" w:hAnsi="Arial"/>
          <w:bCs/>
          <w:sz w:val="20"/>
        </w:rPr>
        <w:t xml:space="preserve">cuando me sean solicitados </w:t>
      </w:r>
      <w:r w:rsidR="0016362E" w:rsidRPr="00DE4222">
        <w:rPr>
          <w:rFonts w:ascii="Arial" w:hAnsi="Arial"/>
          <w:bCs/>
          <w:sz w:val="20"/>
        </w:rPr>
        <w:t xml:space="preserve">o </w:t>
      </w:r>
      <w:r w:rsidRPr="00DE4222">
        <w:rPr>
          <w:rFonts w:ascii="Arial" w:hAnsi="Arial"/>
          <w:bCs/>
          <w:sz w:val="20"/>
        </w:rPr>
        <w:t>al final de</w:t>
      </w:r>
      <w:r w:rsidR="00DC08A1" w:rsidRPr="00DE4222">
        <w:rPr>
          <w:rFonts w:ascii="Arial" w:hAnsi="Arial"/>
          <w:bCs/>
          <w:sz w:val="20"/>
        </w:rPr>
        <w:t>l</w:t>
      </w:r>
      <w:r w:rsidRPr="00DE4222">
        <w:rPr>
          <w:rFonts w:ascii="Arial" w:hAnsi="Arial"/>
          <w:bCs/>
          <w:sz w:val="20"/>
        </w:rPr>
        <w:t xml:space="preserve"> semestre.</w:t>
      </w:r>
    </w:p>
    <w:p w14:paraId="409B8F1B" w14:textId="77777777" w:rsidR="00F27FF1" w:rsidRPr="00DE4222" w:rsidRDefault="00F27FF1" w:rsidP="00DE4222">
      <w:pPr>
        <w:jc w:val="both"/>
        <w:rPr>
          <w:rFonts w:ascii="Arial" w:hAnsi="Arial"/>
          <w:b/>
          <w:bCs/>
          <w:sz w:val="20"/>
        </w:rPr>
      </w:pPr>
    </w:p>
    <w:p w14:paraId="2ACDD5BA" w14:textId="77777777" w:rsidR="003E1D51" w:rsidRPr="00DE4222" w:rsidRDefault="003E1D51" w:rsidP="00DE4222">
      <w:pPr>
        <w:jc w:val="both"/>
        <w:rPr>
          <w:rFonts w:ascii="Arial" w:hAnsi="Arial"/>
          <w:b/>
          <w:bCs/>
          <w:sz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868"/>
        <w:gridCol w:w="1985"/>
        <w:gridCol w:w="2409"/>
        <w:gridCol w:w="567"/>
        <w:gridCol w:w="1701"/>
      </w:tblGrid>
      <w:tr w:rsidR="00DC5AB4" w:rsidRPr="00DE4222" w14:paraId="5F972539" w14:textId="77777777" w:rsidTr="003572BD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358D0F05" w14:textId="77777777" w:rsidR="00DC5AB4" w:rsidRPr="00DE4222" w:rsidRDefault="00DC5AB4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SE FIRMA EL PRESENTE A LOS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7F861378" w14:textId="77777777" w:rsidR="00DC5AB4" w:rsidRPr="00DE4222" w:rsidRDefault="00DC5AB4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A5EEEF" w14:textId="77777777" w:rsidR="00DC5AB4" w:rsidRPr="00DE4222" w:rsidRDefault="00DC5AB4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DÍAS DEL MES DE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9CC28E7" w14:textId="77777777" w:rsidR="00DC5AB4" w:rsidRPr="00DE4222" w:rsidRDefault="00DC5AB4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A1D35" w14:textId="77777777" w:rsidR="00DC5AB4" w:rsidRPr="00DE4222" w:rsidRDefault="00DC5AB4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E4F3453" w14:textId="77777777" w:rsidR="00DC5AB4" w:rsidRPr="00DE4222" w:rsidRDefault="00DC5AB4" w:rsidP="00DE4222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47BEA14" w14:textId="77777777" w:rsidR="00E01615" w:rsidRPr="00DE4222" w:rsidRDefault="00E01615" w:rsidP="00DE4222">
      <w:pPr>
        <w:jc w:val="both"/>
        <w:rPr>
          <w:rFonts w:ascii="Arial" w:hAnsi="Arial"/>
          <w:b/>
          <w:bCs/>
          <w:sz w:val="20"/>
        </w:rPr>
      </w:pPr>
    </w:p>
    <w:p w14:paraId="60CFCA18" w14:textId="77777777" w:rsidR="00E85B0C" w:rsidRPr="00DE4222" w:rsidRDefault="00E85B0C" w:rsidP="00DE4222">
      <w:pPr>
        <w:jc w:val="both"/>
        <w:rPr>
          <w:rFonts w:ascii="Arial" w:hAnsi="Arial"/>
          <w:b/>
          <w:bCs/>
          <w:sz w:val="20"/>
        </w:rPr>
      </w:pPr>
    </w:p>
    <w:p w14:paraId="1E88E9D7" w14:textId="77777777" w:rsidR="00E85B0C" w:rsidRPr="00DE4222" w:rsidRDefault="00E85B0C" w:rsidP="00DE4222">
      <w:pPr>
        <w:jc w:val="both"/>
        <w:rPr>
          <w:rFonts w:ascii="Arial" w:hAnsi="Arial"/>
          <w:b/>
          <w:bCs/>
          <w:sz w:val="20"/>
        </w:rPr>
      </w:pPr>
    </w:p>
    <w:p w14:paraId="057F9EE5" w14:textId="77777777" w:rsidR="00666815" w:rsidRDefault="00666815" w:rsidP="00DE4222">
      <w:pPr>
        <w:jc w:val="both"/>
        <w:rPr>
          <w:rFonts w:ascii="Arial" w:hAnsi="Arial"/>
          <w:b/>
          <w:bCs/>
          <w:sz w:val="20"/>
        </w:rPr>
      </w:pPr>
    </w:p>
    <w:p w14:paraId="0BFF7D1A" w14:textId="77777777" w:rsidR="00EE6BE7" w:rsidRDefault="00EE6BE7" w:rsidP="00DE4222">
      <w:pPr>
        <w:jc w:val="both"/>
        <w:rPr>
          <w:rFonts w:ascii="Arial" w:hAnsi="Arial"/>
          <w:b/>
          <w:bCs/>
          <w:sz w:val="20"/>
        </w:rPr>
      </w:pPr>
    </w:p>
    <w:p w14:paraId="636F13FA" w14:textId="77777777" w:rsidR="00EE6BE7" w:rsidRDefault="00EE6BE7" w:rsidP="00DE4222">
      <w:pPr>
        <w:jc w:val="both"/>
        <w:rPr>
          <w:rFonts w:ascii="Arial" w:hAnsi="Arial"/>
          <w:b/>
          <w:bCs/>
          <w:sz w:val="20"/>
        </w:rPr>
      </w:pPr>
    </w:p>
    <w:p w14:paraId="375E4D3D" w14:textId="77777777" w:rsidR="00EE6BE7" w:rsidRDefault="00EE6BE7" w:rsidP="00DE4222">
      <w:pPr>
        <w:jc w:val="both"/>
        <w:rPr>
          <w:rFonts w:ascii="Arial" w:hAnsi="Arial"/>
          <w:b/>
          <w:bCs/>
          <w:sz w:val="20"/>
        </w:rPr>
      </w:pPr>
    </w:p>
    <w:p w14:paraId="37C5FAD2" w14:textId="77777777" w:rsidR="00EE6BE7" w:rsidRDefault="00EE6BE7" w:rsidP="00DE4222">
      <w:pPr>
        <w:jc w:val="both"/>
        <w:rPr>
          <w:rFonts w:ascii="Arial" w:hAnsi="Arial"/>
          <w:b/>
          <w:bCs/>
          <w:sz w:val="20"/>
        </w:rPr>
      </w:pPr>
    </w:p>
    <w:p w14:paraId="41342614" w14:textId="77777777" w:rsidR="00EE6BE7" w:rsidRPr="00DE4222" w:rsidRDefault="00EE6BE7" w:rsidP="00DE4222">
      <w:pPr>
        <w:jc w:val="both"/>
        <w:rPr>
          <w:rFonts w:ascii="Arial" w:hAnsi="Arial"/>
          <w:b/>
          <w:bCs/>
          <w:sz w:val="20"/>
        </w:rPr>
      </w:pPr>
    </w:p>
    <w:p w14:paraId="08A5944D" w14:textId="77777777" w:rsidR="00E85B0C" w:rsidRPr="00DE4222" w:rsidRDefault="00E85B0C" w:rsidP="00DE4222">
      <w:pPr>
        <w:jc w:val="both"/>
        <w:rPr>
          <w:rFonts w:ascii="Arial" w:hAnsi="Arial"/>
          <w:b/>
          <w:bCs/>
          <w:sz w:val="20"/>
        </w:rPr>
      </w:pPr>
    </w:p>
    <w:p w14:paraId="533708F1" w14:textId="77777777" w:rsidR="00E01615" w:rsidRPr="00DE4222" w:rsidRDefault="00E01615" w:rsidP="001C127E">
      <w:pPr>
        <w:tabs>
          <w:tab w:val="left" w:pos="2340"/>
        </w:tabs>
        <w:rPr>
          <w:rFonts w:ascii="Arial" w:hAnsi="Arial"/>
          <w:b/>
          <w:bCs/>
          <w:w w:val="200"/>
          <w:sz w:val="16"/>
          <w:szCs w:val="16"/>
        </w:rPr>
      </w:pPr>
    </w:p>
    <w:p w14:paraId="015EDD85" w14:textId="77777777" w:rsidR="00E01615" w:rsidRPr="00DE4222" w:rsidRDefault="00E01615" w:rsidP="00DE4222">
      <w:pPr>
        <w:jc w:val="center"/>
        <w:rPr>
          <w:rFonts w:ascii="Arial" w:hAnsi="Arial"/>
          <w:b/>
          <w:bCs/>
          <w:w w:val="200"/>
          <w:sz w:val="16"/>
          <w:szCs w:val="16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25"/>
        <w:gridCol w:w="4059"/>
        <w:gridCol w:w="236"/>
        <w:gridCol w:w="4210"/>
      </w:tblGrid>
      <w:tr w:rsidR="00E85B0C" w:rsidRPr="00DE4222" w14:paraId="6019389C" w14:textId="77777777" w:rsidTr="00C46757">
        <w:trPr>
          <w:jc w:val="center"/>
        </w:trPr>
        <w:tc>
          <w:tcPr>
            <w:tcW w:w="4415" w:type="dxa"/>
            <w:tcBorders>
              <w:left w:val="nil"/>
              <w:bottom w:val="nil"/>
              <w:right w:val="nil"/>
            </w:tcBorders>
          </w:tcPr>
          <w:p w14:paraId="2F64F43C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EFA6F20" w14:textId="77777777" w:rsidR="00A232B1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 xml:space="preserve">Nombre y Firma del </w:t>
            </w:r>
            <w:r w:rsidR="00A232B1" w:rsidRPr="00DE4222">
              <w:rPr>
                <w:rFonts w:ascii="Arial" w:hAnsi="Arial"/>
                <w:b/>
                <w:bCs/>
                <w:sz w:val="20"/>
              </w:rPr>
              <w:t>Líder del</w:t>
            </w:r>
          </w:p>
          <w:p w14:paraId="7885EEFC" w14:textId="77777777" w:rsidR="00E85B0C" w:rsidRPr="00DE4222" w:rsidRDefault="00A232B1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Proyecto de Investigación</w:t>
            </w:r>
          </w:p>
          <w:p w14:paraId="452E1F4D" w14:textId="77777777" w:rsidR="00DC08A1" w:rsidRPr="00DE4222" w:rsidRDefault="00DC08A1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739A3A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</w:tcPr>
          <w:p w14:paraId="0EF060F7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6C4988E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Nombre y firma del Jefe de División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1D5B99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210" w:type="dxa"/>
            <w:tcBorders>
              <w:left w:val="nil"/>
              <w:bottom w:val="nil"/>
              <w:right w:val="nil"/>
            </w:tcBorders>
          </w:tcPr>
          <w:p w14:paraId="144FD886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6323B49" w14:textId="77777777" w:rsidR="00E85B0C" w:rsidRPr="00DE4222" w:rsidRDefault="00E85B0C" w:rsidP="00DE422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E4222">
              <w:rPr>
                <w:rFonts w:ascii="Arial" w:hAnsi="Arial"/>
                <w:b/>
                <w:bCs/>
                <w:sz w:val="20"/>
              </w:rPr>
              <w:t>Nombre y Firma del Coordinador de Investigación</w:t>
            </w:r>
          </w:p>
        </w:tc>
      </w:tr>
    </w:tbl>
    <w:p w14:paraId="429D9163" w14:textId="77777777" w:rsidR="00E01615" w:rsidRPr="00DE4222" w:rsidRDefault="00E01615" w:rsidP="00DE4222">
      <w:pPr>
        <w:jc w:val="center"/>
        <w:rPr>
          <w:rFonts w:ascii="Arial" w:hAnsi="Arial"/>
          <w:b/>
          <w:bCs/>
          <w:w w:val="200"/>
          <w:sz w:val="20"/>
        </w:rPr>
      </w:pPr>
    </w:p>
    <w:p w14:paraId="31DF5F34" w14:textId="77777777" w:rsidR="00E01615" w:rsidRPr="00DE4222" w:rsidRDefault="00E01615" w:rsidP="00DE4222">
      <w:pPr>
        <w:jc w:val="center"/>
        <w:rPr>
          <w:rFonts w:ascii="Arial" w:hAnsi="Arial"/>
          <w:b/>
          <w:bCs/>
          <w:w w:val="200"/>
          <w:sz w:val="20"/>
        </w:rPr>
      </w:pPr>
    </w:p>
    <w:p w14:paraId="6154185E" w14:textId="77777777" w:rsidR="00E85B0C" w:rsidRPr="00DE4222" w:rsidRDefault="00E85B0C" w:rsidP="00DE4222">
      <w:pPr>
        <w:jc w:val="center"/>
        <w:rPr>
          <w:rFonts w:ascii="Arial" w:hAnsi="Arial"/>
          <w:b/>
          <w:bCs/>
          <w:w w:val="200"/>
          <w:sz w:val="20"/>
        </w:rPr>
      </w:pPr>
    </w:p>
    <w:p w14:paraId="7237BD1D" w14:textId="77777777" w:rsidR="00E01615" w:rsidRPr="00DE4222" w:rsidRDefault="00E01615" w:rsidP="00DE4222">
      <w:pPr>
        <w:jc w:val="both"/>
        <w:rPr>
          <w:rFonts w:ascii="Arial" w:hAnsi="Arial" w:cs="Arial"/>
          <w:b/>
          <w:sz w:val="14"/>
          <w:szCs w:val="14"/>
        </w:rPr>
      </w:pPr>
      <w:r w:rsidRPr="00DE4222">
        <w:rPr>
          <w:rFonts w:ascii="Arial" w:hAnsi="Arial" w:cs="Arial"/>
          <w:b/>
          <w:sz w:val="14"/>
          <w:szCs w:val="14"/>
        </w:rPr>
        <w:t>Original. Dirección Académica</w:t>
      </w:r>
    </w:p>
    <w:p w14:paraId="5F5F021C" w14:textId="77777777" w:rsidR="00E01615" w:rsidRPr="00DE4222" w:rsidRDefault="00E01615" w:rsidP="00DE4222">
      <w:pPr>
        <w:jc w:val="both"/>
        <w:rPr>
          <w:rFonts w:ascii="Arial" w:hAnsi="Arial" w:cs="Arial"/>
          <w:b/>
          <w:sz w:val="14"/>
          <w:szCs w:val="14"/>
        </w:rPr>
      </w:pPr>
      <w:r w:rsidRPr="00DE4222">
        <w:rPr>
          <w:rFonts w:ascii="Arial" w:hAnsi="Arial" w:cs="Arial"/>
          <w:b/>
          <w:sz w:val="14"/>
          <w:szCs w:val="14"/>
        </w:rPr>
        <w:t xml:space="preserve">1ª Copia. </w:t>
      </w:r>
      <w:r w:rsidR="00F86887" w:rsidRPr="00DE4222">
        <w:rPr>
          <w:rFonts w:ascii="Arial" w:hAnsi="Arial" w:cs="Arial"/>
          <w:b/>
          <w:sz w:val="14"/>
          <w:szCs w:val="14"/>
        </w:rPr>
        <w:t>Jefe de División</w:t>
      </w:r>
    </w:p>
    <w:p w14:paraId="5AE0E0AF" w14:textId="77777777" w:rsidR="00F86887" w:rsidRPr="00DE4222" w:rsidRDefault="00E01615" w:rsidP="00DE4222">
      <w:pPr>
        <w:jc w:val="both"/>
        <w:rPr>
          <w:rFonts w:ascii="Arial" w:hAnsi="Arial" w:cs="Arial"/>
          <w:b/>
          <w:sz w:val="14"/>
          <w:szCs w:val="14"/>
        </w:rPr>
      </w:pPr>
      <w:r w:rsidRPr="00DE4222">
        <w:rPr>
          <w:rFonts w:ascii="Arial" w:hAnsi="Arial" w:cs="Arial"/>
          <w:b/>
          <w:sz w:val="14"/>
          <w:szCs w:val="14"/>
        </w:rPr>
        <w:t xml:space="preserve">2ª Copia. </w:t>
      </w:r>
      <w:r w:rsidR="00DC08A1" w:rsidRPr="00DE4222">
        <w:rPr>
          <w:rFonts w:ascii="Arial" w:hAnsi="Arial" w:cs="Arial"/>
          <w:b/>
          <w:sz w:val="14"/>
          <w:szCs w:val="14"/>
        </w:rPr>
        <w:t>Departamento de Investigación</w:t>
      </w:r>
    </w:p>
    <w:p w14:paraId="001884BA" w14:textId="77777777" w:rsidR="001D346B" w:rsidRDefault="001D346B" w:rsidP="00DE4222">
      <w:pPr>
        <w:jc w:val="both"/>
        <w:rPr>
          <w:rFonts w:ascii="Arial" w:hAnsi="Arial" w:cs="Arial"/>
          <w:b/>
          <w:sz w:val="14"/>
          <w:szCs w:val="14"/>
        </w:rPr>
      </w:pPr>
      <w:r w:rsidRPr="00DE4222">
        <w:rPr>
          <w:rFonts w:ascii="Arial" w:hAnsi="Arial" w:cs="Arial"/>
          <w:b/>
          <w:sz w:val="14"/>
          <w:szCs w:val="14"/>
        </w:rPr>
        <w:t>3ª Copia. Docente Investigador</w:t>
      </w:r>
    </w:p>
    <w:p w14:paraId="47A87D4E" w14:textId="77777777" w:rsidR="001D346B" w:rsidRPr="00F86887" w:rsidRDefault="001D346B" w:rsidP="00DE4222">
      <w:pPr>
        <w:jc w:val="both"/>
        <w:rPr>
          <w:rFonts w:ascii="Arial" w:hAnsi="Arial" w:cs="Arial"/>
          <w:b/>
          <w:sz w:val="14"/>
          <w:szCs w:val="14"/>
        </w:rPr>
      </w:pPr>
    </w:p>
    <w:p w14:paraId="25DBF9D9" w14:textId="77777777" w:rsidR="00D02648" w:rsidRDefault="00D02648" w:rsidP="00DE4222"/>
    <w:sectPr w:rsidR="00D02648" w:rsidSect="00D57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1134" w:bottom="1134" w:left="1134" w:header="426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BD80" w14:textId="77777777" w:rsidR="00CE361B" w:rsidRDefault="00CE361B">
      <w:r>
        <w:separator/>
      </w:r>
    </w:p>
  </w:endnote>
  <w:endnote w:type="continuationSeparator" w:id="0">
    <w:p w14:paraId="719D9F5E" w14:textId="77777777" w:rsidR="00CE361B" w:rsidRDefault="00CE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25FC" w14:textId="77777777" w:rsidR="001C0D77" w:rsidRDefault="001C0D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9B92" w14:textId="77777777" w:rsidR="008C4029" w:rsidRPr="00F86887" w:rsidRDefault="008C4029" w:rsidP="00F86887">
    <w:pPr>
      <w:jc w:val="center"/>
      <w:rPr>
        <w:rFonts w:ascii="Arial" w:hAnsi="Arial" w:cs="Arial"/>
        <w:b/>
        <w:sz w:val="18"/>
        <w:szCs w:val="18"/>
      </w:rPr>
    </w:pPr>
    <w:r w:rsidRPr="009A0B7D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DCDE" w14:textId="77777777" w:rsidR="001C0D77" w:rsidRDefault="001C0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7757" w14:textId="77777777" w:rsidR="00CE361B" w:rsidRDefault="00CE361B">
      <w:r>
        <w:separator/>
      </w:r>
    </w:p>
  </w:footnote>
  <w:footnote w:type="continuationSeparator" w:id="0">
    <w:p w14:paraId="082FBB77" w14:textId="77777777" w:rsidR="00CE361B" w:rsidRDefault="00CE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52D0" w14:textId="77777777" w:rsidR="001C0D77" w:rsidRDefault="001C0D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6"/>
      <w:gridCol w:w="1093"/>
      <w:gridCol w:w="5231"/>
      <w:gridCol w:w="2397"/>
    </w:tblGrid>
    <w:tr w:rsidR="002B284A" w:rsidRPr="00D12230" w14:paraId="647CBDC0" w14:textId="77777777" w:rsidTr="002B284A">
      <w:trPr>
        <w:cantSplit/>
        <w:trHeight w:val="572"/>
        <w:jc w:val="center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14:paraId="35D26BC2" w14:textId="77777777" w:rsidR="002B284A" w:rsidRPr="00BC5FC4" w:rsidRDefault="002B284A" w:rsidP="00BD1439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sz w:val="26"/>
              <w:szCs w:val="26"/>
            </w:rPr>
          </w:pPr>
          <w:r w:rsidRPr="00501D77">
            <w:rPr>
              <w:sz w:val="18"/>
              <w:szCs w:val="18"/>
            </w:rPr>
            <w:tab/>
          </w:r>
          <w:r w:rsidRPr="00501D77">
            <w:rPr>
              <w:sz w:val="18"/>
              <w:szCs w:val="18"/>
            </w:rPr>
            <w:tab/>
          </w:r>
          <w:r w:rsidRPr="00BC5FC4">
            <w:rPr>
              <w:sz w:val="26"/>
              <w:szCs w:val="26"/>
            </w:rPr>
            <w:t>Instituto Tecnológico Superior Zacatecas Norte</w:t>
          </w:r>
        </w:p>
      </w:tc>
    </w:tr>
    <w:tr w:rsidR="002B284A" w:rsidRPr="00D12230" w14:paraId="1BF45CEE" w14:textId="77777777" w:rsidTr="002B284A">
      <w:trPr>
        <w:cantSplit/>
        <w:trHeight w:val="572"/>
        <w:jc w:val="center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20886B82" w14:textId="77777777" w:rsidR="002B284A" w:rsidRPr="00501D77" w:rsidRDefault="00C455E4" w:rsidP="00BD1439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  <w:r w:rsidRPr="002B284A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5F343F76" wp14:editId="72737525">
                <wp:extent cx="946150" cy="94615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14:paraId="2C911E43" w14:textId="77777777" w:rsidR="002B284A" w:rsidRPr="00501D77" w:rsidRDefault="00C455E4" w:rsidP="00BD1439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 w:rsidRPr="002B284A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52620021" wp14:editId="14ABDD37">
                <wp:extent cx="540385" cy="37401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14:paraId="5642C77B" w14:textId="77777777" w:rsidR="002B284A" w:rsidRPr="00501D77" w:rsidRDefault="002B284A" w:rsidP="00BD1439">
          <w:pPr>
            <w:rPr>
              <w:sz w:val="18"/>
              <w:szCs w:val="18"/>
            </w:rPr>
          </w:pPr>
          <w:r w:rsidRPr="00501D77">
            <w:rPr>
              <w:b/>
              <w:bCs/>
              <w:sz w:val="18"/>
              <w:szCs w:val="18"/>
            </w:rPr>
            <w:t>NOMBRE DOCUMENTO:</w:t>
          </w:r>
          <w:r w:rsidRPr="00501D77">
            <w:rPr>
              <w:sz w:val="18"/>
              <w:szCs w:val="18"/>
            </w:rPr>
            <w:t xml:space="preserve"> </w:t>
          </w:r>
          <w:r w:rsidR="001C0D77">
            <w:rPr>
              <w:bCs/>
              <w:spacing w:val="-2"/>
              <w:sz w:val="18"/>
              <w:szCs w:val="18"/>
            </w:rPr>
            <w:t>Formato de Presentación</w:t>
          </w:r>
          <w:r w:rsidR="00E975A3">
            <w:rPr>
              <w:bCs/>
              <w:spacing w:val="-2"/>
              <w:sz w:val="18"/>
              <w:szCs w:val="18"/>
            </w:rPr>
            <w:t xml:space="preserve"> </w:t>
          </w:r>
          <w:r>
            <w:rPr>
              <w:bCs/>
              <w:spacing w:val="-2"/>
              <w:sz w:val="18"/>
              <w:szCs w:val="18"/>
            </w:rPr>
            <w:t>de Proyecto</w:t>
          </w:r>
          <w:r w:rsidR="00C317F4">
            <w:rPr>
              <w:bCs/>
              <w:spacing w:val="-2"/>
              <w:sz w:val="18"/>
              <w:szCs w:val="18"/>
            </w:rPr>
            <w:t xml:space="preserve"> de Investigación 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14:paraId="5AEB9D0A" w14:textId="77777777" w:rsidR="002B284A" w:rsidRPr="00501D77" w:rsidRDefault="002B284A" w:rsidP="00BD1439">
          <w:pPr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Código</w:t>
          </w:r>
          <w:r w:rsidRPr="00501D77">
            <w:rPr>
              <w:sz w:val="18"/>
              <w:szCs w:val="18"/>
            </w:rPr>
            <w:t>: F-S</w:t>
          </w:r>
          <w:r>
            <w:rPr>
              <w:sz w:val="18"/>
              <w:szCs w:val="18"/>
            </w:rPr>
            <w:t>A-005</w:t>
          </w:r>
        </w:p>
      </w:tc>
    </w:tr>
    <w:tr w:rsidR="002B284A" w:rsidRPr="00D12230" w14:paraId="709AA3F2" w14:textId="77777777" w:rsidTr="002B284A">
      <w:trPr>
        <w:cantSplit/>
        <w:trHeight w:val="370"/>
        <w:jc w:val="center"/>
      </w:trPr>
      <w:tc>
        <w:tcPr>
          <w:tcW w:w="1704" w:type="dxa"/>
          <w:vMerge/>
        </w:tcPr>
        <w:p w14:paraId="089DD734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14:paraId="2A5596F8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Referencia a la Norma</w:t>
          </w:r>
          <w:r w:rsidRPr="00501D77">
            <w:rPr>
              <w:sz w:val="18"/>
              <w:szCs w:val="18"/>
            </w:rPr>
            <w:t xml:space="preserve"> ISO 9001:2015 </w:t>
          </w:r>
          <w:r w:rsidR="00A352D2">
            <w:rPr>
              <w:sz w:val="18"/>
              <w:szCs w:val="18"/>
            </w:rPr>
            <w:t>8.5.1</w:t>
          </w:r>
        </w:p>
        <w:p w14:paraId="308D80F6" w14:textId="77777777" w:rsidR="002B284A" w:rsidRPr="00501D77" w:rsidRDefault="00EE6BE7" w:rsidP="00BD143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</w:t>
          </w:r>
          <w:r w:rsidR="002B284A" w:rsidRPr="00501D77">
            <w:rPr>
              <w:sz w:val="18"/>
              <w:szCs w:val="18"/>
            </w:rPr>
            <w:t xml:space="preserve"> </w:t>
          </w:r>
        </w:p>
      </w:tc>
      <w:tc>
        <w:tcPr>
          <w:tcW w:w="2398" w:type="dxa"/>
          <w:vAlign w:val="center"/>
        </w:tcPr>
        <w:p w14:paraId="3F99212D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Revisión:</w:t>
          </w:r>
          <w:r w:rsidRPr="00501D7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3</w:t>
          </w:r>
        </w:p>
      </w:tc>
    </w:tr>
    <w:tr w:rsidR="002B284A" w:rsidRPr="00D12230" w14:paraId="069D706B" w14:textId="77777777" w:rsidTr="002B284A">
      <w:trPr>
        <w:cantSplit/>
        <w:trHeight w:val="417"/>
        <w:jc w:val="center"/>
      </w:trPr>
      <w:tc>
        <w:tcPr>
          <w:tcW w:w="1704" w:type="dxa"/>
          <w:vMerge/>
        </w:tcPr>
        <w:p w14:paraId="77906AA1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14:paraId="7A579C18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14:paraId="0E0C3D6E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Fecha: 10 de Agosto de 2018</w:t>
          </w:r>
        </w:p>
      </w:tc>
    </w:tr>
    <w:tr w:rsidR="002B284A" w:rsidRPr="00D12230" w14:paraId="646BC836" w14:textId="77777777" w:rsidTr="002B284A">
      <w:trPr>
        <w:cantSplit/>
        <w:trHeight w:val="417"/>
        <w:jc w:val="center"/>
      </w:trPr>
      <w:tc>
        <w:tcPr>
          <w:tcW w:w="1704" w:type="dxa"/>
          <w:vMerge/>
        </w:tcPr>
        <w:p w14:paraId="60EE68F9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14:paraId="353E09D3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14:paraId="280BB6AD" w14:textId="77777777" w:rsidR="002B284A" w:rsidRPr="00501D77" w:rsidRDefault="002B284A" w:rsidP="00BD1439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Página</w:t>
          </w:r>
          <w:r w:rsidRPr="00501D77">
            <w:rPr>
              <w:sz w:val="18"/>
              <w:szCs w:val="18"/>
            </w:rPr>
            <w:t xml:space="preserve">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PAGE </w:instrText>
          </w:r>
          <w:r w:rsidRPr="00501D77">
            <w:rPr>
              <w:sz w:val="18"/>
              <w:szCs w:val="18"/>
            </w:rPr>
            <w:fldChar w:fldCharType="separate"/>
          </w:r>
          <w:r w:rsidR="008A3040">
            <w:rPr>
              <w:noProof/>
              <w:sz w:val="18"/>
              <w:szCs w:val="18"/>
            </w:rPr>
            <w:t>3</w:t>
          </w:r>
          <w:r w:rsidRPr="00501D77">
            <w:rPr>
              <w:sz w:val="18"/>
              <w:szCs w:val="18"/>
            </w:rPr>
            <w:fldChar w:fldCharType="end"/>
          </w:r>
          <w:r w:rsidRPr="00501D77">
            <w:rPr>
              <w:sz w:val="18"/>
              <w:szCs w:val="18"/>
            </w:rPr>
            <w:t xml:space="preserve"> de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NUMPAGES </w:instrText>
          </w:r>
          <w:r w:rsidRPr="00501D77">
            <w:rPr>
              <w:sz w:val="18"/>
              <w:szCs w:val="18"/>
            </w:rPr>
            <w:fldChar w:fldCharType="separate"/>
          </w:r>
          <w:r w:rsidR="008A3040">
            <w:rPr>
              <w:noProof/>
              <w:sz w:val="18"/>
              <w:szCs w:val="18"/>
            </w:rPr>
            <w:t>4</w:t>
          </w:r>
          <w:r w:rsidRPr="00501D77">
            <w:rPr>
              <w:sz w:val="18"/>
              <w:szCs w:val="18"/>
            </w:rPr>
            <w:fldChar w:fldCharType="end"/>
          </w:r>
        </w:p>
      </w:tc>
    </w:tr>
  </w:tbl>
  <w:p w14:paraId="15ECB6C2" w14:textId="77777777" w:rsidR="008C4029" w:rsidRPr="008C125D" w:rsidRDefault="008C4029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FAF4" w14:textId="77777777" w:rsidR="001C0D77" w:rsidRDefault="001C0D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950"/>
    <w:multiLevelType w:val="hybridMultilevel"/>
    <w:tmpl w:val="BB286F60"/>
    <w:lvl w:ilvl="0" w:tplc="302C8F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7541"/>
    <w:multiLevelType w:val="multilevel"/>
    <w:tmpl w:val="C622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2365021"/>
    <w:multiLevelType w:val="hybridMultilevel"/>
    <w:tmpl w:val="C7CC5C04"/>
    <w:lvl w:ilvl="0" w:tplc="4836D53A">
      <w:start w:val="1"/>
      <w:numFmt w:val="upperLetter"/>
      <w:lvlText w:val="%1)"/>
      <w:lvlJc w:val="left"/>
      <w:pPr>
        <w:ind w:left="2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5" w:hanging="360"/>
      </w:pPr>
    </w:lvl>
    <w:lvl w:ilvl="2" w:tplc="080A001B" w:tentative="1">
      <w:start w:val="1"/>
      <w:numFmt w:val="lowerRoman"/>
      <w:lvlText w:val="%3."/>
      <w:lvlJc w:val="right"/>
      <w:pPr>
        <w:ind w:left="1735" w:hanging="180"/>
      </w:pPr>
    </w:lvl>
    <w:lvl w:ilvl="3" w:tplc="080A000F" w:tentative="1">
      <w:start w:val="1"/>
      <w:numFmt w:val="decimal"/>
      <w:lvlText w:val="%4."/>
      <w:lvlJc w:val="left"/>
      <w:pPr>
        <w:ind w:left="2455" w:hanging="360"/>
      </w:pPr>
    </w:lvl>
    <w:lvl w:ilvl="4" w:tplc="080A0019" w:tentative="1">
      <w:start w:val="1"/>
      <w:numFmt w:val="lowerLetter"/>
      <w:lvlText w:val="%5."/>
      <w:lvlJc w:val="left"/>
      <w:pPr>
        <w:ind w:left="3175" w:hanging="360"/>
      </w:pPr>
    </w:lvl>
    <w:lvl w:ilvl="5" w:tplc="080A001B" w:tentative="1">
      <w:start w:val="1"/>
      <w:numFmt w:val="lowerRoman"/>
      <w:lvlText w:val="%6."/>
      <w:lvlJc w:val="right"/>
      <w:pPr>
        <w:ind w:left="3895" w:hanging="180"/>
      </w:pPr>
    </w:lvl>
    <w:lvl w:ilvl="6" w:tplc="080A000F" w:tentative="1">
      <w:start w:val="1"/>
      <w:numFmt w:val="decimal"/>
      <w:lvlText w:val="%7."/>
      <w:lvlJc w:val="left"/>
      <w:pPr>
        <w:ind w:left="4615" w:hanging="360"/>
      </w:pPr>
    </w:lvl>
    <w:lvl w:ilvl="7" w:tplc="080A0019" w:tentative="1">
      <w:start w:val="1"/>
      <w:numFmt w:val="lowerLetter"/>
      <w:lvlText w:val="%8."/>
      <w:lvlJc w:val="left"/>
      <w:pPr>
        <w:ind w:left="5335" w:hanging="360"/>
      </w:pPr>
    </w:lvl>
    <w:lvl w:ilvl="8" w:tplc="08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8A46DE8"/>
    <w:multiLevelType w:val="hybridMultilevel"/>
    <w:tmpl w:val="35A437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0A6B"/>
    <w:multiLevelType w:val="hybridMultilevel"/>
    <w:tmpl w:val="09B24F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3E63"/>
    <w:multiLevelType w:val="hybridMultilevel"/>
    <w:tmpl w:val="E1589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6867">
    <w:abstractNumId w:val="0"/>
  </w:num>
  <w:num w:numId="2" w16cid:durableId="796263906">
    <w:abstractNumId w:val="3"/>
  </w:num>
  <w:num w:numId="3" w16cid:durableId="1460801450">
    <w:abstractNumId w:val="5"/>
  </w:num>
  <w:num w:numId="4" w16cid:durableId="847447482">
    <w:abstractNumId w:val="2"/>
  </w:num>
  <w:num w:numId="5" w16cid:durableId="1595896786">
    <w:abstractNumId w:val="4"/>
  </w:num>
  <w:num w:numId="6" w16cid:durableId="58237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27"/>
    <w:rsid w:val="00000716"/>
    <w:rsid w:val="0001401F"/>
    <w:rsid w:val="00015CF1"/>
    <w:rsid w:val="00026685"/>
    <w:rsid w:val="0003261F"/>
    <w:rsid w:val="00051EAD"/>
    <w:rsid w:val="00067C0C"/>
    <w:rsid w:val="0007736B"/>
    <w:rsid w:val="000A3146"/>
    <w:rsid w:val="000A537B"/>
    <w:rsid w:val="000A7D12"/>
    <w:rsid w:val="000B0CF7"/>
    <w:rsid w:val="000B2064"/>
    <w:rsid w:val="000B69D5"/>
    <w:rsid w:val="000C32D6"/>
    <w:rsid w:val="000C5017"/>
    <w:rsid w:val="000C7BF8"/>
    <w:rsid w:val="000D0C1B"/>
    <w:rsid w:val="000D1669"/>
    <w:rsid w:val="000E1403"/>
    <w:rsid w:val="000E1514"/>
    <w:rsid w:val="000E15EB"/>
    <w:rsid w:val="000F07DD"/>
    <w:rsid w:val="000F46B2"/>
    <w:rsid w:val="00105059"/>
    <w:rsid w:val="00116DD4"/>
    <w:rsid w:val="0012090F"/>
    <w:rsid w:val="00137A88"/>
    <w:rsid w:val="00151FB3"/>
    <w:rsid w:val="001626B4"/>
    <w:rsid w:val="0016362E"/>
    <w:rsid w:val="00165E2F"/>
    <w:rsid w:val="00173357"/>
    <w:rsid w:val="00177697"/>
    <w:rsid w:val="00182AAD"/>
    <w:rsid w:val="0018561D"/>
    <w:rsid w:val="001867C4"/>
    <w:rsid w:val="001869D9"/>
    <w:rsid w:val="00193300"/>
    <w:rsid w:val="00195F55"/>
    <w:rsid w:val="001A16A9"/>
    <w:rsid w:val="001A4EDC"/>
    <w:rsid w:val="001A5CEF"/>
    <w:rsid w:val="001B07D7"/>
    <w:rsid w:val="001C0D77"/>
    <w:rsid w:val="001C127E"/>
    <w:rsid w:val="001C57BD"/>
    <w:rsid w:val="001D346B"/>
    <w:rsid w:val="001D50EE"/>
    <w:rsid w:val="001E6E11"/>
    <w:rsid w:val="001F3218"/>
    <w:rsid w:val="001F3599"/>
    <w:rsid w:val="001F6E10"/>
    <w:rsid w:val="001F731F"/>
    <w:rsid w:val="00202306"/>
    <w:rsid w:val="0021202A"/>
    <w:rsid w:val="00215F2B"/>
    <w:rsid w:val="00217ED5"/>
    <w:rsid w:val="0022028B"/>
    <w:rsid w:val="00220488"/>
    <w:rsid w:val="002266C3"/>
    <w:rsid w:val="00226B91"/>
    <w:rsid w:val="00253398"/>
    <w:rsid w:val="0025356B"/>
    <w:rsid w:val="00261C5A"/>
    <w:rsid w:val="00264F19"/>
    <w:rsid w:val="00265DCE"/>
    <w:rsid w:val="00270FC3"/>
    <w:rsid w:val="00274227"/>
    <w:rsid w:val="00275913"/>
    <w:rsid w:val="00277861"/>
    <w:rsid w:val="0028244E"/>
    <w:rsid w:val="00291816"/>
    <w:rsid w:val="00291AA9"/>
    <w:rsid w:val="00295C4D"/>
    <w:rsid w:val="002A551E"/>
    <w:rsid w:val="002A70F1"/>
    <w:rsid w:val="002A7AF1"/>
    <w:rsid w:val="002B284A"/>
    <w:rsid w:val="002B3903"/>
    <w:rsid w:val="002B5EBA"/>
    <w:rsid w:val="002B6168"/>
    <w:rsid w:val="002C34B1"/>
    <w:rsid w:val="002C75B2"/>
    <w:rsid w:val="002D2510"/>
    <w:rsid w:val="002D3C35"/>
    <w:rsid w:val="002E015C"/>
    <w:rsid w:val="002E0B35"/>
    <w:rsid w:val="002E161D"/>
    <w:rsid w:val="002E6872"/>
    <w:rsid w:val="002F540D"/>
    <w:rsid w:val="002F56DF"/>
    <w:rsid w:val="00304EC7"/>
    <w:rsid w:val="0031021C"/>
    <w:rsid w:val="00310AB6"/>
    <w:rsid w:val="0032267E"/>
    <w:rsid w:val="003500E2"/>
    <w:rsid w:val="003541B2"/>
    <w:rsid w:val="00356DCC"/>
    <w:rsid w:val="003572BD"/>
    <w:rsid w:val="00357874"/>
    <w:rsid w:val="003609BC"/>
    <w:rsid w:val="00363891"/>
    <w:rsid w:val="00364DBE"/>
    <w:rsid w:val="00364EDC"/>
    <w:rsid w:val="00367B0C"/>
    <w:rsid w:val="0038348B"/>
    <w:rsid w:val="003847D5"/>
    <w:rsid w:val="00384F9C"/>
    <w:rsid w:val="003918F9"/>
    <w:rsid w:val="00393014"/>
    <w:rsid w:val="003A0F41"/>
    <w:rsid w:val="003A4EFC"/>
    <w:rsid w:val="003A75F6"/>
    <w:rsid w:val="003A7A15"/>
    <w:rsid w:val="003B2DB2"/>
    <w:rsid w:val="003C1CD7"/>
    <w:rsid w:val="003C3C08"/>
    <w:rsid w:val="003C7594"/>
    <w:rsid w:val="003D050B"/>
    <w:rsid w:val="003D57D6"/>
    <w:rsid w:val="003E0410"/>
    <w:rsid w:val="003E103F"/>
    <w:rsid w:val="003E1D51"/>
    <w:rsid w:val="003F184A"/>
    <w:rsid w:val="003F276D"/>
    <w:rsid w:val="00401167"/>
    <w:rsid w:val="00411DDD"/>
    <w:rsid w:val="00412849"/>
    <w:rsid w:val="00415613"/>
    <w:rsid w:val="00421B1B"/>
    <w:rsid w:val="0042542C"/>
    <w:rsid w:val="004276EC"/>
    <w:rsid w:val="00427DB1"/>
    <w:rsid w:val="0043471D"/>
    <w:rsid w:val="00462472"/>
    <w:rsid w:val="00462DA7"/>
    <w:rsid w:val="0047154C"/>
    <w:rsid w:val="0048545C"/>
    <w:rsid w:val="00487BAD"/>
    <w:rsid w:val="004922E5"/>
    <w:rsid w:val="0049258C"/>
    <w:rsid w:val="00494CAD"/>
    <w:rsid w:val="004963CE"/>
    <w:rsid w:val="0049773F"/>
    <w:rsid w:val="004A0F81"/>
    <w:rsid w:val="004A41F0"/>
    <w:rsid w:val="004A7D83"/>
    <w:rsid w:val="004B0A8F"/>
    <w:rsid w:val="004B6E1B"/>
    <w:rsid w:val="004C7F72"/>
    <w:rsid w:val="004D3B94"/>
    <w:rsid w:val="004D6B20"/>
    <w:rsid w:val="004D6C64"/>
    <w:rsid w:val="004D6C99"/>
    <w:rsid w:val="004E2988"/>
    <w:rsid w:val="004E2E96"/>
    <w:rsid w:val="004F2509"/>
    <w:rsid w:val="004F2A5B"/>
    <w:rsid w:val="005009A1"/>
    <w:rsid w:val="005105C1"/>
    <w:rsid w:val="005116D9"/>
    <w:rsid w:val="00515BBB"/>
    <w:rsid w:val="005179D1"/>
    <w:rsid w:val="00533386"/>
    <w:rsid w:val="00537238"/>
    <w:rsid w:val="005464C7"/>
    <w:rsid w:val="005505E2"/>
    <w:rsid w:val="005543B2"/>
    <w:rsid w:val="00560090"/>
    <w:rsid w:val="005607A9"/>
    <w:rsid w:val="00560968"/>
    <w:rsid w:val="005643C0"/>
    <w:rsid w:val="00564615"/>
    <w:rsid w:val="005853E6"/>
    <w:rsid w:val="00586257"/>
    <w:rsid w:val="00594B0C"/>
    <w:rsid w:val="00595CA4"/>
    <w:rsid w:val="00596162"/>
    <w:rsid w:val="005A7782"/>
    <w:rsid w:val="005B2908"/>
    <w:rsid w:val="005C1BFC"/>
    <w:rsid w:val="005C765B"/>
    <w:rsid w:val="005D15CD"/>
    <w:rsid w:val="005D27A8"/>
    <w:rsid w:val="005D6B6E"/>
    <w:rsid w:val="005D6E80"/>
    <w:rsid w:val="005E15D2"/>
    <w:rsid w:val="005E2CD4"/>
    <w:rsid w:val="005E38B3"/>
    <w:rsid w:val="005F16D0"/>
    <w:rsid w:val="005F2801"/>
    <w:rsid w:val="005F2D95"/>
    <w:rsid w:val="005F2D96"/>
    <w:rsid w:val="00603D47"/>
    <w:rsid w:val="006163F0"/>
    <w:rsid w:val="00626BE2"/>
    <w:rsid w:val="00653B3D"/>
    <w:rsid w:val="00655B1A"/>
    <w:rsid w:val="00655F05"/>
    <w:rsid w:val="00656663"/>
    <w:rsid w:val="00656D9F"/>
    <w:rsid w:val="00657A70"/>
    <w:rsid w:val="00661F92"/>
    <w:rsid w:val="00666815"/>
    <w:rsid w:val="00671BDF"/>
    <w:rsid w:val="00673CCB"/>
    <w:rsid w:val="00677E4C"/>
    <w:rsid w:val="00683BE5"/>
    <w:rsid w:val="006908E2"/>
    <w:rsid w:val="006A5886"/>
    <w:rsid w:val="006A6B19"/>
    <w:rsid w:val="006B7299"/>
    <w:rsid w:val="006C25F3"/>
    <w:rsid w:val="006C4CB5"/>
    <w:rsid w:val="006E0EFE"/>
    <w:rsid w:val="006E36A9"/>
    <w:rsid w:val="006E48CE"/>
    <w:rsid w:val="006F3B8C"/>
    <w:rsid w:val="006F6CAD"/>
    <w:rsid w:val="00701AE5"/>
    <w:rsid w:val="00703985"/>
    <w:rsid w:val="00704E69"/>
    <w:rsid w:val="007105CD"/>
    <w:rsid w:val="00711894"/>
    <w:rsid w:val="00713B9A"/>
    <w:rsid w:val="00714D1B"/>
    <w:rsid w:val="00715A77"/>
    <w:rsid w:val="00715DE7"/>
    <w:rsid w:val="00722917"/>
    <w:rsid w:val="007275C2"/>
    <w:rsid w:val="00731819"/>
    <w:rsid w:val="00731F42"/>
    <w:rsid w:val="00731F8B"/>
    <w:rsid w:val="007337F4"/>
    <w:rsid w:val="00734578"/>
    <w:rsid w:val="007377FC"/>
    <w:rsid w:val="00740007"/>
    <w:rsid w:val="00743F69"/>
    <w:rsid w:val="00751AFF"/>
    <w:rsid w:val="007534BA"/>
    <w:rsid w:val="007577E3"/>
    <w:rsid w:val="00757DB1"/>
    <w:rsid w:val="00760365"/>
    <w:rsid w:val="00762CE2"/>
    <w:rsid w:val="00770694"/>
    <w:rsid w:val="00772BE4"/>
    <w:rsid w:val="00775C82"/>
    <w:rsid w:val="00782CEF"/>
    <w:rsid w:val="00782E7E"/>
    <w:rsid w:val="007922E3"/>
    <w:rsid w:val="00796705"/>
    <w:rsid w:val="00796838"/>
    <w:rsid w:val="00797BBB"/>
    <w:rsid w:val="007A38C5"/>
    <w:rsid w:val="007A3BD0"/>
    <w:rsid w:val="007B4582"/>
    <w:rsid w:val="007D6A4A"/>
    <w:rsid w:val="00805FB2"/>
    <w:rsid w:val="00810880"/>
    <w:rsid w:val="0081311D"/>
    <w:rsid w:val="00820F3D"/>
    <w:rsid w:val="008220A5"/>
    <w:rsid w:val="00833BB1"/>
    <w:rsid w:val="0083626E"/>
    <w:rsid w:val="00844208"/>
    <w:rsid w:val="008454D5"/>
    <w:rsid w:val="0084735F"/>
    <w:rsid w:val="00877F6E"/>
    <w:rsid w:val="00885087"/>
    <w:rsid w:val="008914FB"/>
    <w:rsid w:val="00893661"/>
    <w:rsid w:val="0089579A"/>
    <w:rsid w:val="008A1246"/>
    <w:rsid w:val="008A3040"/>
    <w:rsid w:val="008A6602"/>
    <w:rsid w:val="008A722D"/>
    <w:rsid w:val="008A7F4B"/>
    <w:rsid w:val="008B5430"/>
    <w:rsid w:val="008C0AFA"/>
    <w:rsid w:val="008C125D"/>
    <w:rsid w:val="008C4029"/>
    <w:rsid w:val="008C4CB1"/>
    <w:rsid w:val="008D45AB"/>
    <w:rsid w:val="008E08A2"/>
    <w:rsid w:val="008E0BB6"/>
    <w:rsid w:val="008F162B"/>
    <w:rsid w:val="0090581E"/>
    <w:rsid w:val="00913E6E"/>
    <w:rsid w:val="0091712B"/>
    <w:rsid w:val="00925AEC"/>
    <w:rsid w:val="00926FE8"/>
    <w:rsid w:val="009434DF"/>
    <w:rsid w:val="009457FE"/>
    <w:rsid w:val="00946BA1"/>
    <w:rsid w:val="00946D43"/>
    <w:rsid w:val="00952BE7"/>
    <w:rsid w:val="009579FB"/>
    <w:rsid w:val="00967C78"/>
    <w:rsid w:val="009710A8"/>
    <w:rsid w:val="00974152"/>
    <w:rsid w:val="009741AD"/>
    <w:rsid w:val="009774C9"/>
    <w:rsid w:val="00977733"/>
    <w:rsid w:val="0098150B"/>
    <w:rsid w:val="00990361"/>
    <w:rsid w:val="00997673"/>
    <w:rsid w:val="009A7727"/>
    <w:rsid w:val="009B0CDE"/>
    <w:rsid w:val="009C155B"/>
    <w:rsid w:val="009D22F4"/>
    <w:rsid w:val="009E22D2"/>
    <w:rsid w:val="009E2AA4"/>
    <w:rsid w:val="009E3BF0"/>
    <w:rsid w:val="009E7268"/>
    <w:rsid w:val="009F0128"/>
    <w:rsid w:val="009F5B37"/>
    <w:rsid w:val="009F7489"/>
    <w:rsid w:val="00A04C7C"/>
    <w:rsid w:val="00A060CC"/>
    <w:rsid w:val="00A06697"/>
    <w:rsid w:val="00A14F6C"/>
    <w:rsid w:val="00A16609"/>
    <w:rsid w:val="00A16896"/>
    <w:rsid w:val="00A232B1"/>
    <w:rsid w:val="00A24990"/>
    <w:rsid w:val="00A30013"/>
    <w:rsid w:val="00A30FFC"/>
    <w:rsid w:val="00A31CD0"/>
    <w:rsid w:val="00A352D2"/>
    <w:rsid w:val="00A360DB"/>
    <w:rsid w:val="00A37EA9"/>
    <w:rsid w:val="00A41362"/>
    <w:rsid w:val="00A41A71"/>
    <w:rsid w:val="00A44F6A"/>
    <w:rsid w:val="00A509DB"/>
    <w:rsid w:val="00A5624E"/>
    <w:rsid w:val="00A564A3"/>
    <w:rsid w:val="00A65071"/>
    <w:rsid w:val="00A658E6"/>
    <w:rsid w:val="00A67CAF"/>
    <w:rsid w:val="00A7321D"/>
    <w:rsid w:val="00A73F7B"/>
    <w:rsid w:val="00AA2A87"/>
    <w:rsid w:val="00AB22FD"/>
    <w:rsid w:val="00AB29AC"/>
    <w:rsid w:val="00AB3933"/>
    <w:rsid w:val="00AC31F5"/>
    <w:rsid w:val="00AD1439"/>
    <w:rsid w:val="00AE20EC"/>
    <w:rsid w:val="00AE6C0A"/>
    <w:rsid w:val="00AE7421"/>
    <w:rsid w:val="00AE7EFF"/>
    <w:rsid w:val="00AF12DB"/>
    <w:rsid w:val="00AF1FE5"/>
    <w:rsid w:val="00B04D35"/>
    <w:rsid w:val="00B139FF"/>
    <w:rsid w:val="00B13E53"/>
    <w:rsid w:val="00B14538"/>
    <w:rsid w:val="00B178DB"/>
    <w:rsid w:val="00B245A7"/>
    <w:rsid w:val="00B366D2"/>
    <w:rsid w:val="00B372CE"/>
    <w:rsid w:val="00B51FD9"/>
    <w:rsid w:val="00B52DED"/>
    <w:rsid w:val="00B60292"/>
    <w:rsid w:val="00B617FD"/>
    <w:rsid w:val="00B619F2"/>
    <w:rsid w:val="00B66EC4"/>
    <w:rsid w:val="00B70047"/>
    <w:rsid w:val="00B708CF"/>
    <w:rsid w:val="00B72836"/>
    <w:rsid w:val="00B813DD"/>
    <w:rsid w:val="00B82B6F"/>
    <w:rsid w:val="00B83222"/>
    <w:rsid w:val="00B84C61"/>
    <w:rsid w:val="00BA35FA"/>
    <w:rsid w:val="00BB4DDE"/>
    <w:rsid w:val="00BC67D3"/>
    <w:rsid w:val="00BD0B0D"/>
    <w:rsid w:val="00BD1439"/>
    <w:rsid w:val="00BD63C3"/>
    <w:rsid w:val="00BE2529"/>
    <w:rsid w:val="00BE2BA5"/>
    <w:rsid w:val="00BE4301"/>
    <w:rsid w:val="00C004EF"/>
    <w:rsid w:val="00C10C0F"/>
    <w:rsid w:val="00C16395"/>
    <w:rsid w:val="00C23B72"/>
    <w:rsid w:val="00C317F4"/>
    <w:rsid w:val="00C37C9E"/>
    <w:rsid w:val="00C455E4"/>
    <w:rsid w:val="00C46757"/>
    <w:rsid w:val="00C5264F"/>
    <w:rsid w:val="00C529EC"/>
    <w:rsid w:val="00C55E82"/>
    <w:rsid w:val="00C55FEA"/>
    <w:rsid w:val="00C6019E"/>
    <w:rsid w:val="00C628E7"/>
    <w:rsid w:val="00C645B8"/>
    <w:rsid w:val="00C66F27"/>
    <w:rsid w:val="00C73400"/>
    <w:rsid w:val="00C76222"/>
    <w:rsid w:val="00C82F17"/>
    <w:rsid w:val="00C85234"/>
    <w:rsid w:val="00C93C95"/>
    <w:rsid w:val="00CA5D8C"/>
    <w:rsid w:val="00CA7254"/>
    <w:rsid w:val="00CB2B39"/>
    <w:rsid w:val="00CB572B"/>
    <w:rsid w:val="00CB680A"/>
    <w:rsid w:val="00CB7255"/>
    <w:rsid w:val="00CB76E8"/>
    <w:rsid w:val="00CD4774"/>
    <w:rsid w:val="00CE361B"/>
    <w:rsid w:val="00CF7308"/>
    <w:rsid w:val="00D02648"/>
    <w:rsid w:val="00D07AB0"/>
    <w:rsid w:val="00D1330D"/>
    <w:rsid w:val="00D27D42"/>
    <w:rsid w:val="00D34B30"/>
    <w:rsid w:val="00D42B69"/>
    <w:rsid w:val="00D5169F"/>
    <w:rsid w:val="00D57CAB"/>
    <w:rsid w:val="00D65471"/>
    <w:rsid w:val="00D703FF"/>
    <w:rsid w:val="00D73611"/>
    <w:rsid w:val="00D748CF"/>
    <w:rsid w:val="00D775F7"/>
    <w:rsid w:val="00D80055"/>
    <w:rsid w:val="00D82F21"/>
    <w:rsid w:val="00D83C15"/>
    <w:rsid w:val="00D84CAD"/>
    <w:rsid w:val="00D85FBA"/>
    <w:rsid w:val="00D87861"/>
    <w:rsid w:val="00D90E05"/>
    <w:rsid w:val="00D91430"/>
    <w:rsid w:val="00D946E9"/>
    <w:rsid w:val="00DA236F"/>
    <w:rsid w:val="00DA59C8"/>
    <w:rsid w:val="00DB4754"/>
    <w:rsid w:val="00DC08A1"/>
    <w:rsid w:val="00DC2398"/>
    <w:rsid w:val="00DC5AB4"/>
    <w:rsid w:val="00DC5B8A"/>
    <w:rsid w:val="00DD5555"/>
    <w:rsid w:val="00DE4222"/>
    <w:rsid w:val="00DE5E9D"/>
    <w:rsid w:val="00DE673B"/>
    <w:rsid w:val="00DE7CCA"/>
    <w:rsid w:val="00DF178A"/>
    <w:rsid w:val="00DF32F0"/>
    <w:rsid w:val="00DF587A"/>
    <w:rsid w:val="00DF61DF"/>
    <w:rsid w:val="00E01615"/>
    <w:rsid w:val="00E078AF"/>
    <w:rsid w:val="00E1411E"/>
    <w:rsid w:val="00E26EED"/>
    <w:rsid w:val="00E43EAD"/>
    <w:rsid w:val="00E5098F"/>
    <w:rsid w:val="00E51319"/>
    <w:rsid w:val="00E54D30"/>
    <w:rsid w:val="00E57BEE"/>
    <w:rsid w:val="00E60FA8"/>
    <w:rsid w:val="00E64BAD"/>
    <w:rsid w:val="00E65AF9"/>
    <w:rsid w:val="00E720AB"/>
    <w:rsid w:val="00E762CB"/>
    <w:rsid w:val="00E81A29"/>
    <w:rsid w:val="00E82425"/>
    <w:rsid w:val="00E84C85"/>
    <w:rsid w:val="00E85B0C"/>
    <w:rsid w:val="00E872F6"/>
    <w:rsid w:val="00E915D2"/>
    <w:rsid w:val="00E915FF"/>
    <w:rsid w:val="00E975A3"/>
    <w:rsid w:val="00EA01DC"/>
    <w:rsid w:val="00EA1BD1"/>
    <w:rsid w:val="00EA4725"/>
    <w:rsid w:val="00EB3A10"/>
    <w:rsid w:val="00EC39B5"/>
    <w:rsid w:val="00EC4107"/>
    <w:rsid w:val="00EE00CB"/>
    <w:rsid w:val="00EE06CA"/>
    <w:rsid w:val="00EE6BE7"/>
    <w:rsid w:val="00EF06B8"/>
    <w:rsid w:val="00F013C3"/>
    <w:rsid w:val="00F01E92"/>
    <w:rsid w:val="00F0773C"/>
    <w:rsid w:val="00F21671"/>
    <w:rsid w:val="00F25C0B"/>
    <w:rsid w:val="00F27FF1"/>
    <w:rsid w:val="00F31791"/>
    <w:rsid w:val="00F3238B"/>
    <w:rsid w:val="00F5678F"/>
    <w:rsid w:val="00F56E74"/>
    <w:rsid w:val="00F6474B"/>
    <w:rsid w:val="00F65412"/>
    <w:rsid w:val="00F65B77"/>
    <w:rsid w:val="00F702C2"/>
    <w:rsid w:val="00F74FBA"/>
    <w:rsid w:val="00F771E0"/>
    <w:rsid w:val="00F813C8"/>
    <w:rsid w:val="00F86887"/>
    <w:rsid w:val="00F9001A"/>
    <w:rsid w:val="00F90FEF"/>
    <w:rsid w:val="00F957E9"/>
    <w:rsid w:val="00FB1852"/>
    <w:rsid w:val="00FB6ECD"/>
    <w:rsid w:val="00FC405D"/>
    <w:rsid w:val="00FC575C"/>
    <w:rsid w:val="00FC5EA0"/>
    <w:rsid w:val="00FC7C40"/>
    <w:rsid w:val="00FC7FF0"/>
    <w:rsid w:val="00FD0D39"/>
    <w:rsid w:val="00FD3181"/>
    <w:rsid w:val="00FE3BBA"/>
    <w:rsid w:val="00FE5EFA"/>
    <w:rsid w:val="00FE63E2"/>
    <w:rsid w:val="00FF5672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F10F7"/>
  <w15:chartTrackingRefBased/>
  <w15:docId w15:val="{F96DFAC8-44C9-6148-9174-9584823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15"/>
    <w:rPr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E01615"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ubttulo">
    <w:name w:val="Subtitle"/>
    <w:basedOn w:val="Normal"/>
    <w:qFormat/>
    <w:rsid w:val="00E01615"/>
    <w:pPr>
      <w:jc w:val="center"/>
    </w:pPr>
    <w:rPr>
      <w:b/>
      <w:bCs/>
      <w:sz w:val="32"/>
    </w:rPr>
  </w:style>
  <w:style w:type="paragraph" w:styleId="Encabezado">
    <w:name w:val="header"/>
    <w:basedOn w:val="Normal"/>
    <w:rsid w:val="00E0161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0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DA23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A236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1FD9"/>
    <w:pPr>
      <w:ind w:left="708"/>
    </w:pPr>
  </w:style>
  <w:style w:type="paragraph" w:styleId="Textoindependiente2">
    <w:name w:val="Body Text 2"/>
    <w:basedOn w:val="Normal"/>
    <w:link w:val="Textoindependiente2Car"/>
    <w:rsid w:val="00A232B1"/>
    <w:rPr>
      <w:sz w:val="22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A232B1"/>
    <w:rPr>
      <w:sz w:val="22"/>
      <w:lang w:val="es-ES_tradnl" w:eastAsia="es-ES"/>
    </w:rPr>
  </w:style>
  <w:style w:type="paragraph" w:styleId="Textodeglobo">
    <w:name w:val="Balloon Text"/>
    <w:basedOn w:val="Normal"/>
    <w:link w:val="TextodegloboCar"/>
    <w:rsid w:val="00DE4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E422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squivels/SubPosInv_v2/Certificaciones/SGI_Multisitios_G3/1ProcesoAcade&#769;mico/3Gestion%20del%20Curso%20-20221122/F-SA-005%20Formato%20de%20Presentacion%20de%20Proyecto%20de%20Investigacio&#769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F-SA-005 Formato de Presentacion de Proyecto de Investigación.dot</Template>
  <TotalTime>1</TotalTime>
  <Pages>4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ITSZN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Abraham Esquivel Salas</cp:lastModifiedBy>
  <cp:revision>1</cp:revision>
  <cp:lastPrinted>2018-03-21T17:48:00Z</cp:lastPrinted>
  <dcterms:created xsi:type="dcterms:W3CDTF">2022-11-22T11:42:00Z</dcterms:created>
  <dcterms:modified xsi:type="dcterms:W3CDTF">2022-11-22T11:43:00Z</dcterms:modified>
</cp:coreProperties>
</file>