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E578" w14:textId="77777777" w:rsidR="00E165C2" w:rsidRDefault="00805A49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spacing w:before="240"/>
        <w:jc w:val="center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 DE DESCARGA ACADÉMICA EN PROYECTOS INSTITUCIONALES</w:t>
      </w:r>
    </w:p>
    <w:tbl>
      <w:tblPr>
        <w:tblW w:w="13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2160"/>
        <w:gridCol w:w="1294"/>
        <w:gridCol w:w="3397"/>
        <w:gridCol w:w="58"/>
        <w:gridCol w:w="3455"/>
      </w:tblGrid>
      <w:tr w:rsidR="00E165C2" w14:paraId="4BB95FBF" w14:textId="77777777" w:rsidTr="00125B46">
        <w:tc>
          <w:tcPr>
            <w:tcW w:w="3348" w:type="dxa"/>
            <w:shd w:val="clear" w:color="auto" w:fill="auto"/>
          </w:tcPr>
          <w:p w14:paraId="385DE7CA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PROYECTO:</w:t>
            </w:r>
          </w:p>
        </w:tc>
        <w:tc>
          <w:tcPr>
            <w:tcW w:w="10364" w:type="dxa"/>
            <w:gridSpan w:val="5"/>
            <w:shd w:val="clear" w:color="auto" w:fill="auto"/>
          </w:tcPr>
          <w:p w14:paraId="0591F6E5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7C328907" w14:textId="77777777" w:rsidTr="00125B46">
        <w:tc>
          <w:tcPr>
            <w:tcW w:w="3348" w:type="dxa"/>
            <w:shd w:val="clear" w:color="auto" w:fill="auto"/>
          </w:tcPr>
          <w:p w14:paraId="219AF0D7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O DEPARTAMENTO:</w:t>
            </w:r>
          </w:p>
        </w:tc>
        <w:tc>
          <w:tcPr>
            <w:tcW w:w="10364" w:type="dxa"/>
            <w:gridSpan w:val="5"/>
            <w:shd w:val="clear" w:color="auto" w:fill="auto"/>
          </w:tcPr>
          <w:p w14:paraId="5016226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77C654EB" w14:textId="77777777" w:rsidTr="00125B46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39BFD9EA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RESPONSABLE:</w:t>
            </w:r>
          </w:p>
        </w:tc>
        <w:tc>
          <w:tcPr>
            <w:tcW w:w="103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017AFF7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1458C381" w14:textId="77777777" w:rsidTr="00125B46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0EB4B26F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OBJETIVO:</w:t>
            </w:r>
          </w:p>
        </w:tc>
        <w:tc>
          <w:tcPr>
            <w:tcW w:w="103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52E17ED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0B3C84E2" w14:textId="77777777" w:rsidTr="00125B46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2C50EEA0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JUSTIFICACIÓN:</w:t>
            </w:r>
          </w:p>
        </w:tc>
        <w:tc>
          <w:tcPr>
            <w:tcW w:w="103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7DF43E5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5C7C24DB" w14:textId="77777777" w:rsidTr="00125B46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2BC279AA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INICIO:</w:t>
            </w:r>
          </w:p>
        </w:tc>
        <w:tc>
          <w:tcPr>
            <w:tcW w:w="34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C24500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DDED76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TÉRMINO:</w:t>
            </w:r>
          </w:p>
        </w:tc>
        <w:tc>
          <w:tcPr>
            <w:tcW w:w="3455" w:type="dxa"/>
            <w:tcBorders>
              <w:bottom w:val="single" w:sz="4" w:space="0" w:color="000000"/>
            </w:tcBorders>
            <w:shd w:val="clear" w:color="auto" w:fill="auto"/>
          </w:tcPr>
          <w:p w14:paraId="25EBA741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26416E5A" w14:textId="77777777" w:rsidTr="00125B46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9EC0E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5AFB23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6167C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ECA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50172787" w14:textId="77777777" w:rsidTr="00125B46">
        <w:tc>
          <w:tcPr>
            <w:tcW w:w="3348" w:type="dxa"/>
            <w:vMerge w:val="restart"/>
            <w:shd w:val="clear" w:color="auto" w:fill="auto"/>
          </w:tcPr>
          <w:p w14:paraId="37334890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Descripción General del Proyecto </w:t>
            </w:r>
          </w:p>
        </w:tc>
        <w:tc>
          <w:tcPr>
            <w:tcW w:w="6851" w:type="dxa"/>
            <w:gridSpan w:val="3"/>
            <w:vMerge w:val="restart"/>
            <w:shd w:val="clear" w:color="auto" w:fill="auto"/>
          </w:tcPr>
          <w:p w14:paraId="45739C4C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3FDD3B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64513EFF" w14:textId="77777777" w:rsidTr="00125B46">
        <w:tc>
          <w:tcPr>
            <w:tcW w:w="3348" w:type="dxa"/>
            <w:vMerge/>
            <w:shd w:val="clear" w:color="auto" w:fill="auto"/>
          </w:tcPr>
          <w:p w14:paraId="23545311" w14:textId="77777777" w:rsidR="00E165C2" w:rsidRPr="00125B46" w:rsidRDefault="00E165C2" w:rsidP="0012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gridSpan w:val="3"/>
            <w:vMerge/>
            <w:shd w:val="clear" w:color="auto" w:fill="auto"/>
          </w:tcPr>
          <w:p w14:paraId="750371AA" w14:textId="77777777" w:rsidR="00E165C2" w:rsidRPr="00125B46" w:rsidRDefault="00E165C2" w:rsidP="0012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2C7355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78DDECA0" w14:textId="77777777" w:rsidTr="00125B46">
        <w:tc>
          <w:tcPr>
            <w:tcW w:w="3348" w:type="dxa"/>
            <w:vMerge/>
            <w:shd w:val="clear" w:color="auto" w:fill="auto"/>
          </w:tcPr>
          <w:p w14:paraId="1BEAA28B" w14:textId="77777777" w:rsidR="00E165C2" w:rsidRPr="00125B46" w:rsidRDefault="00E165C2" w:rsidP="0012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1" w:type="dxa"/>
            <w:gridSpan w:val="3"/>
            <w:vMerge/>
            <w:shd w:val="clear" w:color="auto" w:fill="auto"/>
          </w:tcPr>
          <w:p w14:paraId="136A632C" w14:textId="77777777" w:rsidR="00E165C2" w:rsidRPr="00125B46" w:rsidRDefault="00E165C2" w:rsidP="0012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36B5D0F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4549CFD5" w14:textId="77777777" w:rsidTr="00125B46">
        <w:tc>
          <w:tcPr>
            <w:tcW w:w="13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B0C8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spacing w:before="24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7C8A8529" w14:textId="77777777" w:rsidTr="00125B46">
        <w:tc>
          <w:tcPr>
            <w:tcW w:w="33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BB6FCDD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60F85FF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946E10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415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011D0C98" w14:textId="77777777" w:rsidTr="00125B46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14:paraId="69237F16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METAS 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14:paraId="11CF5F50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3E40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color w:val="000000"/>
                <w:sz w:val="20"/>
                <w:szCs w:val="20"/>
              </w:rPr>
              <w:t>FRECUENCIA DE MEDICIÓN</w:t>
            </w:r>
          </w:p>
        </w:tc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C91450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18DAEA81" w14:textId="77777777" w:rsidTr="00125B46">
        <w:tc>
          <w:tcPr>
            <w:tcW w:w="3348" w:type="dxa"/>
            <w:shd w:val="clear" w:color="auto" w:fill="auto"/>
          </w:tcPr>
          <w:p w14:paraId="5278DA4A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5B3622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6ED9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01530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0F543C1A" w14:textId="77777777" w:rsidTr="00125B46">
        <w:tc>
          <w:tcPr>
            <w:tcW w:w="3348" w:type="dxa"/>
            <w:shd w:val="clear" w:color="auto" w:fill="auto"/>
          </w:tcPr>
          <w:p w14:paraId="21632670" w14:textId="77777777" w:rsidR="00E165C2" w:rsidRPr="00125B46" w:rsidRDefault="00805A49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color w:val="000000"/>
                <w:sz w:val="20"/>
                <w:szCs w:val="20"/>
              </w:rPr>
              <w:t>ESTRATEGIAS O ACTIVIDADES</w:t>
            </w:r>
          </w:p>
        </w:tc>
        <w:tc>
          <w:tcPr>
            <w:tcW w:w="2160" w:type="dxa"/>
            <w:shd w:val="clear" w:color="auto" w:fill="auto"/>
          </w:tcPr>
          <w:p w14:paraId="73C66CC7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032F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AEE356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5C2" w14:paraId="657E34A9" w14:textId="77777777" w:rsidTr="00125B46">
        <w:trPr>
          <w:trHeight w:val="1180"/>
        </w:trPr>
        <w:tc>
          <w:tcPr>
            <w:tcW w:w="13712" w:type="dxa"/>
            <w:gridSpan w:val="6"/>
            <w:shd w:val="clear" w:color="auto" w:fill="auto"/>
          </w:tcPr>
          <w:p w14:paraId="2D926D77" w14:textId="77777777" w:rsidR="00E165C2" w:rsidRPr="00125B46" w:rsidRDefault="00E165C2" w:rsidP="0012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86"/>
                <w:tab w:val="right" w:pos="13572"/>
              </w:tabs>
              <w:spacing w:before="24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5B72DB5" w14:textId="77777777" w:rsidR="00E165C2" w:rsidRDefault="00805A49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14:paraId="4F614B53" w14:textId="77777777" w:rsidR="00E165C2" w:rsidRDefault="00E165C2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rPr>
          <w:b/>
          <w:color w:val="000000"/>
          <w:sz w:val="28"/>
          <w:szCs w:val="28"/>
        </w:rPr>
      </w:pPr>
    </w:p>
    <w:p w14:paraId="62938F6F" w14:textId="77777777" w:rsidR="00E165C2" w:rsidRDefault="00E165C2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rPr>
          <w:b/>
          <w:color w:val="000000"/>
          <w:sz w:val="28"/>
          <w:szCs w:val="28"/>
        </w:rPr>
      </w:pPr>
    </w:p>
    <w:p w14:paraId="51F27ED3" w14:textId="77777777" w:rsidR="00E165C2" w:rsidRDefault="00E165C2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rPr>
          <w:b/>
          <w:color w:val="000000"/>
          <w:sz w:val="28"/>
          <w:szCs w:val="28"/>
        </w:rPr>
      </w:pPr>
    </w:p>
    <w:p w14:paraId="5EF834E6" w14:textId="77777777" w:rsidR="00E165C2" w:rsidRDefault="00E165C2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rPr>
          <w:b/>
          <w:color w:val="000000"/>
          <w:sz w:val="28"/>
          <w:szCs w:val="28"/>
        </w:rPr>
      </w:pPr>
    </w:p>
    <w:p w14:paraId="731249FF" w14:textId="77777777" w:rsidR="00E165C2" w:rsidRDefault="00E165C2">
      <w:pPr>
        <w:pBdr>
          <w:top w:val="nil"/>
          <w:left w:val="nil"/>
          <w:bottom w:val="nil"/>
          <w:right w:val="nil"/>
          <w:between w:val="nil"/>
        </w:pBdr>
        <w:tabs>
          <w:tab w:val="center" w:pos="6786"/>
          <w:tab w:val="right" w:pos="13572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1374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0"/>
        <w:gridCol w:w="2806"/>
      </w:tblGrid>
      <w:tr w:rsidR="00E165C2" w14:paraId="187B3635" w14:textId="77777777" w:rsidTr="00125B46">
        <w:trPr>
          <w:trHeight w:val="100"/>
        </w:trPr>
        <w:tc>
          <w:tcPr>
            <w:tcW w:w="10940" w:type="dxa"/>
            <w:shd w:val="clear" w:color="auto" w:fill="auto"/>
          </w:tcPr>
          <w:p w14:paraId="1FADB1CD" w14:textId="77777777" w:rsidR="00E165C2" w:rsidRPr="00125B46" w:rsidRDefault="00805A49" w:rsidP="00125B46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sz w:val="20"/>
                <w:szCs w:val="20"/>
              </w:rPr>
              <w:t>REQUERIMIENTOS:</w:t>
            </w:r>
          </w:p>
        </w:tc>
        <w:tc>
          <w:tcPr>
            <w:tcW w:w="2806" w:type="dxa"/>
            <w:shd w:val="clear" w:color="auto" w:fill="auto"/>
          </w:tcPr>
          <w:p w14:paraId="658ACA2E" w14:textId="77777777" w:rsidR="00E165C2" w:rsidRPr="00125B46" w:rsidRDefault="00805A49" w:rsidP="00125B46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5B46">
              <w:rPr>
                <w:rFonts w:ascii="Arial" w:eastAsia="Arial" w:hAnsi="Arial" w:cs="Arial"/>
                <w:b/>
                <w:sz w:val="20"/>
                <w:szCs w:val="20"/>
              </w:rPr>
              <w:t>COSTO APROXIMADO</w:t>
            </w:r>
          </w:p>
        </w:tc>
      </w:tr>
      <w:tr w:rsidR="00E165C2" w14:paraId="2B6090F5" w14:textId="77777777" w:rsidTr="00125B46">
        <w:trPr>
          <w:trHeight w:val="100"/>
        </w:trPr>
        <w:tc>
          <w:tcPr>
            <w:tcW w:w="10940" w:type="dxa"/>
            <w:shd w:val="clear" w:color="auto" w:fill="auto"/>
          </w:tcPr>
          <w:p w14:paraId="49DB4D85" w14:textId="77777777" w:rsidR="00E165C2" w:rsidRPr="00125B46" w:rsidRDefault="00E165C2" w:rsidP="00125B46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D39BEFB" w14:textId="77777777" w:rsidR="00E165C2" w:rsidRPr="00125B46" w:rsidRDefault="00E165C2" w:rsidP="00125B46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65C2" w14:paraId="40401C8B" w14:textId="77777777" w:rsidTr="00125B46">
        <w:trPr>
          <w:trHeight w:val="100"/>
        </w:trPr>
        <w:tc>
          <w:tcPr>
            <w:tcW w:w="10940" w:type="dxa"/>
            <w:shd w:val="clear" w:color="auto" w:fill="auto"/>
          </w:tcPr>
          <w:p w14:paraId="32A5BE87" w14:textId="77777777" w:rsidR="00E165C2" w:rsidRPr="00125B46" w:rsidRDefault="00E165C2" w:rsidP="00125B46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B8B0B60" w14:textId="77777777" w:rsidR="00E165C2" w:rsidRPr="00125B46" w:rsidRDefault="00E165C2" w:rsidP="00125B46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93E2F3" w14:textId="77777777" w:rsidR="00E165C2" w:rsidRDefault="00E165C2">
      <w:pPr>
        <w:rPr>
          <w:rFonts w:ascii="Arial" w:eastAsia="Arial" w:hAnsi="Arial" w:cs="Arial"/>
          <w:sz w:val="12"/>
          <w:szCs w:val="12"/>
        </w:rPr>
      </w:pPr>
    </w:p>
    <w:p w14:paraId="2276780B" w14:textId="77777777" w:rsidR="00E165C2" w:rsidRDefault="00805A4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 vez establecido el plan de trabajo descrito anteriormente y de común acuerdo con el responsable del proyecto, me comprometo a cumplir en tiempo y forma con la meta establecida e informar en el segundo y tercer período parcial sobre su cumplimiento.</w:t>
      </w:r>
    </w:p>
    <w:p w14:paraId="35E809E6" w14:textId="77777777" w:rsidR="00E165C2" w:rsidRDefault="00E165C2">
      <w:pPr>
        <w:rPr>
          <w:rFonts w:ascii="Arial" w:eastAsia="Arial" w:hAnsi="Arial" w:cs="Arial"/>
          <w:sz w:val="20"/>
          <w:szCs w:val="20"/>
        </w:rPr>
      </w:pPr>
    </w:p>
    <w:p w14:paraId="21D09679" w14:textId="77777777" w:rsidR="00E165C2" w:rsidRDefault="00E165C2">
      <w:pPr>
        <w:jc w:val="both"/>
        <w:rPr>
          <w:rFonts w:ascii="Arial" w:eastAsia="Arial" w:hAnsi="Arial" w:cs="Arial"/>
          <w:sz w:val="20"/>
          <w:szCs w:val="20"/>
        </w:rPr>
      </w:pPr>
    </w:p>
    <w:p w14:paraId="5A29523C" w14:textId="77777777" w:rsidR="00E165C2" w:rsidRDefault="00805A4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FIRMA EL PRESENTE A LOS ______ DÍAS DEL MES DE ________________ DE 201__. </w:t>
      </w:r>
    </w:p>
    <w:p w14:paraId="7E449D10" w14:textId="77777777" w:rsidR="00E165C2" w:rsidRDefault="00E165C2">
      <w:pPr>
        <w:jc w:val="center"/>
        <w:rPr>
          <w:rFonts w:ascii="Arial" w:eastAsia="Arial" w:hAnsi="Arial" w:cs="Arial"/>
          <w:sz w:val="16"/>
          <w:szCs w:val="16"/>
        </w:rPr>
      </w:pPr>
    </w:p>
    <w:p w14:paraId="294A63C7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25E2919A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7FF87F48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W w:w="8276" w:type="dxa"/>
        <w:tblInd w:w="2631" w:type="dxa"/>
        <w:tblLook w:val="04A0" w:firstRow="1" w:lastRow="0" w:firstColumn="1" w:lastColumn="0" w:noHBand="0" w:noVBand="1"/>
      </w:tblPr>
      <w:tblGrid>
        <w:gridCol w:w="3750"/>
        <w:gridCol w:w="673"/>
        <w:gridCol w:w="3853"/>
      </w:tblGrid>
      <w:tr w:rsidR="004C7A82" w14:paraId="23E61523" w14:textId="77777777" w:rsidTr="00125B46">
        <w:trPr>
          <w:trHeight w:val="468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7F227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</w:tcPr>
          <w:p w14:paraId="2C51ABE5" w14:textId="77777777" w:rsidR="004C7A82" w:rsidRPr="00125B46" w:rsidRDefault="004C7A82" w:rsidP="00125B4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C2F0E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4C7A82" w14:paraId="292C4818" w14:textId="77777777" w:rsidTr="00125B46">
        <w:trPr>
          <w:trHeight w:val="242"/>
        </w:trPr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5AC84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25B46">
              <w:rPr>
                <w:rFonts w:ascii="Arial" w:eastAsia="Arial" w:hAnsi="Arial" w:cs="Arial"/>
                <w:sz w:val="14"/>
                <w:szCs w:val="14"/>
              </w:rPr>
              <w:t>(NOMBRE DEL DOCENTE)</w:t>
            </w:r>
          </w:p>
        </w:tc>
        <w:tc>
          <w:tcPr>
            <w:tcW w:w="673" w:type="dxa"/>
            <w:shd w:val="clear" w:color="auto" w:fill="auto"/>
          </w:tcPr>
          <w:p w14:paraId="567824C2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71A64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25B46">
              <w:rPr>
                <w:rFonts w:ascii="Arial" w:eastAsia="Arial" w:hAnsi="Arial" w:cs="Arial"/>
                <w:sz w:val="14"/>
                <w:szCs w:val="14"/>
              </w:rPr>
              <w:t>(NOMBRE DEL RESPONSABLE)</w:t>
            </w:r>
          </w:p>
        </w:tc>
      </w:tr>
      <w:tr w:rsidR="004C7A82" w14:paraId="2AC3AF70" w14:textId="77777777" w:rsidTr="00125B46">
        <w:trPr>
          <w:trHeight w:val="242"/>
        </w:trPr>
        <w:tc>
          <w:tcPr>
            <w:tcW w:w="3750" w:type="dxa"/>
            <w:shd w:val="clear" w:color="auto" w:fill="auto"/>
            <w:vAlign w:val="bottom"/>
          </w:tcPr>
          <w:p w14:paraId="22D68B6D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25B46">
              <w:rPr>
                <w:rFonts w:ascii="Arial" w:eastAsia="Arial" w:hAnsi="Arial" w:cs="Arial"/>
                <w:sz w:val="20"/>
                <w:szCs w:val="20"/>
              </w:rPr>
              <w:t>DOCENTE</w:t>
            </w:r>
          </w:p>
        </w:tc>
        <w:tc>
          <w:tcPr>
            <w:tcW w:w="673" w:type="dxa"/>
            <w:shd w:val="clear" w:color="auto" w:fill="auto"/>
          </w:tcPr>
          <w:p w14:paraId="1BAF8BBF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bottom"/>
          </w:tcPr>
          <w:p w14:paraId="3890EC3D" w14:textId="77777777" w:rsidR="004C7A82" w:rsidRPr="00125B46" w:rsidRDefault="004C7A82" w:rsidP="00125B4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25B46">
              <w:rPr>
                <w:rFonts w:ascii="Arial" w:eastAsia="Arial" w:hAnsi="Arial" w:cs="Arial"/>
                <w:sz w:val="20"/>
                <w:szCs w:val="20"/>
              </w:rPr>
              <w:t>RESPONSABLE</w:t>
            </w:r>
          </w:p>
        </w:tc>
      </w:tr>
    </w:tbl>
    <w:p w14:paraId="302E15E8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730B444A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1247B103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635E89BE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3CD72D11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25E8C65C" w14:textId="77777777" w:rsidR="00E165C2" w:rsidRDefault="00E165C2">
      <w:pPr>
        <w:jc w:val="both"/>
        <w:rPr>
          <w:rFonts w:ascii="Arial" w:eastAsia="Arial" w:hAnsi="Arial" w:cs="Arial"/>
          <w:sz w:val="14"/>
          <w:szCs w:val="14"/>
        </w:rPr>
      </w:pPr>
    </w:p>
    <w:p w14:paraId="6E0E8173" w14:textId="77777777" w:rsidR="00E165C2" w:rsidRDefault="00805A49">
      <w:pPr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Original. Dirección Académica</w:t>
      </w:r>
    </w:p>
    <w:p w14:paraId="3D89044D" w14:textId="77777777" w:rsidR="00E165C2" w:rsidRDefault="00805A49">
      <w:pPr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1ª Copia. Dirección General</w:t>
      </w:r>
    </w:p>
    <w:p w14:paraId="4C76CAA0" w14:textId="77777777" w:rsidR="00E165C2" w:rsidRDefault="00805A49" w:rsidP="004C7A82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4"/>
          <w:szCs w:val="14"/>
        </w:rPr>
        <w:t>2ª Copia. Responsable del proyecto</w:t>
      </w:r>
    </w:p>
    <w:p w14:paraId="04482F00" w14:textId="77777777" w:rsidR="00E165C2" w:rsidRDefault="00E165C2">
      <w:pPr>
        <w:jc w:val="center"/>
        <w:rPr>
          <w:rFonts w:ascii="Arial" w:eastAsia="Arial" w:hAnsi="Arial" w:cs="Arial"/>
          <w:sz w:val="18"/>
          <w:szCs w:val="18"/>
        </w:rPr>
      </w:pPr>
    </w:p>
    <w:p w14:paraId="603FC26E" w14:textId="77777777" w:rsidR="00E165C2" w:rsidRDefault="00E165C2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</w:p>
    <w:p w14:paraId="0912CEFB" w14:textId="77777777" w:rsidR="00E165C2" w:rsidRDefault="00E165C2">
      <w:pPr>
        <w:jc w:val="center"/>
        <w:rPr>
          <w:rFonts w:ascii="Arial" w:eastAsia="Arial" w:hAnsi="Arial" w:cs="Arial"/>
          <w:sz w:val="14"/>
          <w:szCs w:val="14"/>
        </w:rPr>
      </w:pPr>
    </w:p>
    <w:sectPr w:rsidR="00E165C2" w:rsidSect="00AB1C8E">
      <w:headerReference w:type="default" r:id="rId6"/>
      <w:footerReference w:type="default" r:id="rId7"/>
      <w:pgSz w:w="15840" w:h="12240" w:orient="landscape"/>
      <w:pgMar w:top="1417" w:right="1701" w:bottom="1417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DAA1" w14:textId="77777777" w:rsidR="006E4059" w:rsidRDefault="006E4059">
      <w:r>
        <w:separator/>
      </w:r>
    </w:p>
  </w:endnote>
  <w:endnote w:type="continuationSeparator" w:id="0">
    <w:p w14:paraId="12838FD0" w14:textId="77777777" w:rsidR="006E4059" w:rsidRDefault="006E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6DF" w14:textId="77777777" w:rsidR="00E165C2" w:rsidRDefault="00805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Toda copia en PAPEL es un “Documento No Controlado” a excepción del original</w:t>
    </w:r>
  </w:p>
  <w:p w14:paraId="29EE9AC4" w14:textId="77777777" w:rsidR="00E165C2" w:rsidRDefault="00E165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1B41C0F" w14:textId="77777777" w:rsidR="00E165C2" w:rsidRDefault="00E165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F22C" w14:textId="77777777" w:rsidR="006E4059" w:rsidRDefault="006E4059">
      <w:r>
        <w:separator/>
      </w:r>
    </w:p>
  </w:footnote>
  <w:footnote w:type="continuationSeparator" w:id="0">
    <w:p w14:paraId="46D41EDD" w14:textId="77777777" w:rsidR="006E4059" w:rsidRDefault="006E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BA8C" w14:textId="77777777" w:rsidR="00E165C2" w:rsidRDefault="00E165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4"/>
        <w:szCs w:val="14"/>
      </w:rPr>
    </w:pPr>
  </w:p>
  <w:tbl>
    <w:tblPr>
      <w:tblW w:w="13215" w:type="dxa"/>
      <w:tblInd w:w="28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165"/>
      <w:gridCol w:w="1385"/>
      <w:gridCol w:w="6627"/>
      <w:gridCol w:w="3038"/>
    </w:tblGrid>
    <w:tr w:rsidR="00E165C2" w14:paraId="34A7047E" w14:textId="77777777" w:rsidTr="00125B46">
      <w:trPr>
        <w:trHeight w:val="460"/>
      </w:trPr>
      <w:tc>
        <w:tcPr>
          <w:tcW w:w="13215" w:type="dxa"/>
          <w:gridSpan w:val="4"/>
          <w:tcBorders>
            <w:top w:val="nil"/>
            <w:left w:val="nil"/>
            <w:bottom w:val="single" w:sz="12" w:space="0" w:color="000000"/>
            <w:right w:val="nil"/>
          </w:tcBorders>
          <w:shd w:val="clear" w:color="auto" w:fill="auto"/>
        </w:tcPr>
        <w:p w14:paraId="2E1D49DA" w14:textId="77777777" w:rsidR="00E165C2" w:rsidRPr="00125B46" w:rsidRDefault="00805A49" w:rsidP="00125B46">
          <w:pPr>
            <w:tabs>
              <w:tab w:val="left" w:pos="298"/>
              <w:tab w:val="center" w:pos="5105"/>
            </w:tabs>
            <w:spacing w:before="80" w:after="200" w:line="276" w:lineRule="auto"/>
            <w:jc w:val="center"/>
            <w:rPr>
              <w:sz w:val="26"/>
              <w:szCs w:val="26"/>
            </w:rPr>
          </w:pPr>
          <w:r w:rsidRPr="00125B46">
            <w:rPr>
              <w:b/>
              <w:sz w:val="26"/>
              <w:szCs w:val="26"/>
            </w:rPr>
            <w:t>Instituto Tecnológico Superior Zacatecas Norte</w:t>
          </w:r>
        </w:p>
      </w:tc>
    </w:tr>
    <w:tr w:rsidR="00E165C2" w14:paraId="74ED8442" w14:textId="77777777" w:rsidTr="00125B46">
      <w:trPr>
        <w:trHeight w:val="460"/>
      </w:trPr>
      <w:tc>
        <w:tcPr>
          <w:tcW w:w="2165" w:type="dxa"/>
          <w:vMerge w:val="restart"/>
          <w:tcBorders>
            <w:top w:val="single" w:sz="12" w:space="0" w:color="000000"/>
            <w:right w:val="single" w:sz="12" w:space="0" w:color="000000"/>
          </w:tcBorders>
          <w:shd w:val="clear" w:color="auto" w:fill="auto"/>
        </w:tcPr>
        <w:p w14:paraId="06641684" w14:textId="77777777" w:rsidR="00E165C2" w:rsidRPr="00125B46" w:rsidRDefault="004242A9" w:rsidP="00125B46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noProof/>
              <w:sz w:val="18"/>
              <w:szCs w:val="18"/>
              <w:lang w:val="es-MX"/>
            </w:rPr>
            <w:drawing>
              <wp:inline distT="0" distB="0" distL="0" distR="0" wp14:anchorId="4AC50243" wp14:editId="02F49DE2">
                <wp:extent cx="946150" cy="946150"/>
                <wp:effectExtent l="0" t="0" r="0" b="0"/>
                <wp:docPr id="1" name="image7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5" w:type="dxa"/>
          <w:tcBorders>
            <w:top w:val="nil"/>
            <w:left w:val="single" w:sz="12" w:space="0" w:color="000000"/>
            <w:bottom w:val="nil"/>
            <w:right w:val="nil"/>
          </w:tcBorders>
          <w:shd w:val="clear" w:color="auto" w:fill="auto"/>
        </w:tcPr>
        <w:p w14:paraId="48C07708" w14:textId="77777777" w:rsidR="00E165C2" w:rsidRPr="00125B46" w:rsidRDefault="004242A9" w:rsidP="00125B46">
          <w:pPr>
            <w:spacing w:before="80" w:after="200" w:line="27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noProof/>
              <w:sz w:val="18"/>
              <w:szCs w:val="18"/>
              <w:lang w:val="es-MX"/>
            </w:rPr>
            <w:drawing>
              <wp:inline distT="0" distB="0" distL="0" distR="0" wp14:anchorId="7D599CE6" wp14:editId="71E50D6E">
                <wp:extent cx="540385" cy="374015"/>
                <wp:effectExtent l="0" t="0" r="0" b="0"/>
                <wp:docPr id="2" name="image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tcBorders>
            <w:top w:val="single" w:sz="12" w:space="0" w:color="000000"/>
            <w:left w:val="nil"/>
          </w:tcBorders>
          <w:shd w:val="clear" w:color="auto" w:fill="auto"/>
          <w:vAlign w:val="center"/>
        </w:tcPr>
        <w:p w14:paraId="1AA346C6" w14:textId="77777777" w:rsidR="00E165C2" w:rsidRPr="00125B46" w:rsidRDefault="00805A49">
          <w:pPr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b/>
              <w:sz w:val="18"/>
              <w:szCs w:val="18"/>
            </w:rPr>
            <w:t>NOMBRE DOCUMENTO:</w:t>
          </w:r>
          <w:r w:rsidRPr="00125B46">
            <w:rPr>
              <w:rFonts w:ascii="Arial" w:eastAsia="Arial" w:hAnsi="Arial" w:cs="Arial"/>
              <w:sz w:val="18"/>
              <w:szCs w:val="18"/>
            </w:rPr>
            <w:t xml:space="preserve"> Presentación de proyecto Institucional</w:t>
          </w:r>
        </w:p>
      </w:tc>
      <w:tc>
        <w:tcPr>
          <w:tcW w:w="3038" w:type="dxa"/>
          <w:tcBorders>
            <w:top w:val="single" w:sz="12" w:space="0" w:color="000000"/>
          </w:tcBorders>
          <w:shd w:val="clear" w:color="auto" w:fill="auto"/>
          <w:vAlign w:val="center"/>
        </w:tcPr>
        <w:p w14:paraId="04DEDDBE" w14:textId="77777777" w:rsidR="00E165C2" w:rsidRPr="00125B46" w:rsidRDefault="00805A49">
          <w:pPr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b/>
              <w:sz w:val="18"/>
              <w:szCs w:val="18"/>
            </w:rPr>
            <w:t>Código</w:t>
          </w:r>
          <w:r w:rsidRPr="00125B46">
            <w:rPr>
              <w:rFonts w:ascii="Arial" w:eastAsia="Arial" w:hAnsi="Arial" w:cs="Arial"/>
              <w:sz w:val="18"/>
              <w:szCs w:val="18"/>
            </w:rPr>
            <w:t>: F-SA-002</w:t>
          </w:r>
        </w:p>
      </w:tc>
    </w:tr>
    <w:tr w:rsidR="00E165C2" w14:paraId="1883E1EF" w14:textId="77777777" w:rsidTr="00125B46">
      <w:trPr>
        <w:trHeight w:val="300"/>
      </w:trPr>
      <w:tc>
        <w:tcPr>
          <w:tcW w:w="2165" w:type="dxa"/>
          <w:vMerge/>
          <w:tcBorders>
            <w:top w:val="single" w:sz="12" w:space="0" w:color="000000"/>
            <w:right w:val="single" w:sz="12" w:space="0" w:color="000000"/>
          </w:tcBorders>
          <w:shd w:val="clear" w:color="auto" w:fill="auto"/>
        </w:tcPr>
        <w:p w14:paraId="56F7C7B2" w14:textId="77777777" w:rsidR="00E165C2" w:rsidRPr="00125B46" w:rsidRDefault="00E165C2" w:rsidP="00125B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12" w:type="dxa"/>
          <w:gridSpan w:val="2"/>
          <w:vMerge w:val="restart"/>
          <w:shd w:val="clear" w:color="auto" w:fill="auto"/>
          <w:vAlign w:val="center"/>
        </w:tcPr>
        <w:p w14:paraId="7AB4CAE8" w14:textId="77777777" w:rsidR="00E165C2" w:rsidRPr="00125B46" w:rsidRDefault="00805A49" w:rsidP="00125B46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Pr="00125B46">
            <w:rPr>
              <w:rFonts w:ascii="Arial" w:eastAsia="Arial" w:hAnsi="Arial" w:cs="Arial"/>
              <w:b/>
              <w:sz w:val="18"/>
              <w:szCs w:val="18"/>
            </w:rPr>
            <w:t>RESPONSABLE</w:t>
          </w:r>
          <w:r w:rsidRPr="00125B46">
            <w:rPr>
              <w:rFonts w:ascii="Arial" w:eastAsia="Arial" w:hAnsi="Arial" w:cs="Arial"/>
              <w:sz w:val="18"/>
              <w:szCs w:val="18"/>
            </w:rPr>
            <w:t>: Director Académico</w:t>
          </w:r>
        </w:p>
      </w:tc>
      <w:tc>
        <w:tcPr>
          <w:tcW w:w="3038" w:type="dxa"/>
          <w:shd w:val="clear" w:color="auto" w:fill="auto"/>
          <w:vAlign w:val="center"/>
        </w:tcPr>
        <w:p w14:paraId="04D91EEB" w14:textId="77777777" w:rsidR="00E165C2" w:rsidRPr="00125B46" w:rsidRDefault="00805A49" w:rsidP="00125B46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b/>
              <w:sz w:val="18"/>
              <w:szCs w:val="18"/>
            </w:rPr>
            <w:t>Revisión</w:t>
          </w:r>
          <w:r w:rsidRPr="00125B4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:</w:t>
          </w:r>
          <w:r w:rsidRPr="00125B46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3</w:t>
          </w:r>
        </w:p>
      </w:tc>
    </w:tr>
    <w:tr w:rsidR="00E165C2" w14:paraId="73D8EEFC" w14:textId="77777777" w:rsidTr="00125B46">
      <w:trPr>
        <w:trHeight w:val="340"/>
      </w:trPr>
      <w:tc>
        <w:tcPr>
          <w:tcW w:w="2165" w:type="dxa"/>
          <w:vMerge/>
          <w:tcBorders>
            <w:top w:val="single" w:sz="12" w:space="0" w:color="000000"/>
            <w:right w:val="single" w:sz="12" w:space="0" w:color="000000"/>
          </w:tcBorders>
          <w:shd w:val="clear" w:color="auto" w:fill="auto"/>
        </w:tcPr>
        <w:p w14:paraId="167F4905" w14:textId="77777777" w:rsidR="00E165C2" w:rsidRPr="00125B46" w:rsidRDefault="00E165C2" w:rsidP="00125B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12" w:type="dxa"/>
          <w:gridSpan w:val="2"/>
          <w:vMerge/>
          <w:shd w:val="clear" w:color="auto" w:fill="auto"/>
          <w:vAlign w:val="center"/>
        </w:tcPr>
        <w:p w14:paraId="2C210B53" w14:textId="77777777" w:rsidR="00E165C2" w:rsidRPr="00125B46" w:rsidRDefault="00E165C2" w:rsidP="00125B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8" w:type="dxa"/>
          <w:shd w:val="clear" w:color="auto" w:fill="auto"/>
          <w:vAlign w:val="center"/>
        </w:tcPr>
        <w:p w14:paraId="0ABC4613" w14:textId="77777777" w:rsidR="00E165C2" w:rsidRPr="00125B46" w:rsidRDefault="00805A49" w:rsidP="00125B46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b/>
              <w:sz w:val="18"/>
              <w:szCs w:val="18"/>
            </w:rPr>
            <w:t>Fecha: 17/08/2018</w:t>
          </w:r>
        </w:p>
      </w:tc>
    </w:tr>
    <w:tr w:rsidR="00E165C2" w14:paraId="02E2B296" w14:textId="77777777" w:rsidTr="00125B46">
      <w:trPr>
        <w:trHeight w:val="340"/>
      </w:trPr>
      <w:tc>
        <w:tcPr>
          <w:tcW w:w="2165" w:type="dxa"/>
          <w:vMerge/>
          <w:tcBorders>
            <w:top w:val="single" w:sz="12" w:space="0" w:color="000000"/>
            <w:right w:val="single" w:sz="12" w:space="0" w:color="000000"/>
          </w:tcBorders>
          <w:shd w:val="clear" w:color="auto" w:fill="auto"/>
        </w:tcPr>
        <w:p w14:paraId="64554091" w14:textId="77777777" w:rsidR="00E165C2" w:rsidRPr="00125B46" w:rsidRDefault="00E165C2" w:rsidP="00125B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012" w:type="dxa"/>
          <w:gridSpan w:val="2"/>
          <w:vMerge/>
          <w:shd w:val="clear" w:color="auto" w:fill="auto"/>
          <w:vAlign w:val="center"/>
        </w:tcPr>
        <w:p w14:paraId="359AE0CE" w14:textId="77777777" w:rsidR="00E165C2" w:rsidRPr="00125B46" w:rsidRDefault="00E165C2" w:rsidP="00125B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8" w:type="dxa"/>
          <w:shd w:val="clear" w:color="auto" w:fill="auto"/>
          <w:vAlign w:val="center"/>
        </w:tcPr>
        <w:p w14:paraId="11AF086B" w14:textId="77777777" w:rsidR="00E165C2" w:rsidRPr="00125B46" w:rsidRDefault="00805A49" w:rsidP="00125B46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sz w:val="18"/>
              <w:szCs w:val="18"/>
            </w:rPr>
          </w:pPr>
          <w:r w:rsidRPr="00125B46">
            <w:rPr>
              <w:rFonts w:ascii="Arial" w:eastAsia="Arial" w:hAnsi="Arial" w:cs="Arial"/>
              <w:b/>
              <w:sz w:val="18"/>
              <w:szCs w:val="18"/>
            </w:rPr>
            <w:t>Página</w:t>
          </w:r>
          <w:r w:rsidRPr="00125B46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Pr="00125B46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125B46"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Pr="00125B4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25B46" w:rsidRPr="00125B46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 w:rsidRPr="00125B46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125B46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Pr="00125B46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125B46"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 w:rsidRPr="00125B4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25B46" w:rsidRPr="00125B46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 w:rsidRPr="00125B46"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14:paraId="4DE9E36E" w14:textId="77777777" w:rsidR="00E165C2" w:rsidRDefault="00E165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C1"/>
    <w:rsid w:val="00125B46"/>
    <w:rsid w:val="004242A9"/>
    <w:rsid w:val="004C7A82"/>
    <w:rsid w:val="00662E5B"/>
    <w:rsid w:val="00684D07"/>
    <w:rsid w:val="006E4059"/>
    <w:rsid w:val="00805A49"/>
    <w:rsid w:val="009652C1"/>
    <w:rsid w:val="00AB1C8E"/>
    <w:rsid w:val="00E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D0F27"/>
  <w15:docId w15:val="{9FF187DA-599D-5B42-A015-B36E9B9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C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C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squivels/SubPosInv_v2/Certificaciones/SGI_Multisitios_G3/1ProcesoAcade&#769;mico/3Gestion%20del%20Curso%20-20221122/F-SA-002%20Presentacio&#769;n%20de%20proyecto%20Institu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F-SA-002 Presentación de proyecto Institucional.dot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Abraham Esquivel Salas</cp:lastModifiedBy>
  <cp:revision>1</cp:revision>
  <cp:lastPrinted>2019-01-08T19:11:00Z</cp:lastPrinted>
  <dcterms:created xsi:type="dcterms:W3CDTF">2022-11-22T11:42:00Z</dcterms:created>
  <dcterms:modified xsi:type="dcterms:W3CDTF">2022-11-22T11:42:00Z</dcterms:modified>
</cp:coreProperties>
</file>