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2E62" w14:textId="77777777" w:rsidR="007B4248" w:rsidRPr="005F7126" w:rsidRDefault="007B4248" w:rsidP="00747E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ASIGNACIÓN DE CARGA ACADÉMICA</w:t>
      </w:r>
    </w:p>
    <w:p w14:paraId="094D54E0" w14:textId="77777777" w:rsidR="007B4248" w:rsidRPr="00477A65" w:rsidRDefault="007B4248" w:rsidP="00747E8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4023"/>
        <w:gridCol w:w="1519"/>
        <w:gridCol w:w="2338"/>
      </w:tblGrid>
      <w:tr w:rsidR="007B4248" w:rsidRPr="00794C8C" w14:paraId="54C9D5C0" w14:textId="77777777" w:rsidTr="00D17EB2">
        <w:tc>
          <w:tcPr>
            <w:tcW w:w="1526" w:type="dxa"/>
          </w:tcPr>
          <w:p w14:paraId="76BDBEBB" w14:textId="77777777" w:rsidR="007B4248" w:rsidRPr="00794C8C" w:rsidRDefault="007B4248" w:rsidP="00D17EB2">
            <w:pPr>
              <w:jc w:val="both"/>
              <w:rPr>
                <w:b/>
              </w:rPr>
            </w:pPr>
            <w:r w:rsidRPr="00794C8C">
              <w:rPr>
                <w:b/>
              </w:rPr>
              <w:t>DOCENTE: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84B1653" w14:textId="77777777" w:rsidR="007B4248" w:rsidRPr="00794C8C" w:rsidRDefault="007B4248" w:rsidP="00D17E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23A45AE0" w14:textId="77777777" w:rsidR="007B4248" w:rsidRPr="00794C8C" w:rsidRDefault="007B4248" w:rsidP="00D17EB2">
            <w:pPr>
              <w:jc w:val="both"/>
              <w:rPr>
                <w:b/>
              </w:rPr>
            </w:pPr>
            <w:r w:rsidRPr="00794C8C">
              <w:rPr>
                <w:b/>
              </w:rPr>
              <w:t>PERIODO: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733F0C5A" w14:textId="77777777" w:rsidR="007B4248" w:rsidRPr="00A9696A" w:rsidRDefault="007B4248" w:rsidP="00914061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7B4248" w:rsidRPr="00794C8C" w14:paraId="0FB0873C" w14:textId="77777777" w:rsidTr="00D17EB2">
        <w:tc>
          <w:tcPr>
            <w:tcW w:w="1526" w:type="dxa"/>
          </w:tcPr>
          <w:p w14:paraId="5E1A06BB" w14:textId="77777777" w:rsidR="007B4248" w:rsidRPr="00794C8C" w:rsidRDefault="007B4248" w:rsidP="00D17EB2">
            <w:pPr>
              <w:jc w:val="both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27ED" w14:textId="77777777" w:rsidR="007B4248" w:rsidRPr="00794C8C" w:rsidRDefault="007B4248" w:rsidP="00D17E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20E56978" w14:textId="77777777" w:rsidR="007B4248" w:rsidRPr="00794C8C" w:rsidRDefault="007B4248" w:rsidP="00D17EB2">
            <w:pPr>
              <w:jc w:val="both"/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14:paraId="1C0BE72E" w14:textId="77777777" w:rsidR="007B4248" w:rsidRPr="00794C8C" w:rsidRDefault="007B4248" w:rsidP="00D17EB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240D321" w14:textId="77777777" w:rsidR="007B4248" w:rsidRDefault="007B4248" w:rsidP="00747E85">
      <w:pPr>
        <w:jc w:val="both"/>
        <w:rPr>
          <w:rFonts w:ascii="Arial" w:hAnsi="Arial" w:cs="Arial"/>
          <w:b/>
          <w:sz w:val="18"/>
          <w:szCs w:val="18"/>
        </w:rPr>
      </w:pPr>
    </w:p>
    <w:p w14:paraId="0BF053A9" w14:textId="77777777" w:rsidR="007B4248" w:rsidRDefault="007B4248" w:rsidP="00747E85">
      <w:pPr>
        <w:jc w:val="both"/>
        <w:rPr>
          <w:rFonts w:ascii="Arial" w:hAnsi="Arial" w:cs="Arial"/>
          <w:b/>
          <w:sz w:val="18"/>
          <w:szCs w:val="18"/>
        </w:rPr>
      </w:pPr>
    </w:p>
    <w:p w14:paraId="1DC6367E" w14:textId="77777777" w:rsidR="007B4248" w:rsidRDefault="007B4248" w:rsidP="00747E85">
      <w:pPr>
        <w:jc w:val="both"/>
        <w:rPr>
          <w:b/>
          <w:sz w:val="18"/>
          <w:szCs w:val="18"/>
        </w:rPr>
      </w:pPr>
      <w:r w:rsidRPr="00246ABD">
        <w:rPr>
          <w:b/>
          <w:sz w:val="18"/>
          <w:szCs w:val="18"/>
        </w:rPr>
        <w:t>HORAS FRENTE A GRUPO PRESENCIALES Y NO PRESENCIALES:</w:t>
      </w:r>
    </w:p>
    <w:p w14:paraId="58253DCE" w14:textId="77777777" w:rsidR="007B4248" w:rsidRPr="00246ABD" w:rsidRDefault="007B4248" w:rsidP="00747E85">
      <w:pPr>
        <w:jc w:val="both"/>
        <w:rPr>
          <w:b/>
          <w:sz w:val="18"/>
          <w:szCs w:val="18"/>
        </w:rPr>
      </w:pPr>
    </w:p>
    <w:tbl>
      <w:tblPr>
        <w:tblW w:w="954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992"/>
        <w:gridCol w:w="1134"/>
        <w:gridCol w:w="850"/>
        <w:gridCol w:w="932"/>
      </w:tblGrid>
      <w:tr w:rsidR="007B4248" w:rsidRPr="00794C8C" w14:paraId="55CD946A" w14:textId="77777777" w:rsidTr="00282C97">
        <w:tc>
          <w:tcPr>
            <w:tcW w:w="3369" w:type="dxa"/>
            <w:vMerge w:val="restart"/>
            <w:vAlign w:val="center"/>
          </w:tcPr>
          <w:p w14:paraId="27C0E1B7" w14:textId="77777777" w:rsidR="007B4248" w:rsidRPr="00342AD2" w:rsidRDefault="007B4248" w:rsidP="00D17E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AD2">
              <w:rPr>
                <w:rFonts w:ascii="Arial" w:hAnsi="Arial" w:cs="Arial"/>
                <w:b/>
                <w:sz w:val="14"/>
                <w:szCs w:val="14"/>
              </w:rPr>
              <w:t>MATERIA</w:t>
            </w:r>
          </w:p>
        </w:tc>
        <w:tc>
          <w:tcPr>
            <w:tcW w:w="1134" w:type="dxa"/>
            <w:vMerge w:val="restart"/>
            <w:vAlign w:val="center"/>
          </w:tcPr>
          <w:p w14:paraId="2D9FEB6B" w14:textId="77777777" w:rsidR="007B4248" w:rsidRPr="00342AD2" w:rsidRDefault="007B4248" w:rsidP="00D17E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AD2">
              <w:rPr>
                <w:rFonts w:ascii="Arial" w:hAnsi="Arial" w:cs="Arial"/>
                <w:b/>
                <w:sz w:val="14"/>
                <w:szCs w:val="14"/>
              </w:rPr>
              <w:t>CARRERA</w:t>
            </w:r>
          </w:p>
        </w:tc>
        <w:tc>
          <w:tcPr>
            <w:tcW w:w="1134" w:type="dxa"/>
            <w:vMerge w:val="restart"/>
            <w:vAlign w:val="center"/>
          </w:tcPr>
          <w:p w14:paraId="6B173BB7" w14:textId="77777777" w:rsidR="007B4248" w:rsidRPr="00342AD2" w:rsidRDefault="007B4248" w:rsidP="00D17E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AD2">
              <w:rPr>
                <w:rFonts w:ascii="Arial" w:hAnsi="Arial" w:cs="Arial"/>
                <w:b/>
                <w:sz w:val="14"/>
                <w:szCs w:val="14"/>
              </w:rPr>
              <w:t>MODALIDAD</w:t>
            </w:r>
          </w:p>
        </w:tc>
        <w:tc>
          <w:tcPr>
            <w:tcW w:w="992" w:type="dxa"/>
            <w:vMerge w:val="restart"/>
            <w:vAlign w:val="center"/>
          </w:tcPr>
          <w:p w14:paraId="755ABF22" w14:textId="77777777" w:rsidR="007B4248" w:rsidRPr="00342AD2" w:rsidRDefault="007B4248" w:rsidP="00D17E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AD2">
              <w:rPr>
                <w:rFonts w:ascii="Arial" w:hAnsi="Arial" w:cs="Arial"/>
                <w:b/>
                <w:sz w:val="14"/>
                <w:szCs w:val="14"/>
              </w:rPr>
              <w:t>SEMESTRE</w:t>
            </w:r>
          </w:p>
        </w:tc>
        <w:tc>
          <w:tcPr>
            <w:tcW w:w="1134" w:type="dxa"/>
            <w:vMerge w:val="restart"/>
            <w:vAlign w:val="center"/>
          </w:tcPr>
          <w:p w14:paraId="35636BAC" w14:textId="77777777" w:rsidR="007B4248" w:rsidRPr="00342AD2" w:rsidRDefault="007B4248" w:rsidP="00D17E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AD2">
              <w:rPr>
                <w:rFonts w:ascii="Arial" w:hAnsi="Arial" w:cs="Arial"/>
                <w:b/>
                <w:sz w:val="14"/>
                <w:szCs w:val="14"/>
              </w:rPr>
              <w:t>GRUPO</w:t>
            </w:r>
          </w:p>
        </w:tc>
        <w:tc>
          <w:tcPr>
            <w:tcW w:w="1782" w:type="dxa"/>
            <w:gridSpan w:val="2"/>
            <w:vAlign w:val="center"/>
          </w:tcPr>
          <w:p w14:paraId="422663C0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794C8C">
              <w:rPr>
                <w:rFonts w:ascii="Arial" w:hAnsi="Arial" w:cs="Arial"/>
                <w:b/>
                <w:sz w:val="16"/>
                <w:szCs w:val="14"/>
              </w:rPr>
              <w:t>HORAS</w:t>
            </w:r>
          </w:p>
        </w:tc>
      </w:tr>
      <w:tr w:rsidR="007B4248" w:rsidRPr="00794C8C" w14:paraId="313DE38D" w14:textId="77777777" w:rsidTr="00282C97">
        <w:tc>
          <w:tcPr>
            <w:tcW w:w="3369" w:type="dxa"/>
            <w:vMerge/>
          </w:tcPr>
          <w:p w14:paraId="4AC39447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C1C459A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3A70EAB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AEA9B46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553AEA9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606854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4C8C">
              <w:rPr>
                <w:rFonts w:ascii="Arial" w:hAnsi="Arial" w:cs="Arial"/>
                <w:sz w:val="14"/>
                <w:szCs w:val="14"/>
              </w:rPr>
              <w:t>PRESENCIALES</w:t>
            </w:r>
          </w:p>
        </w:tc>
        <w:tc>
          <w:tcPr>
            <w:tcW w:w="932" w:type="dxa"/>
            <w:vAlign w:val="center"/>
          </w:tcPr>
          <w:p w14:paraId="2B8F3DAD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4C8C">
              <w:rPr>
                <w:rFonts w:ascii="Arial" w:hAnsi="Arial" w:cs="Arial"/>
                <w:sz w:val="14"/>
                <w:szCs w:val="14"/>
              </w:rPr>
              <w:t>NO PRESENCIALES</w:t>
            </w:r>
          </w:p>
        </w:tc>
      </w:tr>
      <w:tr w:rsidR="00D17EB2" w:rsidRPr="00794C8C" w14:paraId="61A196DD" w14:textId="77777777" w:rsidTr="00282C97">
        <w:trPr>
          <w:trHeight w:val="284"/>
        </w:trPr>
        <w:tc>
          <w:tcPr>
            <w:tcW w:w="3369" w:type="dxa"/>
            <w:vAlign w:val="bottom"/>
          </w:tcPr>
          <w:p w14:paraId="2E4F5990" w14:textId="77777777" w:rsidR="00D17EB2" w:rsidRPr="00282C97" w:rsidRDefault="00D17EB2" w:rsidP="00D17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2BABC6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69A930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8C839B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A1C419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ECD76A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0910B94E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EB2" w:rsidRPr="00794C8C" w14:paraId="047C087F" w14:textId="77777777" w:rsidTr="00282C97">
        <w:trPr>
          <w:trHeight w:val="284"/>
        </w:trPr>
        <w:tc>
          <w:tcPr>
            <w:tcW w:w="3369" w:type="dxa"/>
            <w:vAlign w:val="bottom"/>
          </w:tcPr>
          <w:p w14:paraId="0F25789A" w14:textId="77777777" w:rsidR="00D17EB2" w:rsidRPr="00282C97" w:rsidRDefault="00D17EB2" w:rsidP="00D17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905708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679264" w14:textId="77777777" w:rsidR="00D17EB2" w:rsidRPr="00282C97" w:rsidRDefault="00D17EB2" w:rsidP="0028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67E0EB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2C6200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B8708B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52C25678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EB2" w:rsidRPr="00794C8C" w14:paraId="3E1496C0" w14:textId="77777777" w:rsidTr="00282C97">
        <w:trPr>
          <w:trHeight w:val="284"/>
        </w:trPr>
        <w:tc>
          <w:tcPr>
            <w:tcW w:w="3369" w:type="dxa"/>
            <w:vAlign w:val="bottom"/>
          </w:tcPr>
          <w:p w14:paraId="255EADE1" w14:textId="77777777" w:rsidR="00D17EB2" w:rsidRPr="00282C97" w:rsidRDefault="00D17EB2" w:rsidP="00D17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415DFD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BF972A" w14:textId="77777777" w:rsidR="00D17EB2" w:rsidRPr="00282C97" w:rsidRDefault="00D17EB2" w:rsidP="0028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170171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9F4E6D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908789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31AC67BD" w14:textId="77777777" w:rsidR="00D17EB2" w:rsidRPr="00282C97" w:rsidRDefault="00D17EB2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C97" w:rsidRPr="00794C8C" w14:paraId="094D00F9" w14:textId="77777777" w:rsidTr="00282C97">
        <w:trPr>
          <w:trHeight w:val="284"/>
        </w:trPr>
        <w:tc>
          <w:tcPr>
            <w:tcW w:w="3369" w:type="dxa"/>
            <w:vAlign w:val="bottom"/>
          </w:tcPr>
          <w:p w14:paraId="36E81C77" w14:textId="77777777" w:rsidR="00282C97" w:rsidRPr="00282C97" w:rsidRDefault="00282C97" w:rsidP="00282C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98DD79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750F12" w14:textId="77777777" w:rsidR="00282C97" w:rsidRPr="00282C97" w:rsidRDefault="00282C97" w:rsidP="0028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D01483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AFA4E8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561E6A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05D9A2F3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C97" w:rsidRPr="00794C8C" w14:paraId="74D17657" w14:textId="77777777" w:rsidTr="00282C97">
        <w:trPr>
          <w:trHeight w:val="284"/>
        </w:trPr>
        <w:tc>
          <w:tcPr>
            <w:tcW w:w="3369" w:type="dxa"/>
            <w:vAlign w:val="bottom"/>
          </w:tcPr>
          <w:p w14:paraId="6A2B08E0" w14:textId="77777777" w:rsidR="00282C97" w:rsidRPr="00282C97" w:rsidRDefault="00282C97" w:rsidP="00282C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0070F7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FA634E" w14:textId="77777777" w:rsidR="00282C97" w:rsidRPr="00282C97" w:rsidRDefault="00282C97" w:rsidP="00282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C0B4A6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DF3453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E71CD5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1449F890" w14:textId="77777777" w:rsidR="00282C97" w:rsidRPr="00282C97" w:rsidRDefault="00282C97" w:rsidP="00282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248" w:rsidRPr="00794C8C" w14:paraId="755FB3F7" w14:textId="77777777" w:rsidTr="00282C97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22B5D321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47165A4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D551772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4716C92" w14:textId="77777777" w:rsidR="007B4248" w:rsidRPr="00794C8C" w:rsidRDefault="007B4248" w:rsidP="00D17E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4E5EF621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94C8C">
              <w:rPr>
                <w:rFonts w:ascii="Arial" w:hAnsi="Arial" w:cs="Arial"/>
                <w:sz w:val="14"/>
                <w:szCs w:val="18"/>
              </w:rPr>
              <w:t>SUBTOTAL:</w:t>
            </w:r>
          </w:p>
        </w:tc>
        <w:tc>
          <w:tcPr>
            <w:tcW w:w="850" w:type="dxa"/>
          </w:tcPr>
          <w:p w14:paraId="2C1528B4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14:paraId="42C75DA1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87F9B2" w14:textId="77777777" w:rsidR="007B4248" w:rsidRDefault="007B4248" w:rsidP="00747E85">
      <w:pPr>
        <w:jc w:val="both"/>
        <w:rPr>
          <w:rFonts w:ascii="Arial" w:hAnsi="Arial" w:cs="Arial"/>
          <w:b/>
          <w:sz w:val="18"/>
          <w:szCs w:val="18"/>
        </w:rPr>
      </w:pPr>
    </w:p>
    <w:p w14:paraId="42832251" w14:textId="77777777" w:rsidR="007B4248" w:rsidRDefault="007B4248" w:rsidP="00747E85">
      <w:pPr>
        <w:jc w:val="both"/>
        <w:rPr>
          <w:rFonts w:ascii="Arial" w:hAnsi="Arial" w:cs="Arial"/>
          <w:b/>
          <w:sz w:val="18"/>
          <w:szCs w:val="18"/>
        </w:rPr>
      </w:pPr>
    </w:p>
    <w:p w14:paraId="3BC8529F" w14:textId="77777777" w:rsidR="007B4248" w:rsidRDefault="007B4248" w:rsidP="00747E85">
      <w:pPr>
        <w:tabs>
          <w:tab w:val="left" w:pos="3240"/>
        </w:tabs>
        <w:jc w:val="both"/>
        <w:rPr>
          <w:b/>
          <w:sz w:val="18"/>
          <w:szCs w:val="18"/>
        </w:rPr>
      </w:pPr>
      <w:r w:rsidRPr="00246ABD">
        <w:rPr>
          <w:b/>
          <w:sz w:val="18"/>
          <w:szCs w:val="18"/>
        </w:rPr>
        <w:t>HORAS DE APOYO A PROYECTOS INSTITUCIONALES:</w:t>
      </w:r>
    </w:p>
    <w:p w14:paraId="0F166565" w14:textId="77777777" w:rsidR="007B4248" w:rsidRPr="00246ABD" w:rsidRDefault="007B4248" w:rsidP="00747E85">
      <w:pPr>
        <w:tabs>
          <w:tab w:val="left" w:pos="3240"/>
        </w:tabs>
        <w:jc w:val="both"/>
        <w:rPr>
          <w:b/>
          <w:sz w:val="18"/>
          <w:szCs w:val="18"/>
        </w:rPr>
      </w:pPr>
    </w:p>
    <w:tbl>
      <w:tblPr>
        <w:tblW w:w="9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528"/>
        <w:gridCol w:w="521"/>
        <w:gridCol w:w="932"/>
        <w:gridCol w:w="1186"/>
        <w:gridCol w:w="1321"/>
        <w:gridCol w:w="1290"/>
        <w:gridCol w:w="517"/>
        <w:gridCol w:w="517"/>
        <w:gridCol w:w="1143"/>
        <w:gridCol w:w="796"/>
      </w:tblGrid>
      <w:tr w:rsidR="007B4248" w:rsidRPr="00794C8C" w14:paraId="4F1E49C2" w14:textId="77777777" w:rsidTr="00D17EB2">
        <w:trPr>
          <w:trHeight w:val="490"/>
          <w:jc w:val="center"/>
        </w:trPr>
        <w:tc>
          <w:tcPr>
            <w:tcW w:w="0" w:type="auto"/>
            <w:vAlign w:val="center"/>
          </w:tcPr>
          <w:p w14:paraId="693CA00B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794C8C">
              <w:rPr>
                <w:rFonts w:ascii="Arial" w:hAnsi="Arial" w:cs="Arial"/>
                <w:b/>
                <w:sz w:val="14"/>
                <w:szCs w:val="12"/>
              </w:rPr>
              <w:t>ACADEMIA</w:t>
            </w:r>
          </w:p>
        </w:tc>
        <w:tc>
          <w:tcPr>
            <w:tcW w:w="0" w:type="auto"/>
            <w:gridSpan w:val="2"/>
            <w:vAlign w:val="center"/>
          </w:tcPr>
          <w:p w14:paraId="55D4A35B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794C8C">
              <w:rPr>
                <w:rFonts w:ascii="Arial" w:hAnsi="Arial" w:cs="Arial"/>
                <w:b/>
                <w:sz w:val="14"/>
                <w:szCs w:val="12"/>
              </w:rPr>
              <w:t>ASESORÍAS</w:t>
            </w:r>
          </w:p>
        </w:tc>
        <w:tc>
          <w:tcPr>
            <w:tcW w:w="0" w:type="auto"/>
            <w:vAlign w:val="center"/>
          </w:tcPr>
          <w:p w14:paraId="598BC056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794C8C">
              <w:rPr>
                <w:rFonts w:ascii="Arial" w:hAnsi="Arial" w:cs="Arial"/>
                <w:b/>
                <w:sz w:val="14"/>
                <w:szCs w:val="12"/>
              </w:rPr>
              <w:t>TUTORIAS</w:t>
            </w:r>
          </w:p>
        </w:tc>
        <w:tc>
          <w:tcPr>
            <w:tcW w:w="0" w:type="auto"/>
            <w:vAlign w:val="center"/>
          </w:tcPr>
          <w:p w14:paraId="615E7AC2" w14:textId="77777777" w:rsidR="007B4248" w:rsidRPr="004406C7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06C7">
              <w:rPr>
                <w:rFonts w:ascii="Arial" w:hAnsi="Arial" w:cs="Arial"/>
                <w:b/>
                <w:sz w:val="14"/>
                <w:szCs w:val="14"/>
              </w:rPr>
              <w:t>INNOVACION TEC.</w:t>
            </w:r>
          </w:p>
        </w:tc>
        <w:tc>
          <w:tcPr>
            <w:tcW w:w="0" w:type="auto"/>
            <w:vAlign w:val="center"/>
          </w:tcPr>
          <w:p w14:paraId="00984450" w14:textId="77777777" w:rsidR="007B4248" w:rsidRPr="004406C7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06C7">
              <w:rPr>
                <w:rFonts w:ascii="Arial" w:hAnsi="Arial" w:cs="Arial"/>
                <w:b/>
                <w:sz w:val="14"/>
                <w:szCs w:val="14"/>
              </w:rPr>
              <w:t>INVESTIGACION</w:t>
            </w:r>
          </w:p>
        </w:tc>
        <w:tc>
          <w:tcPr>
            <w:tcW w:w="0" w:type="auto"/>
            <w:vAlign w:val="center"/>
          </w:tcPr>
          <w:p w14:paraId="6C8170C0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794C8C">
              <w:rPr>
                <w:rFonts w:ascii="Arial" w:hAnsi="Arial" w:cs="Arial"/>
                <w:b/>
                <w:sz w:val="14"/>
                <w:szCs w:val="12"/>
              </w:rPr>
              <w:t>ACREDITACION</w:t>
            </w:r>
          </w:p>
        </w:tc>
        <w:tc>
          <w:tcPr>
            <w:tcW w:w="0" w:type="auto"/>
            <w:gridSpan w:val="2"/>
            <w:vAlign w:val="center"/>
          </w:tcPr>
          <w:p w14:paraId="3CCF5EBA" w14:textId="77777777" w:rsidR="007B4248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794C8C">
              <w:rPr>
                <w:rFonts w:ascii="Arial" w:hAnsi="Arial" w:cs="Arial"/>
                <w:b/>
                <w:sz w:val="14"/>
                <w:szCs w:val="12"/>
              </w:rPr>
              <w:t xml:space="preserve">APOYO </w:t>
            </w:r>
          </w:p>
          <w:p w14:paraId="7A71D704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794C8C">
              <w:rPr>
                <w:rFonts w:ascii="Arial" w:hAnsi="Arial" w:cs="Arial"/>
                <w:b/>
                <w:sz w:val="14"/>
                <w:szCs w:val="12"/>
              </w:rPr>
              <w:t>POSGRADO</w:t>
            </w:r>
          </w:p>
        </w:tc>
        <w:tc>
          <w:tcPr>
            <w:tcW w:w="0" w:type="auto"/>
            <w:vAlign w:val="center"/>
          </w:tcPr>
          <w:p w14:paraId="7C529F4C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TALLERES Y LABORAT.</w:t>
            </w:r>
          </w:p>
        </w:tc>
        <w:tc>
          <w:tcPr>
            <w:tcW w:w="0" w:type="auto"/>
            <w:vAlign w:val="center"/>
          </w:tcPr>
          <w:p w14:paraId="08B627B7" w14:textId="77777777" w:rsidR="007B4248" w:rsidRPr="00794C8C" w:rsidRDefault="007B4248" w:rsidP="00D17EB2">
            <w:pPr>
              <w:tabs>
                <w:tab w:val="left" w:pos="3240"/>
              </w:tabs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          </w:t>
            </w:r>
            <w:r w:rsidRPr="00794C8C">
              <w:rPr>
                <w:rFonts w:ascii="Arial" w:hAnsi="Arial" w:cs="Arial"/>
                <w:b/>
                <w:sz w:val="14"/>
                <w:szCs w:val="12"/>
              </w:rPr>
              <w:t>OTROS</w:t>
            </w:r>
          </w:p>
        </w:tc>
      </w:tr>
      <w:tr w:rsidR="007B4248" w:rsidRPr="00794C8C" w14:paraId="340BC252" w14:textId="77777777" w:rsidTr="00D17EB2">
        <w:trPr>
          <w:trHeight w:val="34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8006CBE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14:paraId="2358A9FD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B7E1725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F4A9DD0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C951751" w14:textId="77777777" w:rsidR="007B4248" w:rsidRPr="00F23624" w:rsidRDefault="007B4248" w:rsidP="00D17E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EAC67B2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14:paraId="37131FCF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3B823AF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3DE875" w14:textId="77777777" w:rsidR="007B4248" w:rsidRPr="00F23624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248" w:rsidRPr="00794C8C" w14:paraId="0BAEFA19" w14:textId="77777777" w:rsidTr="00D17EB2">
        <w:trPr>
          <w:trHeight w:val="340"/>
          <w:jc w:val="center"/>
        </w:trPr>
        <w:tc>
          <w:tcPr>
            <w:tcW w:w="0" w:type="auto"/>
            <w:gridSpan w:val="10"/>
            <w:tcBorders>
              <w:left w:val="nil"/>
              <w:bottom w:val="nil"/>
            </w:tcBorders>
            <w:vAlign w:val="center"/>
          </w:tcPr>
          <w:p w14:paraId="422A9A55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SUBTOTAL:</w:t>
            </w:r>
          </w:p>
        </w:tc>
        <w:tc>
          <w:tcPr>
            <w:tcW w:w="0" w:type="auto"/>
            <w:vAlign w:val="center"/>
          </w:tcPr>
          <w:p w14:paraId="776F80D9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7B4248" w:rsidRPr="00794C8C" w14:paraId="6BB3090F" w14:textId="77777777" w:rsidTr="00D17EB2">
        <w:trPr>
          <w:gridAfter w:val="3"/>
          <w:trHeight w:val="34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EE6" w14:textId="77777777" w:rsidR="007B4248" w:rsidRDefault="007B4248" w:rsidP="00D17EB2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140303">
              <w:rPr>
                <w:rFonts w:ascii="Arial" w:hAnsi="Arial" w:cs="Arial"/>
                <w:b/>
                <w:sz w:val="14"/>
                <w:szCs w:val="18"/>
              </w:rPr>
              <w:t xml:space="preserve">DESCRIPCIÓN DE HORAS OTROS: </w:t>
            </w:r>
          </w:p>
        </w:tc>
        <w:tc>
          <w:tcPr>
            <w:tcW w:w="5680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388A1C6" w14:textId="77777777" w:rsidR="007B4248" w:rsidRPr="00794C8C" w:rsidRDefault="007B4248" w:rsidP="00D17EB2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4E6F8660" w14:textId="77777777" w:rsidR="007B4248" w:rsidRDefault="007B4248" w:rsidP="00747E85">
      <w:pPr>
        <w:tabs>
          <w:tab w:val="left" w:pos="3240"/>
        </w:tabs>
        <w:jc w:val="both"/>
        <w:rPr>
          <w:rFonts w:ascii="Arial" w:hAnsi="Arial" w:cs="Arial"/>
          <w:b/>
          <w:sz w:val="18"/>
          <w:szCs w:val="18"/>
        </w:rPr>
      </w:pPr>
    </w:p>
    <w:p w14:paraId="2782E984" w14:textId="77777777" w:rsidR="007B4248" w:rsidRDefault="007B4248" w:rsidP="00747E85">
      <w:pPr>
        <w:tabs>
          <w:tab w:val="left" w:pos="3240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1040"/>
      </w:tblGrid>
      <w:tr w:rsidR="007B4248" w:rsidRPr="00794C8C" w14:paraId="372AC5EE" w14:textId="77777777" w:rsidTr="00D17EB2">
        <w:tc>
          <w:tcPr>
            <w:tcW w:w="1843" w:type="dxa"/>
            <w:vAlign w:val="center"/>
          </w:tcPr>
          <w:p w14:paraId="64454238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4C8C">
              <w:rPr>
                <w:rFonts w:ascii="Arial" w:hAnsi="Arial" w:cs="Arial"/>
                <w:b/>
                <w:sz w:val="16"/>
                <w:szCs w:val="18"/>
              </w:rPr>
              <w:t>TOTAL HORAS:</w:t>
            </w:r>
          </w:p>
        </w:tc>
        <w:tc>
          <w:tcPr>
            <w:tcW w:w="1149" w:type="dxa"/>
            <w:vAlign w:val="center"/>
          </w:tcPr>
          <w:p w14:paraId="500A534E" w14:textId="77777777" w:rsidR="007B4248" w:rsidRPr="00794C8C" w:rsidRDefault="007B4248" w:rsidP="00D17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F81931" w14:textId="77777777" w:rsidR="007B4248" w:rsidRDefault="007B4248" w:rsidP="00747E8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272"/>
        <w:tblW w:w="10671" w:type="dxa"/>
        <w:tblLook w:val="04A0" w:firstRow="1" w:lastRow="0" w:firstColumn="1" w:lastColumn="0" w:noHBand="0" w:noVBand="1"/>
      </w:tblPr>
      <w:tblGrid>
        <w:gridCol w:w="5335"/>
        <w:gridCol w:w="5336"/>
      </w:tblGrid>
      <w:tr w:rsidR="007B4248" w:rsidRPr="009F4251" w14:paraId="77A6D863" w14:textId="77777777" w:rsidTr="00D17EB2">
        <w:trPr>
          <w:trHeight w:val="251"/>
        </w:trPr>
        <w:tc>
          <w:tcPr>
            <w:tcW w:w="5335" w:type="dxa"/>
            <w:shd w:val="clear" w:color="auto" w:fill="auto"/>
          </w:tcPr>
          <w:p w14:paraId="0EEB75EC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  <w:r w:rsidRPr="009F4251">
              <w:rPr>
                <w:b/>
                <w:sz w:val="22"/>
                <w:szCs w:val="18"/>
              </w:rPr>
              <w:t>ASIGNA CARGA ACADÉMICA:</w:t>
            </w:r>
          </w:p>
        </w:tc>
        <w:tc>
          <w:tcPr>
            <w:tcW w:w="5336" w:type="dxa"/>
            <w:shd w:val="clear" w:color="auto" w:fill="auto"/>
          </w:tcPr>
          <w:p w14:paraId="7A17A1CB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  <w:r w:rsidRPr="009F4251">
              <w:rPr>
                <w:b/>
                <w:sz w:val="22"/>
                <w:szCs w:val="18"/>
              </w:rPr>
              <w:t>AUTORIZA CARGA ACADÉMICA:</w:t>
            </w:r>
          </w:p>
        </w:tc>
      </w:tr>
      <w:tr w:rsidR="007B4248" w:rsidRPr="009F4251" w14:paraId="71522B70" w14:textId="77777777" w:rsidTr="00D17EB2">
        <w:trPr>
          <w:trHeight w:val="740"/>
        </w:trPr>
        <w:tc>
          <w:tcPr>
            <w:tcW w:w="5335" w:type="dxa"/>
            <w:shd w:val="clear" w:color="auto" w:fill="auto"/>
          </w:tcPr>
          <w:p w14:paraId="56C840AE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</w:p>
          <w:p w14:paraId="5B6630A5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</w:p>
          <w:p w14:paraId="7A65172F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  <w:r w:rsidRPr="009F4251">
              <w:rPr>
                <w:b/>
                <w:sz w:val="22"/>
                <w:szCs w:val="18"/>
              </w:rPr>
              <w:t>______________________________</w:t>
            </w:r>
          </w:p>
        </w:tc>
        <w:tc>
          <w:tcPr>
            <w:tcW w:w="5336" w:type="dxa"/>
            <w:shd w:val="clear" w:color="auto" w:fill="auto"/>
          </w:tcPr>
          <w:p w14:paraId="13375FD6" w14:textId="77777777" w:rsidR="007B4248" w:rsidRPr="009F4251" w:rsidRDefault="007B4248" w:rsidP="00D17EB2">
            <w:pPr>
              <w:rPr>
                <w:b/>
                <w:sz w:val="22"/>
                <w:szCs w:val="18"/>
              </w:rPr>
            </w:pPr>
          </w:p>
          <w:p w14:paraId="4E644EA9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</w:p>
          <w:p w14:paraId="792A92E4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  <w:r w:rsidRPr="009F4251">
              <w:rPr>
                <w:b/>
                <w:sz w:val="22"/>
                <w:szCs w:val="18"/>
              </w:rPr>
              <w:t>____________________________</w:t>
            </w:r>
          </w:p>
        </w:tc>
      </w:tr>
      <w:tr w:rsidR="007B4248" w:rsidRPr="009F4251" w14:paraId="7DEB0AD8" w14:textId="77777777" w:rsidTr="00D17EB2">
        <w:trPr>
          <w:trHeight w:val="251"/>
        </w:trPr>
        <w:tc>
          <w:tcPr>
            <w:tcW w:w="5335" w:type="dxa"/>
            <w:shd w:val="clear" w:color="auto" w:fill="auto"/>
          </w:tcPr>
          <w:p w14:paraId="78595634" w14:textId="77777777" w:rsidR="007B4248" w:rsidRDefault="007B4248" w:rsidP="00D17EB2">
            <w:pPr>
              <w:jc w:val="center"/>
              <w:rPr>
                <w:b/>
                <w:sz w:val="22"/>
                <w:szCs w:val="18"/>
              </w:rPr>
            </w:pPr>
            <w:r w:rsidRPr="009F4251">
              <w:rPr>
                <w:b/>
                <w:sz w:val="22"/>
                <w:szCs w:val="18"/>
              </w:rPr>
              <w:t>DIRECCIÓN ACADÉMICA</w:t>
            </w:r>
          </w:p>
          <w:p w14:paraId="164D0619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336" w:type="dxa"/>
            <w:shd w:val="clear" w:color="auto" w:fill="auto"/>
          </w:tcPr>
          <w:p w14:paraId="23EFB4A4" w14:textId="77777777" w:rsidR="007B4248" w:rsidRDefault="004404F8" w:rsidP="004404F8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                     </w:t>
            </w:r>
            <w:r w:rsidRPr="009F4251">
              <w:rPr>
                <w:b/>
                <w:sz w:val="22"/>
                <w:szCs w:val="18"/>
              </w:rPr>
              <w:t>DIRECCIÓN GENERAL</w:t>
            </w:r>
          </w:p>
          <w:p w14:paraId="3DF1BCF6" w14:textId="77777777" w:rsidR="007B4248" w:rsidRPr="009F4251" w:rsidRDefault="007B4248" w:rsidP="00D17EB2">
            <w:pPr>
              <w:jc w:val="center"/>
              <w:rPr>
                <w:b/>
                <w:sz w:val="22"/>
                <w:szCs w:val="18"/>
              </w:rPr>
            </w:pPr>
          </w:p>
        </w:tc>
      </w:tr>
    </w:tbl>
    <w:p w14:paraId="3D0C0CBC" w14:textId="77777777" w:rsidR="007B4248" w:rsidRDefault="007B4248" w:rsidP="00747E85">
      <w:pPr>
        <w:jc w:val="center"/>
        <w:rPr>
          <w:rFonts w:ascii="Arial" w:hAnsi="Arial" w:cs="Arial"/>
          <w:b/>
          <w:sz w:val="18"/>
          <w:szCs w:val="18"/>
        </w:rPr>
      </w:pPr>
    </w:p>
    <w:p w14:paraId="12516356" w14:textId="77777777" w:rsidR="007B4248" w:rsidRDefault="007B4248" w:rsidP="00747E85">
      <w:pPr>
        <w:rPr>
          <w:b/>
          <w:szCs w:val="18"/>
        </w:rPr>
      </w:pPr>
    </w:p>
    <w:p w14:paraId="575CA851" w14:textId="77777777" w:rsidR="007B4248" w:rsidRDefault="007B4248" w:rsidP="00747E85">
      <w:pPr>
        <w:jc w:val="center"/>
        <w:rPr>
          <w:rFonts w:ascii="Arial" w:hAnsi="Arial" w:cs="Arial"/>
          <w:sz w:val="14"/>
          <w:szCs w:val="18"/>
        </w:rPr>
      </w:pPr>
    </w:p>
    <w:p w14:paraId="18B20F9C" w14:textId="77777777" w:rsidR="00391F05" w:rsidRDefault="00391F05" w:rsidP="00747E85">
      <w:pPr>
        <w:jc w:val="both"/>
        <w:rPr>
          <w:rFonts w:ascii="Arial" w:hAnsi="Arial" w:cs="Arial"/>
          <w:sz w:val="14"/>
          <w:szCs w:val="18"/>
        </w:rPr>
      </w:pPr>
    </w:p>
    <w:p w14:paraId="020D8188" w14:textId="77777777" w:rsidR="00391F05" w:rsidRDefault="00391F05" w:rsidP="00747E85">
      <w:pPr>
        <w:jc w:val="both"/>
        <w:rPr>
          <w:rFonts w:ascii="Arial" w:hAnsi="Arial" w:cs="Arial"/>
          <w:sz w:val="14"/>
          <w:szCs w:val="18"/>
        </w:rPr>
      </w:pPr>
    </w:p>
    <w:p w14:paraId="5B2EF82D" w14:textId="77777777" w:rsidR="00391F05" w:rsidRDefault="00391F05" w:rsidP="00747E85">
      <w:pPr>
        <w:jc w:val="both"/>
        <w:rPr>
          <w:rFonts w:ascii="Arial" w:hAnsi="Arial" w:cs="Arial"/>
          <w:sz w:val="14"/>
          <w:szCs w:val="18"/>
        </w:rPr>
      </w:pPr>
    </w:p>
    <w:p w14:paraId="33F3B1EA" w14:textId="77777777" w:rsidR="00391F05" w:rsidRDefault="00391F05" w:rsidP="00747E85">
      <w:pPr>
        <w:jc w:val="both"/>
        <w:rPr>
          <w:rFonts w:ascii="Arial" w:hAnsi="Arial" w:cs="Arial"/>
          <w:sz w:val="14"/>
          <w:szCs w:val="18"/>
        </w:rPr>
      </w:pPr>
    </w:p>
    <w:p w14:paraId="26FD2724" w14:textId="77777777" w:rsidR="007B4248" w:rsidRDefault="007B4248" w:rsidP="00747E85">
      <w:pPr>
        <w:jc w:val="both"/>
        <w:rPr>
          <w:rFonts w:ascii="Arial" w:hAnsi="Arial" w:cs="Arial"/>
          <w:sz w:val="14"/>
          <w:szCs w:val="18"/>
        </w:rPr>
      </w:pPr>
      <w:r w:rsidRPr="00E4035B">
        <w:rPr>
          <w:rFonts w:ascii="Arial" w:hAnsi="Arial" w:cs="Arial"/>
          <w:sz w:val="14"/>
          <w:szCs w:val="18"/>
        </w:rPr>
        <w:t xml:space="preserve">ORIGINAL. Docente </w:t>
      </w:r>
    </w:p>
    <w:p w14:paraId="58D34E58" w14:textId="77777777" w:rsidR="007B4248" w:rsidRPr="00E4035B" w:rsidRDefault="007B4248" w:rsidP="00747E85">
      <w:pPr>
        <w:jc w:val="both"/>
        <w:rPr>
          <w:rFonts w:ascii="Arial" w:hAnsi="Arial" w:cs="Arial"/>
          <w:sz w:val="14"/>
          <w:szCs w:val="18"/>
        </w:rPr>
      </w:pPr>
      <w:r w:rsidRPr="00E4035B">
        <w:rPr>
          <w:rFonts w:ascii="Arial" w:hAnsi="Arial" w:cs="Arial"/>
          <w:sz w:val="14"/>
          <w:szCs w:val="18"/>
        </w:rPr>
        <w:t xml:space="preserve">1ª. COPIA.  </w:t>
      </w:r>
      <w:r>
        <w:rPr>
          <w:rFonts w:ascii="Arial" w:hAnsi="Arial" w:cs="Arial"/>
          <w:sz w:val="14"/>
          <w:szCs w:val="18"/>
        </w:rPr>
        <w:t>Dirección General</w:t>
      </w:r>
    </w:p>
    <w:p w14:paraId="3D715DA3" w14:textId="77777777" w:rsidR="007B4248" w:rsidRPr="00E4035B" w:rsidRDefault="007B4248" w:rsidP="00747E85">
      <w:pPr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2</w:t>
      </w:r>
      <w:r w:rsidRPr="00E4035B">
        <w:rPr>
          <w:rFonts w:ascii="Arial" w:hAnsi="Arial" w:cs="Arial"/>
          <w:sz w:val="14"/>
          <w:szCs w:val="18"/>
        </w:rPr>
        <w:t>ª. COPIA.  Jefe de División</w:t>
      </w:r>
    </w:p>
    <w:p w14:paraId="4121FD9F" w14:textId="77777777" w:rsidR="007B4248" w:rsidRDefault="007B4248" w:rsidP="00391F05">
      <w:pPr>
        <w:rPr>
          <w:rFonts w:ascii="Arial" w:hAnsi="Arial" w:cs="Arial"/>
          <w:sz w:val="14"/>
          <w:szCs w:val="18"/>
        </w:rPr>
        <w:sectPr w:rsidR="007B4248" w:rsidSect="00391F05">
          <w:headerReference w:type="default" r:id="rId7"/>
          <w:footerReference w:type="even" r:id="rId8"/>
          <w:footerReference w:type="default" r:id="rId9"/>
          <w:pgSz w:w="12240" w:h="15840" w:code="1"/>
          <w:pgMar w:top="709" w:right="1134" w:bottom="1418" w:left="1701" w:header="2" w:footer="720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4"/>
          <w:szCs w:val="18"/>
        </w:rPr>
        <w:t>3</w:t>
      </w:r>
      <w:r w:rsidRPr="00E4035B">
        <w:rPr>
          <w:rFonts w:ascii="Arial" w:hAnsi="Arial" w:cs="Arial"/>
          <w:sz w:val="14"/>
          <w:szCs w:val="18"/>
        </w:rPr>
        <w:t xml:space="preserve">ª. COPIA.  Departamento de Recursos Humanos </w:t>
      </w:r>
    </w:p>
    <w:p w14:paraId="500B9A92" w14:textId="77777777" w:rsidR="00633DFC" w:rsidRDefault="00633DFC" w:rsidP="00F9100C"/>
    <w:sectPr w:rsidR="00633DFC" w:rsidSect="00391F05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134" w:right="1134" w:bottom="1418" w:left="1701" w:header="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C974" w14:textId="77777777" w:rsidR="004B33A0" w:rsidRDefault="004B33A0">
      <w:r>
        <w:separator/>
      </w:r>
    </w:p>
  </w:endnote>
  <w:endnote w:type="continuationSeparator" w:id="0">
    <w:p w14:paraId="572C1047" w14:textId="77777777" w:rsidR="004B33A0" w:rsidRDefault="004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4AB" w14:textId="77777777" w:rsidR="00E6304A" w:rsidRDefault="00E630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AA4725" w14:textId="77777777" w:rsidR="00E6304A" w:rsidRDefault="00E630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BCFA" w14:textId="77777777" w:rsidR="00E6304A" w:rsidRPr="00C41F01" w:rsidRDefault="00E6304A" w:rsidP="009D0AAC">
    <w:pPr>
      <w:pStyle w:val="Piedepgina"/>
      <w:jc w:val="center"/>
      <w:rPr>
        <w:rFonts w:ascii="Arial" w:hAnsi="Arial" w:cs="Arial"/>
        <w:b/>
        <w:sz w:val="20"/>
        <w:szCs w:val="16"/>
      </w:rPr>
    </w:pPr>
    <w:r w:rsidRPr="00C41F01">
      <w:rPr>
        <w:rFonts w:ascii="Arial" w:hAnsi="Arial" w:cs="Arial"/>
        <w:b/>
        <w:sz w:val="20"/>
        <w:szCs w:val="16"/>
      </w:rPr>
      <w:t>Toda copia en PAPEL es un “documento No Controlado” a excepción del original.</w:t>
    </w:r>
  </w:p>
  <w:p w14:paraId="740A6EF3" w14:textId="77777777" w:rsidR="00E6304A" w:rsidRDefault="00E6304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496" w14:textId="77777777" w:rsidR="00E6304A" w:rsidRDefault="00E630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6DAC88" w14:textId="77777777" w:rsidR="00E6304A" w:rsidRDefault="00E6304A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341" w14:textId="77777777" w:rsidR="00E6304A" w:rsidRPr="00C41F01" w:rsidRDefault="00E6304A" w:rsidP="009D0AAC">
    <w:pPr>
      <w:pStyle w:val="Piedepgina"/>
      <w:jc w:val="center"/>
      <w:rPr>
        <w:rFonts w:ascii="Arial" w:hAnsi="Arial" w:cs="Arial"/>
        <w:b/>
        <w:sz w:val="20"/>
        <w:szCs w:val="16"/>
      </w:rPr>
    </w:pPr>
    <w:r w:rsidRPr="00C41F01">
      <w:rPr>
        <w:rFonts w:ascii="Arial" w:hAnsi="Arial" w:cs="Arial"/>
        <w:b/>
        <w:sz w:val="20"/>
        <w:szCs w:val="16"/>
      </w:rPr>
      <w:t>Toda copia en PAPEL es un “documento No Controlado” a excepción del original.</w:t>
    </w:r>
  </w:p>
  <w:p w14:paraId="3D4E31E8" w14:textId="77777777" w:rsidR="00E6304A" w:rsidRDefault="00E630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9246" w14:textId="77777777" w:rsidR="004B33A0" w:rsidRDefault="004B33A0">
      <w:r>
        <w:separator/>
      </w:r>
    </w:p>
  </w:footnote>
  <w:footnote w:type="continuationSeparator" w:id="0">
    <w:p w14:paraId="64D1A475" w14:textId="77777777" w:rsidR="004B33A0" w:rsidRDefault="004B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BD7F" w14:textId="77777777" w:rsidR="00391F05" w:rsidRDefault="00391F05"/>
  <w:tbl>
    <w:tblPr>
      <w:tblW w:w="10400" w:type="dxa"/>
      <w:tblInd w:w="-7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8"/>
      <w:gridCol w:w="1068"/>
      <w:gridCol w:w="5151"/>
      <w:gridCol w:w="2473"/>
    </w:tblGrid>
    <w:tr w:rsidR="00391F05" w:rsidRPr="00DB2C86" w14:paraId="238FBC49" w14:textId="77777777" w:rsidTr="00391F05">
      <w:trPr>
        <w:cantSplit/>
        <w:trHeight w:val="72"/>
      </w:trPr>
      <w:tc>
        <w:tcPr>
          <w:tcW w:w="0" w:type="auto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14:paraId="13EA6E22" w14:textId="77777777" w:rsidR="00391F05" w:rsidRPr="00DB2C86" w:rsidRDefault="00391F05" w:rsidP="00391F05">
          <w:pPr>
            <w:tabs>
              <w:tab w:val="left" w:pos="298"/>
              <w:tab w:val="center" w:pos="5105"/>
            </w:tabs>
            <w:spacing w:before="80" w:after="200" w:line="276" w:lineRule="auto"/>
            <w:jc w:val="center"/>
            <w:rPr>
              <w:sz w:val="26"/>
              <w:szCs w:val="26"/>
            </w:rPr>
          </w:pPr>
          <w:r w:rsidRPr="00DB2C86">
            <w:rPr>
              <w:sz w:val="26"/>
              <w:szCs w:val="26"/>
            </w:rPr>
            <w:t>Instituto Tecnológico Superior Zacatecas Norte</w:t>
          </w:r>
        </w:p>
      </w:tc>
    </w:tr>
    <w:tr w:rsidR="00391F05" w:rsidRPr="00DB2C86" w14:paraId="0052BF33" w14:textId="77777777" w:rsidTr="00391F05">
      <w:trPr>
        <w:cantSplit/>
        <w:trHeight w:val="546"/>
      </w:trPr>
      <w:tc>
        <w:tcPr>
          <w:tcW w:w="0" w:type="auto"/>
          <w:vMerge w:val="restart"/>
          <w:tcBorders>
            <w:top w:val="single" w:sz="12" w:space="0" w:color="auto"/>
            <w:right w:val="single" w:sz="12" w:space="0" w:color="auto"/>
          </w:tcBorders>
        </w:tcPr>
        <w:p w14:paraId="5C36FD42" w14:textId="77777777" w:rsidR="00391F05" w:rsidRPr="00DB2C86" w:rsidRDefault="00FB458A" w:rsidP="0077430F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D71E4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708069C" wp14:editId="39F27FE4">
                <wp:extent cx="946150" cy="946150"/>
                <wp:effectExtent l="0" t="0" r="0" b="0"/>
                <wp:docPr id="1" name="Ima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12" w:space="0" w:color="auto"/>
            <w:bottom w:val="nil"/>
            <w:right w:val="nil"/>
          </w:tcBorders>
        </w:tcPr>
        <w:p w14:paraId="449EA46B" w14:textId="77777777" w:rsidR="00391F05" w:rsidRPr="00DB2C86" w:rsidRDefault="00FB458A" w:rsidP="0077430F">
          <w:pPr>
            <w:spacing w:before="80" w:after="200" w:line="276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4D71E4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72112EA" wp14:editId="3ADF609E">
                <wp:extent cx="540385" cy="374015"/>
                <wp:effectExtent l="0" t="0" r="0" b="0"/>
                <wp:docPr id="2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12" w:space="0" w:color="auto"/>
            <w:left w:val="nil"/>
          </w:tcBorders>
          <w:vAlign w:val="center"/>
        </w:tcPr>
        <w:p w14:paraId="151675BD" w14:textId="77777777" w:rsidR="00391F05" w:rsidRPr="00DB2C86" w:rsidRDefault="00391F05" w:rsidP="0077430F">
          <w:pPr>
            <w:rPr>
              <w:rFonts w:ascii="Arial" w:hAnsi="Arial" w:cs="Arial"/>
              <w:sz w:val="18"/>
              <w:szCs w:val="18"/>
            </w:rPr>
          </w:pPr>
          <w:r w:rsidRPr="00DB2C86">
            <w:rPr>
              <w:rFonts w:ascii="Arial" w:hAnsi="Arial" w:cs="Arial"/>
              <w:b/>
              <w:bCs/>
              <w:sz w:val="18"/>
              <w:szCs w:val="18"/>
            </w:rPr>
            <w:t>NOMBRE DOCUMENTO:</w:t>
          </w:r>
          <w:r w:rsidRPr="00DB2C86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6"/>
            </w:rPr>
            <w:t>Asignación de carga académica</w:t>
          </w:r>
        </w:p>
      </w:tc>
      <w:tc>
        <w:tcPr>
          <w:tcW w:w="2473" w:type="dxa"/>
          <w:tcBorders>
            <w:top w:val="single" w:sz="12" w:space="0" w:color="auto"/>
          </w:tcBorders>
          <w:vAlign w:val="center"/>
        </w:tcPr>
        <w:p w14:paraId="19AF9779" w14:textId="77777777" w:rsidR="00391F05" w:rsidRPr="00DB2C86" w:rsidRDefault="00391F05" w:rsidP="0077430F">
          <w:pPr>
            <w:rPr>
              <w:rFonts w:ascii="Arial" w:hAnsi="Arial" w:cs="Arial"/>
              <w:sz w:val="18"/>
              <w:szCs w:val="18"/>
            </w:rPr>
          </w:pPr>
          <w:r w:rsidRPr="00DB2C86">
            <w:rPr>
              <w:rFonts w:ascii="Arial" w:hAnsi="Arial" w:cs="Arial"/>
              <w:b/>
              <w:sz w:val="18"/>
              <w:szCs w:val="18"/>
            </w:rPr>
            <w:t>Código</w:t>
          </w:r>
          <w:r w:rsidRPr="00DB2C86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F-SA-01-007</w:t>
          </w:r>
        </w:p>
      </w:tc>
    </w:tr>
    <w:tr w:rsidR="00391F05" w:rsidRPr="00DB2C86" w14:paraId="722026B3" w14:textId="77777777" w:rsidTr="00391F05">
      <w:trPr>
        <w:cantSplit/>
        <w:trHeight w:val="354"/>
      </w:trPr>
      <w:tc>
        <w:tcPr>
          <w:tcW w:w="0" w:type="auto"/>
          <w:vMerge/>
        </w:tcPr>
        <w:p w14:paraId="017DAA86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spacing w:after="200"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21" w:type="dxa"/>
          <w:gridSpan w:val="2"/>
          <w:vMerge w:val="restart"/>
          <w:vAlign w:val="center"/>
        </w:tcPr>
        <w:p w14:paraId="4D03837D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DB2C86">
            <w:rPr>
              <w:rFonts w:ascii="Arial" w:hAnsi="Arial" w:cs="Arial"/>
              <w:b/>
              <w:sz w:val="18"/>
              <w:szCs w:val="18"/>
            </w:rPr>
            <w:t>Referencia a la Norma</w:t>
          </w:r>
          <w:r w:rsidRPr="00DB2C86">
            <w:rPr>
              <w:rFonts w:ascii="Arial" w:hAnsi="Arial" w:cs="Arial"/>
              <w:sz w:val="18"/>
              <w:szCs w:val="18"/>
            </w:rPr>
            <w:t xml:space="preserve"> ISO 9001:2015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117F0">
            <w:rPr>
              <w:rFonts w:ascii="Arial" w:hAnsi="Arial" w:cs="Arial"/>
              <w:sz w:val="18"/>
              <w:szCs w:val="18"/>
            </w:rPr>
            <w:t>7.1.5, 8.1, 8.2.2, 8.5.1</w:t>
          </w:r>
        </w:p>
      </w:tc>
      <w:tc>
        <w:tcPr>
          <w:tcW w:w="2473" w:type="dxa"/>
          <w:vAlign w:val="center"/>
        </w:tcPr>
        <w:p w14:paraId="1AD82C17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DB2C86">
            <w:rPr>
              <w:rFonts w:ascii="Arial" w:hAnsi="Arial" w:cs="Arial"/>
              <w:b/>
              <w:sz w:val="18"/>
              <w:szCs w:val="18"/>
            </w:rPr>
            <w:t>Revisión</w:t>
          </w:r>
          <w:r w:rsidRPr="00DB2C86">
            <w:rPr>
              <w:rFonts w:ascii="Arial" w:hAnsi="Arial" w:cs="Arial"/>
              <w:b/>
              <w:color w:val="000000"/>
              <w:sz w:val="18"/>
              <w:szCs w:val="18"/>
            </w:rPr>
            <w:t>:</w:t>
          </w:r>
          <w:r w:rsidRPr="00DB2C86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000000"/>
              <w:sz w:val="18"/>
              <w:szCs w:val="18"/>
            </w:rPr>
            <w:t>4</w:t>
          </w:r>
        </w:p>
      </w:tc>
    </w:tr>
    <w:tr w:rsidR="00391F05" w:rsidRPr="00DB2C86" w14:paraId="7469B977" w14:textId="77777777" w:rsidTr="00391F05">
      <w:trPr>
        <w:cantSplit/>
        <w:trHeight w:val="399"/>
      </w:trPr>
      <w:tc>
        <w:tcPr>
          <w:tcW w:w="0" w:type="auto"/>
          <w:vMerge/>
        </w:tcPr>
        <w:p w14:paraId="567991A5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spacing w:after="200"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21" w:type="dxa"/>
          <w:gridSpan w:val="2"/>
          <w:vMerge/>
          <w:vAlign w:val="center"/>
        </w:tcPr>
        <w:p w14:paraId="10D54115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73" w:type="dxa"/>
          <w:vAlign w:val="center"/>
        </w:tcPr>
        <w:p w14:paraId="602E89CF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8"/>
              <w:szCs w:val="18"/>
            </w:rPr>
          </w:pPr>
          <w:r w:rsidRPr="00DB2C86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b/>
              <w:sz w:val="18"/>
              <w:szCs w:val="18"/>
            </w:rPr>
            <w:t>08/01/2019</w:t>
          </w:r>
        </w:p>
      </w:tc>
    </w:tr>
    <w:tr w:rsidR="00391F05" w:rsidRPr="00DB2C86" w14:paraId="0983DC67" w14:textId="77777777" w:rsidTr="00391F05">
      <w:trPr>
        <w:cantSplit/>
        <w:trHeight w:val="127"/>
      </w:trPr>
      <w:tc>
        <w:tcPr>
          <w:tcW w:w="0" w:type="auto"/>
          <w:vMerge/>
        </w:tcPr>
        <w:p w14:paraId="16FD0052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spacing w:after="200"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21" w:type="dxa"/>
          <w:gridSpan w:val="2"/>
          <w:vMerge/>
          <w:vAlign w:val="center"/>
        </w:tcPr>
        <w:p w14:paraId="03020776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73" w:type="dxa"/>
          <w:vAlign w:val="center"/>
        </w:tcPr>
        <w:p w14:paraId="7FE4D9C8" w14:textId="77777777" w:rsidR="00391F05" w:rsidRPr="00DB2C86" w:rsidRDefault="00391F05" w:rsidP="0077430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DB2C86">
            <w:rPr>
              <w:rFonts w:ascii="Arial" w:hAnsi="Arial" w:cs="Arial"/>
              <w:b/>
              <w:sz w:val="18"/>
              <w:szCs w:val="18"/>
            </w:rPr>
            <w:t>Página</w:t>
          </w:r>
          <w:r w:rsidRPr="00DB2C86">
            <w:rPr>
              <w:rFonts w:ascii="Arial" w:hAnsi="Arial" w:cs="Arial"/>
              <w:sz w:val="18"/>
              <w:szCs w:val="18"/>
            </w:rPr>
            <w:t xml:space="preserve"> </w:t>
          </w:r>
          <w:r w:rsidRPr="00DB2C86">
            <w:rPr>
              <w:rFonts w:ascii="Arial" w:hAnsi="Arial" w:cs="Arial"/>
              <w:sz w:val="18"/>
              <w:szCs w:val="18"/>
            </w:rPr>
            <w:fldChar w:fldCharType="begin"/>
          </w:r>
          <w:r w:rsidRPr="00DB2C8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B2C86">
            <w:rPr>
              <w:rFonts w:ascii="Arial" w:hAnsi="Arial" w:cs="Arial"/>
              <w:sz w:val="18"/>
              <w:szCs w:val="18"/>
            </w:rPr>
            <w:fldChar w:fldCharType="separate"/>
          </w:r>
          <w:r w:rsidR="004D71E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B2C86">
            <w:rPr>
              <w:rFonts w:ascii="Arial" w:hAnsi="Arial" w:cs="Arial"/>
              <w:sz w:val="18"/>
              <w:szCs w:val="18"/>
            </w:rPr>
            <w:fldChar w:fldCharType="end"/>
          </w:r>
          <w:r w:rsidRPr="00DB2C86">
            <w:rPr>
              <w:rFonts w:ascii="Arial" w:hAnsi="Arial" w:cs="Arial"/>
              <w:sz w:val="18"/>
              <w:szCs w:val="18"/>
            </w:rPr>
            <w:t xml:space="preserve"> de </w:t>
          </w:r>
          <w:r w:rsidRPr="00DB2C86">
            <w:rPr>
              <w:rFonts w:ascii="Arial" w:hAnsi="Arial" w:cs="Arial"/>
              <w:sz w:val="18"/>
              <w:szCs w:val="18"/>
            </w:rPr>
            <w:fldChar w:fldCharType="begin"/>
          </w:r>
          <w:r w:rsidRPr="00DB2C8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B2C86">
            <w:rPr>
              <w:rFonts w:ascii="Arial" w:hAnsi="Arial" w:cs="Arial"/>
              <w:sz w:val="18"/>
              <w:szCs w:val="18"/>
            </w:rPr>
            <w:fldChar w:fldCharType="separate"/>
          </w:r>
          <w:r w:rsidR="004D71E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DB2C8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2AB0082" w14:textId="77777777" w:rsidR="00E6304A" w:rsidRDefault="00E630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0143" w14:textId="77777777" w:rsidR="00E6304A" w:rsidRDefault="00E630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84"/>
    <w:rsid w:val="00000039"/>
    <w:rsid w:val="000000A0"/>
    <w:rsid w:val="0000406C"/>
    <w:rsid w:val="00006E48"/>
    <w:rsid w:val="00007009"/>
    <w:rsid w:val="00011CFF"/>
    <w:rsid w:val="000128D7"/>
    <w:rsid w:val="00012A8D"/>
    <w:rsid w:val="0001624D"/>
    <w:rsid w:val="00016E57"/>
    <w:rsid w:val="000204C3"/>
    <w:rsid w:val="00024770"/>
    <w:rsid w:val="00030361"/>
    <w:rsid w:val="00036C5F"/>
    <w:rsid w:val="0003757A"/>
    <w:rsid w:val="000430C4"/>
    <w:rsid w:val="0005165F"/>
    <w:rsid w:val="000516F3"/>
    <w:rsid w:val="00055A10"/>
    <w:rsid w:val="00057399"/>
    <w:rsid w:val="00057AA7"/>
    <w:rsid w:val="00062883"/>
    <w:rsid w:val="00063ACE"/>
    <w:rsid w:val="000675F3"/>
    <w:rsid w:val="0007162C"/>
    <w:rsid w:val="000728EA"/>
    <w:rsid w:val="000810DD"/>
    <w:rsid w:val="00081DE9"/>
    <w:rsid w:val="000823A5"/>
    <w:rsid w:val="000825E1"/>
    <w:rsid w:val="000834C7"/>
    <w:rsid w:val="00086D37"/>
    <w:rsid w:val="0009126E"/>
    <w:rsid w:val="000926BB"/>
    <w:rsid w:val="00094470"/>
    <w:rsid w:val="00097494"/>
    <w:rsid w:val="000A055C"/>
    <w:rsid w:val="000A0EB0"/>
    <w:rsid w:val="000A5414"/>
    <w:rsid w:val="000A5FF1"/>
    <w:rsid w:val="000B1693"/>
    <w:rsid w:val="000B2F92"/>
    <w:rsid w:val="000B48F0"/>
    <w:rsid w:val="000B51C3"/>
    <w:rsid w:val="000B5EA6"/>
    <w:rsid w:val="000B7F09"/>
    <w:rsid w:val="000C42A0"/>
    <w:rsid w:val="000C467C"/>
    <w:rsid w:val="000C6A10"/>
    <w:rsid w:val="000D2848"/>
    <w:rsid w:val="000D6328"/>
    <w:rsid w:val="000D6C78"/>
    <w:rsid w:val="000D6F44"/>
    <w:rsid w:val="000E0667"/>
    <w:rsid w:val="000E21BD"/>
    <w:rsid w:val="000F1357"/>
    <w:rsid w:val="000F27CB"/>
    <w:rsid w:val="000F4D47"/>
    <w:rsid w:val="000F5869"/>
    <w:rsid w:val="000F7437"/>
    <w:rsid w:val="0010167F"/>
    <w:rsid w:val="00110551"/>
    <w:rsid w:val="00114688"/>
    <w:rsid w:val="00117A86"/>
    <w:rsid w:val="00120BC1"/>
    <w:rsid w:val="00123326"/>
    <w:rsid w:val="001304DB"/>
    <w:rsid w:val="00135D3C"/>
    <w:rsid w:val="001371C0"/>
    <w:rsid w:val="00140303"/>
    <w:rsid w:val="00142EBC"/>
    <w:rsid w:val="00146139"/>
    <w:rsid w:val="0014774F"/>
    <w:rsid w:val="001506FD"/>
    <w:rsid w:val="00152FD4"/>
    <w:rsid w:val="00154531"/>
    <w:rsid w:val="0016235E"/>
    <w:rsid w:val="001650F8"/>
    <w:rsid w:val="00166C3E"/>
    <w:rsid w:val="00167CA6"/>
    <w:rsid w:val="001727B2"/>
    <w:rsid w:val="00172ED4"/>
    <w:rsid w:val="001730E2"/>
    <w:rsid w:val="0017429F"/>
    <w:rsid w:val="00177D9E"/>
    <w:rsid w:val="00180195"/>
    <w:rsid w:val="00182C0D"/>
    <w:rsid w:val="00192955"/>
    <w:rsid w:val="00192FE9"/>
    <w:rsid w:val="00193267"/>
    <w:rsid w:val="0019581B"/>
    <w:rsid w:val="00195F54"/>
    <w:rsid w:val="001B0469"/>
    <w:rsid w:val="001B5D85"/>
    <w:rsid w:val="001C6958"/>
    <w:rsid w:val="001C6E90"/>
    <w:rsid w:val="001C746E"/>
    <w:rsid w:val="001D31F1"/>
    <w:rsid w:val="001D3573"/>
    <w:rsid w:val="001D7ACF"/>
    <w:rsid w:val="001F0656"/>
    <w:rsid w:val="001F48E9"/>
    <w:rsid w:val="001F5851"/>
    <w:rsid w:val="001F5B9E"/>
    <w:rsid w:val="001F610B"/>
    <w:rsid w:val="00200087"/>
    <w:rsid w:val="002002A6"/>
    <w:rsid w:val="002007A0"/>
    <w:rsid w:val="002028C2"/>
    <w:rsid w:val="002107AC"/>
    <w:rsid w:val="00215659"/>
    <w:rsid w:val="00225922"/>
    <w:rsid w:val="002270AF"/>
    <w:rsid w:val="00232DDF"/>
    <w:rsid w:val="00242CAB"/>
    <w:rsid w:val="00246ABD"/>
    <w:rsid w:val="00250301"/>
    <w:rsid w:val="002535BF"/>
    <w:rsid w:val="00253946"/>
    <w:rsid w:val="00256541"/>
    <w:rsid w:val="00257031"/>
    <w:rsid w:val="00261CBE"/>
    <w:rsid w:val="00263052"/>
    <w:rsid w:val="0026661B"/>
    <w:rsid w:val="0027114B"/>
    <w:rsid w:val="0027194E"/>
    <w:rsid w:val="00273759"/>
    <w:rsid w:val="00273768"/>
    <w:rsid w:val="0027651A"/>
    <w:rsid w:val="00276FD7"/>
    <w:rsid w:val="00282C97"/>
    <w:rsid w:val="00285620"/>
    <w:rsid w:val="00287770"/>
    <w:rsid w:val="00290417"/>
    <w:rsid w:val="002A2719"/>
    <w:rsid w:val="002A3948"/>
    <w:rsid w:val="002B1F71"/>
    <w:rsid w:val="002B405F"/>
    <w:rsid w:val="002B5DF3"/>
    <w:rsid w:val="002C0231"/>
    <w:rsid w:val="002C2E67"/>
    <w:rsid w:val="002C4013"/>
    <w:rsid w:val="002D1E86"/>
    <w:rsid w:val="002D2378"/>
    <w:rsid w:val="002D3F13"/>
    <w:rsid w:val="002D40C2"/>
    <w:rsid w:val="002D5DB5"/>
    <w:rsid w:val="002D5DDA"/>
    <w:rsid w:val="002D7201"/>
    <w:rsid w:val="002E0657"/>
    <w:rsid w:val="002E1720"/>
    <w:rsid w:val="002E2485"/>
    <w:rsid w:val="002E7F01"/>
    <w:rsid w:val="002F0C3E"/>
    <w:rsid w:val="002F18D0"/>
    <w:rsid w:val="002F51CC"/>
    <w:rsid w:val="002F79CF"/>
    <w:rsid w:val="0030195E"/>
    <w:rsid w:val="003034A7"/>
    <w:rsid w:val="0031203E"/>
    <w:rsid w:val="00315089"/>
    <w:rsid w:val="00315884"/>
    <w:rsid w:val="00316134"/>
    <w:rsid w:val="00323C26"/>
    <w:rsid w:val="003243DF"/>
    <w:rsid w:val="00327660"/>
    <w:rsid w:val="00332A0B"/>
    <w:rsid w:val="0034041B"/>
    <w:rsid w:val="00342AD2"/>
    <w:rsid w:val="0034466C"/>
    <w:rsid w:val="00346B3C"/>
    <w:rsid w:val="00347B0C"/>
    <w:rsid w:val="00352859"/>
    <w:rsid w:val="00352F0A"/>
    <w:rsid w:val="0035500E"/>
    <w:rsid w:val="003559E1"/>
    <w:rsid w:val="00355DE0"/>
    <w:rsid w:val="003563C8"/>
    <w:rsid w:val="00357065"/>
    <w:rsid w:val="003574AC"/>
    <w:rsid w:val="003579AF"/>
    <w:rsid w:val="00367CB5"/>
    <w:rsid w:val="00373AF2"/>
    <w:rsid w:val="00374DA7"/>
    <w:rsid w:val="00375377"/>
    <w:rsid w:val="003756BC"/>
    <w:rsid w:val="00376378"/>
    <w:rsid w:val="00381E19"/>
    <w:rsid w:val="00387463"/>
    <w:rsid w:val="00390DF4"/>
    <w:rsid w:val="00391F05"/>
    <w:rsid w:val="0039413C"/>
    <w:rsid w:val="00395012"/>
    <w:rsid w:val="003A2D0D"/>
    <w:rsid w:val="003A3BEB"/>
    <w:rsid w:val="003A3E8F"/>
    <w:rsid w:val="003A7FF4"/>
    <w:rsid w:val="003B29CE"/>
    <w:rsid w:val="003B4301"/>
    <w:rsid w:val="003B6852"/>
    <w:rsid w:val="003C1A28"/>
    <w:rsid w:val="003C32B4"/>
    <w:rsid w:val="003C4B4E"/>
    <w:rsid w:val="003C6FFE"/>
    <w:rsid w:val="003D4793"/>
    <w:rsid w:val="003D65DC"/>
    <w:rsid w:val="003D7B09"/>
    <w:rsid w:val="003E1DD2"/>
    <w:rsid w:val="003E210C"/>
    <w:rsid w:val="003E36A2"/>
    <w:rsid w:val="003F1030"/>
    <w:rsid w:val="003F1518"/>
    <w:rsid w:val="003F203C"/>
    <w:rsid w:val="003F2CB1"/>
    <w:rsid w:val="003F70C9"/>
    <w:rsid w:val="003F7EAF"/>
    <w:rsid w:val="00400556"/>
    <w:rsid w:val="0040479B"/>
    <w:rsid w:val="0040704F"/>
    <w:rsid w:val="00407409"/>
    <w:rsid w:val="00416151"/>
    <w:rsid w:val="00416634"/>
    <w:rsid w:val="00416E40"/>
    <w:rsid w:val="0042551B"/>
    <w:rsid w:val="004269F7"/>
    <w:rsid w:val="004301E7"/>
    <w:rsid w:val="00435647"/>
    <w:rsid w:val="00436F6E"/>
    <w:rsid w:val="00437E25"/>
    <w:rsid w:val="004404F8"/>
    <w:rsid w:val="004406C7"/>
    <w:rsid w:val="00440A08"/>
    <w:rsid w:val="00445DEB"/>
    <w:rsid w:val="004509E4"/>
    <w:rsid w:val="0045565C"/>
    <w:rsid w:val="00462CD7"/>
    <w:rsid w:val="00472161"/>
    <w:rsid w:val="00472B9E"/>
    <w:rsid w:val="00472ED5"/>
    <w:rsid w:val="0047491F"/>
    <w:rsid w:val="00476512"/>
    <w:rsid w:val="00477A65"/>
    <w:rsid w:val="00482F99"/>
    <w:rsid w:val="00491061"/>
    <w:rsid w:val="004947D5"/>
    <w:rsid w:val="00497BFA"/>
    <w:rsid w:val="004A0DB9"/>
    <w:rsid w:val="004A3E59"/>
    <w:rsid w:val="004B33A0"/>
    <w:rsid w:val="004B38DF"/>
    <w:rsid w:val="004B53AC"/>
    <w:rsid w:val="004C5735"/>
    <w:rsid w:val="004D1A84"/>
    <w:rsid w:val="004D2B40"/>
    <w:rsid w:val="004D2E0F"/>
    <w:rsid w:val="004D3085"/>
    <w:rsid w:val="004D4992"/>
    <w:rsid w:val="004D5CDA"/>
    <w:rsid w:val="004D71E4"/>
    <w:rsid w:val="004E0DBE"/>
    <w:rsid w:val="004E2A26"/>
    <w:rsid w:val="004E4BA0"/>
    <w:rsid w:val="004F1696"/>
    <w:rsid w:val="004F290B"/>
    <w:rsid w:val="0050093D"/>
    <w:rsid w:val="0050129C"/>
    <w:rsid w:val="00506B3D"/>
    <w:rsid w:val="0050710A"/>
    <w:rsid w:val="005104A7"/>
    <w:rsid w:val="00510F58"/>
    <w:rsid w:val="00512B20"/>
    <w:rsid w:val="00512E45"/>
    <w:rsid w:val="00514CA9"/>
    <w:rsid w:val="0051526C"/>
    <w:rsid w:val="00517C57"/>
    <w:rsid w:val="005204FC"/>
    <w:rsid w:val="00524B9F"/>
    <w:rsid w:val="005314F3"/>
    <w:rsid w:val="00532AF6"/>
    <w:rsid w:val="00543611"/>
    <w:rsid w:val="005456D8"/>
    <w:rsid w:val="00547C06"/>
    <w:rsid w:val="00552714"/>
    <w:rsid w:val="00552A8A"/>
    <w:rsid w:val="005533A0"/>
    <w:rsid w:val="00555389"/>
    <w:rsid w:val="00555DD0"/>
    <w:rsid w:val="00564661"/>
    <w:rsid w:val="00564F69"/>
    <w:rsid w:val="00567A64"/>
    <w:rsid w:val="00567C98"/>
    <w:rsid w:val="00567CBA"/>
    <w:rsid w:val="00576E7A"/>
    <w:rsid w:val="00577FF2"/>
    <w:rsid w:val="00580835"/>
    <w:rsid w:val="0059083D"/>
    <w:rsid w:val="0059557A"/>
    <w:rsid w:val="00595CBF"/>
    <w:rsid w:val="005974E2"/>
    <w:rsid w:val="005A384A"/>
    <w:rsid w:val="005A5C53"/>
    <w:rsid w:val="005A603B"/>
    <w:rsid w:val="005B123C"/>
    <w:rsid w:val="005B14A7"/>
    <w:rsid w:val="005B30E0"/>
    <w:rsid w:val="005C05EB"/>
    <w:rsid w:val="005C1185"/>
    <w:rsid w:val="005C5A05"/>
    <w:rsid w:val="005D0A75"/>
    <w:rsid w:val="005D18AF"/>
    <w:rsid w:val="005D19B8"/>
    <w:rsid w:val="005D3371"/>
    <w:rsid w:val="005D3BB9"/>
    <w:rsid w:val="005D65F6"/>
    <w:rsid w:val="005D7FC2"/>
    <w:rsid w:val="005E0084"/>
    <w:rsid w:val="005E4B0A"/>
    <w:rsid w:val="005E5C3C"/>
    <w:rsid w:val="005E6A1D"/>
    <w:rsid w:val="005F0D62"/>
    <w:rsid w:val="005F6082"/>
    <w:rsid w:val="005F7126"/>
    <w:rsid w:val="00601EC5"/>
    <w:rsid w:val="006048A2"/>
    <w:rsid w:val="00604B50"/>
    <w:rsid w:val="00604C71"/>
    <w:rsid w:val="0060575B"/>
    <w:rsid w:val="00612CE0"/>
    <w:rsid w:val="0061539C"/>
    <w:rsid w:val="00615567"/>
    <w:rsid w:val="00622D7A"/>
    <w:rsid w:val="00624B97"/>
    <w:rsid w:val="006278A0"/>
    <w:rsid w:val="00633DFC"/>
    <w:rsid w:val="006345CD"/>
    <w:rsid w:val="00635C17"/>
    <w:rsid w:val="00637282"/>
    <w:rsid w:val="006408DA"/>
    <w:rsid w:val="00640D09"/>
    <w:rsid w:val="0064429A"/>
    <w:rsid w:val="00655509"/>
    <w:rsid w:val="00661B1C"/>
    <w:rsid w:val="00673BFE"/>
    <w:rsid w:val="006743B1"/>
    <w:rsid w:val="00674D63"/>
    <w:rsid w:val="00682CA4"/>
    <w:rsid w:val="00684F7A"/>
    <w:rsid w:val="006878B4"/>
    <w:rsid w:val="006908D3"/>
    <w:rsid w:val="00691542"/>
    <w:rsid w:val="006959F7"/>
    <w:rsid w:val="006976AB"/>
    <w:rsid w:val="006A74E3"/>
    <w:rsid w:val="006B06D5"/>
    <w:rsid w:val="006B68A8"/>
    <w:rsid w:val="006C2D34"/>
    <w:rsid w:val="006C7561"/>
    <w:rsid w:val="006D32BC"/>
    <w:rsid w:val="006D5085"/>
    <w:rsid w:val="006D5745"/>
    <w:rsid w:val="006E56D6"/>
    <w:rsid w:val="006F03E7"/>
    <w:rsid w:val="006F45D3"/>
    <w:rsid w:val="006F5AE0"/>
    <w:rsid w:val="007013E4"/>
    <w:rsid w:val="00703963"/>
    <w:rsid w:val="007049DB"/>
    <w:rsid w:val="00705963"/>
    <w:rsid w:val="00706EA7"/>
    <w:rsid w:val="007072F6"/>
    <w:rsid w:val="00710978"/>
    <w:rsid w:val="007146CD"/>
    <w:rsid w:val="0071731E"/>
    <w:rsid w:val="00720442"/>
    <w:rsid w:val="00723AA5"/>
    <w:rsid w:val="0072540E"/>
    <w:rsid w:val="00731788"/>
    <w:rsid w:val="00734619"/>
    <w:rsid w:val="00734C5B"/>
    <w:rsid w:val="00740CAE"/>
    <w:rsid w:val="00747E85"/>
    <w:rsid w:val="00756B51"/>
    <w:rsid w:val="007579E3"/>
    <w:rsid w:val="00762F75"/>
    <w:rsid w:val="00764155"/>
    <w:rsid w:val="00770339"/>
    <w:rsid w:val="007724B1"/>
    <w:rsid w:val="0077430F"/>
    <w:rsid w:val="007772AA"/>
    <w:rsid w:val="00780F45"/>
    <w:rsid w:val="00781258"/>
    <w:rsid w:val="007825F1"/>
    <w:rsid w:val="007828EC"/>
    <w:rsid w:val="007869EA"/>
    <w:rsid w:val="00790BBE"/>
    <w:rsid w:val="00790C1B"/>
    <w:rsid w:val="00790DA5"/>
    <w:rsid w:val="0079153C"/>
    <w:rsid w:val="00794C8C"/>
    <w:rsid w:val="0079503B"/>
    <w:rsid w:val="007A3088"/>
    <w:rsid w:val="007A506F"/>
    <w:rsid w:val="007B15B1"/>
    <w:rsid w:val="007B3E55"/>
    <w:rsid w:val="007B4248"/>
    <w:rsid w:val="007C0851"/>
    <w:rsid w:val="007C0AAD"/>
    <w:rsid w:val="007C2DF1"/>
    <w:rsid w:val="007C6366"/>
    <w:rsid w:val="007C6AF3"/>
    <w:rsid w:val="007C7120"/>
    <w:rsid w:val="007D1597"/>
    <w:rsid w:val="007D1E02"/>
    <w:rsid w:val="007D3E7C"/>
    <w:rsid w:val="007D5C53"/>
    <w:rsid w:val="007E4B53"/>
    <w:rsid w:val="0080172C"/>
    <w:rsid w:val="00801EE0"/>
    <w:rsid w:val="00805A1D"/>
    <w:rsid w:val="00805AE6"/>
    <w:rsid w:val="0081111A"/>
    <w:rsid w:val="00812CFB"/>
    <w:rsid w:val="008207C3"/>
    <w:rsid w:val="00821645"/>
    <w:rsid w:val="00822B29"/>
    <w:rsid w:val="00822D72"/>
    <w:rsid w:val="0082534E"/>
    <w:rsid w:val="00827A8C"/>
    <w:rsid w:val="00832414"/>
    <w:rsid w:val="0084352E"/>
    <w:rsid w:val="00843D8E"/>
    <w:rsid w:val="008468BF"/>
    <w:rsid w:val="00850721"/>
    <w:rsid w:val="0085160E"/>
    <w:rsid w:val="00852A52"/>
    <w:rsid w:val="00856167"/>
    <w:rsid w:val="008611D3"/>
    <w:rsid w:val="0086167B"/>
    <w:rsid w:val="00862CA8"/>
    <w:rsid w:val="008643E6"/>
    <w:rsid w:val="00865D95"/>
    <w:rsid w:val="00867DB9"/>
    <w:rsid w:val="00870A18"/>
    <w:rsid w:val="00871C25"/>
    <w:rsid w:val="008727FB"/>
    <w:rsid w:val="00872E77"/>
    <w:rsid w:val="00873DEF"/>
    <w:rsid w:val="00881945"/>
    <w:rsid w:val="00881F10"/>
    <w:rsid w:val="00884FCB"/>
    <w:rsid w:val="008909A0"/>
    <w:rsid w:val="0089425A"/>
    <w:rsid w:val="00894CB1"/>
    <w:rsid w:val="008A02E1"/>
    <w:rsid w:val="008A03D2"/>
    <w:rsid w:val="008A1A39"/>
    <w:rsid w:val="008A39F5"/>
    <w:rsid w:val="008A3F5A"/>
    <w:rsid w:val="008A5FCB"/>
    <w:rsid w:val="008B18A5"/>
    <w:rsid w:val="008B671B"/>
    <w:rsid w:val="008B7F21"/>
    <w:rsid w:val="008C22C8"/>
    <w:rsid w:val="008C258F"/>
    <w:rsid w:val="008C2C52"/>
    <w:rsid w:val="008D01DF"/>
    <w:rsid w:val="008D2A6E"/>
    <w:rsid w:val="008D74BB"/>
    <w:rsid w:val="008E2AE7"/>
    <w:rsid w:val="008F2846"/>
    <w:rsid w:val="008F32D1"/>
    <w:rsid w:val="008F67B9"/>
    <w:rsid w:val="008F70AF"/>
    <w:rsid w:val="00900433"/>
    <w:rsid w:val="009010B7"/>
    <w:rsid w:val="009016E6"/>
    <w:rsid w:val="00907F8B"/>
    <w:rsid w:val="009113C8"/>
    <w:rsid w:val="00913DC6"/>
    <w:rsid w:val="00914061"/>
    <w:rsid w:val="0091408E"/>
    <w:rsid w:val="009163F8"/>
    <w:rsid w:val="00916597"/>
    <w:rsid w:val="00917193"/>
    <w:rsid w:val="00921E92"/>
    <w:rsid w:val="00922342"/>
    <w:rsid w:val="00924832"/>
    <w:rsid w:val="00935FB5"/>
    <w:rsid w:val="0093601F"/>
    <w:rsid w:val="00936520"/>
    <w:rsid w:val="00937801"/>
    <w:rsid w:val="009412EC"/>
    <w:rsid w:val="00944041"/>
    <w:rsid w:val="009456AA"/>
    <w:rsid w:val="00953D95"/>
    <w:rsid w:val="0095448A"/>
    <w:rsid w:val="00956CB9"/>
    <w:rsid w:val="00957BEC"/>
    <w:rsid w:val="00960AAE"/>
    <w:rsid w:val="00960E12"/>
    <w:rsid w:val="00961296"/>
    <w:rsid w:val="009627B6"/>
    <w:rsid w:val="009636F4"/>
    <w:rsid w:val="00964EC8"/>
    <w:rsid w:val="00965552"/>
    <w:rsid w:val="0097001C"/>
    <w:rsid w:val="00971993"/>
    <w:rsid w:val="00972862"/>
    <w:rsid w:val="009756FC"/>
    <w:rsid w:val="00981222"/>
    <w:rsid w:val="00981CFF"/>
    <w:rsid w:val="00982CCD"/>
    <w:rsid w:val="009868A6"/>
    <w:rsid w:val="00987296"/>
    <w:rsid w:val="00987F00"/>
    <w:rsid w:val="00990B42"/>
    <w:rsid w:val="009943F3"/>
    <w:rsid w:val="00995979"/>
    <w:rsid w:val="009A0AC7"/>
    <w:rsid w:val="009A6414"/>
    <w:rsid w:val="009A6C40"/>
    <w:rsid w:val="009B1323"/>
    <w:rsid w:val="009B77BC"/>
    <w:rsid w:val="009C1209"/>
    <w:rsid w:val="009C5D18"/>
    <w:rsid w:val="009D0AAC"/>
    <w:rsid w:val="009D0FBC"/>
    <w:rsid w:val="009D302C"/>
    <w:rsid w:val="009D4922"/>
    <w:rsid w:val="009D7018"/>
    <w:rsid w:val="009D7245"/>
    <w:rsid w:val="009D73D4"/>
    <w:rsid w:val="009D7B74"/>
    <w:rsid w:val="009D7B8D"/>
    <w:rsid w:val="009E0CB0"/>
    <w:rsid w:val="009E2522"/>
    <w:rsid w:val="009E2983"/>
    <w:rsid w:val="009E5BFA"/>
    <w:rsid w:val="009F3973"/>
    <w:rsid w:val="009F4251"/>
    <w:rsid w:val="009F546D"/>
    <w:rsid w:val="009F783A"/>
    <w:rsid w:val="00A00EFA"/>
    <w:rsid w:val="00A04D35"/>
    <w:rsid w:val="00A10756"/>
    <w:rsid w:val="00A11972"/>
    <w:rsid w:val="00A122D5"/>
    <w:rsid w:val="00A13B0D"/>
    <w:rsid w:val="00A179F2"/>
    <w:rsid w:val="00A25CD2"/>
    <w:rsid w:val="00A30CC4"/>
    <w:rsid w:val="00A329DA"/>
    <w:rsid w:val="00A3665B"/>
    <w:rsid w:val="00A372BC"/>
    <w:rsid w:val="00A44835"/>
    <w:rsid w:val="00A448FA"/>
    <w:rsid w:val="00A571C4"/>
    <w:rsid w:val="00A57E57"/>
    <w:rsid w:val="00A62722"/>
    <w:rsid w:val="00A65006"/>
    <w:rsid w:val="00A65483"/>
    <w:rsid w:val="00A7097F"/>
    <w:rsid w:val="00A70F1E"/>
    <w:rsid w:val="00A71763"/>
    <w:rsid w:val="00A75362"/>
    <w:rsid w:val="00A80C12"/>
    <w:rsid w:val="00A81A9F"/>
    <w:rsid w:val="00A83C43"/>
    <w:rsid w:val="00A86F7D"/>
    <w:rsid w:val="00A87092"/>
    <w:rsid w:val="00A9175B"/>
    <w:rsid w:val="00A94F74"/>
    <w:rsid w:val="00A9696A"/>
    <w:rsid w:val="00AA09B6"/>
    <w:rsid w:val="00AA1007"/>
    <w:rsid w:val="00AA2F63"/>
    <w:rsid w:val="00AA3620"/>
    <w:rsid w:val="00AA50B0"/>
    <w:rsid w:val="00AA5AC9"/>
    <w:rsid w:val="00AB04D1"/>
    <w:rsid w:val="00AB1069"/>
    <w:rsid w:val="00AB2BC2"/>
    <w:rsid w:val="00AB37A3"/>
    <w:rsid w:val="00AB6A2A"/>
    <w:rsid w:val="00AB789F"/>
    <w:rsid w:val="00AC3241"/>
    <w:rsid w:val="00AC5115"/>
    <w:rsid w:val="00AD06ED"/>
    <w:rsid w:val="00AD5004"/>
    <w:rsid w:val="00AE0183"/>
    <w:rsid w:val="00AE623A"/>
    <w:rsid w:val="00AE6B42"/>
    <w:rsid w:val="00AE7366"/>
    <w:rsid w:val="00AE7BCA"/>
    <w:rsid w:val="00AF2840"/>
    <w:rsid w:val="00AF4F45"/>
    <w:rsid w:val="00AF51D7"/>
    <w:rsid w:val="00AF741E"/>
    <w:rsid w:val="00B01F8F"/>
    <w:rsid w:val="00B02E71"/>
    <w:rsid w:val="00B064CD"/>
    <w:rsid w:val="00B07E3B"/>
    <w:rsid w:val="00B12A28"/>
    <w:rsid w:val="00B165D8"/>
    <w:rsid w:val="00B167CA"/>
    <w:rsid w:val="00B17BE6"/>
    <w:rsid w:val="00B247F2"/>
    <w:rsid w:val="00B27B4D"/>
    <w:rsid w:val="00B27F72"/>
    <w:rsid w:val="00B30DBA"/>
    <w:rsid w:val="00B34955"/>
    <w:rsid w:val="00B35953"/>
    <w:rsid w:val="00B43AFC"/>
    <w:rsid w:val="00B50335"/>
    <w:rsid w:val="00B50929"/>
    <w:rsid w:val="00B51A5F"/>
    <w:rsid w:val="00B56C0E"/>
    <w:rsid w:val="00B56CF6"/>
    <w:rsid w:val="00B60406"/>
    <w:rsid w:val="00B616ED"/>
    <w:rsid w:val="00B6180B"/>
    <w:rsid w:val="00B63995"/>
    <w:rsid w:val="00B66444"/>
    <w:rsid w:val="00B67925"/>
    <w:rsid w:val="00B704CD"/>
    <w:rsid w:val="00B757B7"/>
    <w:rsid w:val="00B823C4"/>
    <w:rsid w:val="00B8253E"/>
    <w:rsid w:val="00B839E3"/>
    <w:rsid w:val="00B83AF4"/>
    <w:rsid w:val="00B84A4F"/>
    <w:rsid w:val="00B916B6"/>
    <w:rsid w:val="00B93227"/>
    <w:rsid w:val="00B93561"/>
    <w:rsid w:val="00B95058"/>
    <w:rsid w:val="00B9595A"/>
    <w:rsid w:val="00BA2544"/>
    <w:rsid w:val="00BA4763"/>
    <w:rsid w:val="00BB2DC2"/>
    <w:rsid w:val="00BB2E4D"/>
    <w:rsid w:val="00BB60B2"/>
    <w:rsid w:val="00BC4171"/>
    <w:rsid w:val="00BC668B"/>
    <w:rsid w:val="00BD4DA3"/>
    <w:rsid w:val="00BE2525"/>
    <w:rsid w:val="00BE46D6"/>
    <w:rsid w:val="00BE5CB0"/>
    <w:rsid w:val="00BE5ED4"/>
    <w:rsid w:val="00BE7139"/>
    <w:rsid w:val="00BE7BB2"/>
    <w:rsid w:val="00BF023F"/>
    <w:rsid w:val="00BF1FE7"/>
    <w:rsid w:val="00BF2D43"/>
    <w:rsid w:val="00BF4C59"/>
    <w:rsid w:val="00BF4E2F"/>
    <w:rsid w:val="00BF6970"/>
    <w:rsid w:val="00C020C3"/>
    <w:rsid w:val="00C02B8D"/>
    <w:rsid w:val="00C05254"/>
    <w:rsid w:val="00C11F89"/>
    <w:rsid w:val="00C12423"/>
    <w:rsid w:val="00C136E4"/>
    <w:rsid w:val="00C1591F"/>
    <w:rsid w:val="00C16D39"/>
    <w:rsid w:val="00C17733"/>
    <w:rsid w:val="00C20906"/>
    <w:rsid w:val="00C20B2A"/>
    <w:rsid w:val="00C21D3E"/>
    <w:rsid w:val="00C247A9"/>
    <w:rsid w:val="00C250AE"/>
    <w:rsid w:val="00C25507"/>
    <w:rsid w:val="00C31E26"/>
    <w:rsid w:val="00C326CE"/>
    <w:rsid w:val="00C34444"/>
    <w:rsid w:val="00C35303"/>
    <w:rsid w:val="00C35AAE"/>
    <w:rsid w:val="00C35C92"/>
    <w:rsid w:val="00C400DD"/>
    <w:rsid w:val="00C41468"/>
    <w:rsid w:val="00C41F01"/>
    <w:rsid w:val="00C44145"/>
    <w:rsid w:val="00C55794"/>
    <w:rsid w:val="00C56A93"/>
    <w:rsid w:val="00C57FF7"/>
    <w:rsid w:val="00C626D5"/>
    <w:rsid w:val="00C63B8B"/>
    <w:rsid w:val="00C6475E"/>
    <w:rsid w:val="00C6603C"/>
    <w:rsid w:val="00C677EA"/>
    <w:rsid w:val="00C7257D"/>
    <w:rsid w:val="00C73296"/>
    <w:rsid w:val="00C73533"/>
    <w:rsid w:val="00C75690"/>
    <w:rsid w:val="00C81066"/>
    <w:rsid w:val="00C838C2"/>
    <w:rsid w:val="00C8461E"/>
    <w:rsid w:val="00C90668"/>
    <w:rsid w:val="00C90AB9"/>
    <w:rsid w:val="00C91C8B"/>
    <w:rsid w:val="00C93D11"/>
    <w:rsid w:val="00C94176"/>
    <w:rsid w:val="00C9475B"/>
    <w:rsid w:val="00C972B8"/>
    <w:rsid w:val="00C972DC"/>
    <w:rsid w:val="00CA2142"/>
    <w:rsid w:val="00CA28D6"/>
    <w:rsid w:val="00CA45EC"/>
    <w:rsid w:val="00CB5EB8"/>
    <w:rsid w:val="00CC1EDE"/>
    <w:rsid w:val="00CC5A93"/>
    <w:rsid w:val="00CD6371"/>
    <w:rsid w:val="00CD7605"/>
    <w:rsid w:val="00CE07D9"/>
    <w:rsid w:val="00CE6B3B"/>
    <w:rsid w:val="00CF02B0"/>
    <w:rsid w:val="00CF16B7"/>
    <w:rsid w:val="00CF25E4"/>
    <w:rsid w:val="00CF4F42"/>
    <w:rsid w:val="00CF70E0"/>
    <w:rsid w:val="00D03E4F"/>
    <w:rsid w:val="00D0780B"/>
    <w:rsid w:val="00D17458"/>
    <w:rsid w:val="00D17EB2"/>
    <w:rsid w:val="00D254B8"/>
    <w:rsid w:val="00D2616C"/>
    <w:rsid w:val="00D26E33"/>
    <w:rsid w:val="00D278A0"/>
    <w:rsid w:val="00D340A0"/>
    <w:rsid w:val="00D340FA"/>
    <w:rsid w:val="00D349BA"/>
    <w:rsid w:val="00D37D58"/>
    <w:rsid w:val="00D40DEF"/>
    <w:rsid w:val="00D42F8B"/>
    <w:rsid w:val="00D433F9"/>
    <w:rsid w:val="00D4452F"/>
    <w:rsid w:val="00D44AB8"/>
    <w:rsid w:val="00D46D8A"/>
    <w:rsid w:val="00D51AB3"/>
    <w:rsid w:val="00D53D0F"/>
    <w:rsid w:val="00D57237"/>
    <w:rsid w:val="00D577AB"/>
    <w:rsid w:val="00D579B1"/>
    <w:rsid w:val="00D607EA"/>
    <w:rsid w:val="00D61509"/>
    <w:rsid w:val="00D635E0"/>
    <w:rsid w:val="00D679C8"/>
    <w:rsid w:val="00D707F7"/>
    <w:rsid w:val="00D71FBF"/>
    <w:rsid w:val="00D72287"/>
    <w:rsid w:val="00D74566"/>
    <w:rsid w:val="00D76C55"/>
    <w:rsid w:val="00D77523"/>
    <w:rsid w:val="00D81ED8"/>
    <w:rsid w:val="00D832AA"/>
    <w:rsid w:val="00D952FA"/>
    <w:rsid w:val="00D9564F"/>
    <w:rsid w:val="00D95C9A"/>
    <w:rsid w:val="00D9616D"/>
    <w:rsid w:val="00D97180"/>
    <w:rsid w:val="00DB0117"/>
    <w:rsid w:val="00DC0B22"/>
    <w:rsid w:val="00DC2627"/>
    <w:rsid w:val="00DC35FE"/>
    <w:rsid w:val="00DC3E8E"/>
    <w:rsid w:val="00DC3F68"/>
    <w:rsid w:val="00DC4ABA"/>
    <w:rsid w:val="00DC7A93"/>
    <w:rsid w:val="00DD2EC0"/>
    <w:rsid w:val="00DD30E5"/>
    <w:rsid w:val="00DD31F4"/>
    <w:rsid w:val="00DD728F"/>
    <w:rsid w:val="00DD7F29"/>
    <w:rsid w:val="00DE1437"/>
    <w:rsid w:val="00DE1A83"/>
    <w:rsid w:val="00DE2ACD"/>
    <w:rsid w:val="00DE4CA0"/>
    <w:rsid w:val="00DE6072"/>
    <w:rsid w:val="00DE6837"/>
    <w:rsid w:val="00DE6F7D"/>
    <w:rsid w:val="00DF1502"/>
    <w:rsid w:val="00DF31AA"/>
    <w:rsid w:val="00DF3408"/>
    <w:rsid w:val="00E00310"/>
    <w:rsid w:val="00E03006"/>
    <w:rsid w:val="00E03958"/>
    <w:rsid w:val="00E14E34"/>
    <w:rsid w:val="00E205FE"/>
    <w:rsid w:val="00E2276E"/>
    <w:rsid w:val="00E24F0D"/>
    <w:rsid w:val="00E2705F"/>
    <w:rsid w:val="00E338FB"/>
    <w:rsid w:val="00E34B4F"/>
    <w:rsid w:val="00E35998"/>
    <w:rsid w:val="00E36207"/>
    <w:rsid w:val="00E402EE"/>
    <w:rsid w:val="00E4035B"/>
    <w:rsid w:val="00E420AD"/>
    <w:rsid w:val="00E42F6E"/>
    <w:rsid w:val="00E44459"/>
    <w:rsid w:val="00E44887"/>
    <w:rsid w:val="00E47692"/>
    <w:rsid w:val="00E47FB8"/>
    <w:rsid w:val="00E54D49"/>
    <w:rsid w:val="00E60801"/>
    <w:rsid w:val="00E62D61"/>
    <w:rsid w:val="00E6304A"/>
    <w:rsid w:val="00E63104"/>
    <w:rsid w:val="00E63C8D"/>
    <w:rsid w:val="00E66016"/>
    <w:rsid w:val="00E66ACD"/>
    <w:rsid w:val="00E67F61"/>
    <w:rsid w:val="00E70791"/>
    <w:rsid w:val="00E715C0"/>
    <w:rsid w:val="00E77EAE"/>
    <w:rsid w:val="00E8280C"/>
    <w:rsid w:val="00E82F3C"/>
    <w:rsid w:val="00E83A9A"/>
    <w:rsid w:val="00E8415F"/>
    <w:rsid w:val="00E85C48"/>
    <w:rsid w:val="00EA31D8"/>
    <w:rsid w:val="00EA679B"/>
    <w:rsid w:val="00EA6A79"/>
    <w:rsid w:val="00EA6BAF"/>
    <w:rsid w:val="00EB0537"/>
    <w:rsid w:val="00EB6136"/>
    <w:rsid w:val="00EB7EA8"/>
    <w:rsid w:val="00EC62CF"/>
    <w:rsid w:val="00ED0BBE"/>
    <w:rsid w:val="00ED2152"/>
    <w:rsid w:val="00ED4FCB"/>
    <w:rsid w:val="00ED6B4B"/>
    <w:rsid w:val="00EE4A0A"/>
    <w:rsid w:val="00EE7EA8"/>
    <w:rsid w:val="00EF274E"/>
    <w:rsid w:val="00EF5988"/>
    <w:rsid w:val="00F13A24"/>
    <w:rsid w:val="00F21572"/>
    <w:rsid w:val="00F23624"/>
    <w:rsid w:val="00F30235"/>
    <w:rsid w:val="00F30E8E"/>
    <w:rsid w:val="00F3116B"/>
    <w:rsid w:val="00F3255C"/>
    <w:rsid w:val="00F33D4C"/>
    <w:rsid w:val="00F34EA2"/>
    <w:rsid w:val="00F34F09"/>
    <w:rsid w:val="00F35CED"/>
    <w:rsid w:val="00F3644D"/>
    <w:rsid w:val="00F364F6"/>
    <w:rsid w:val="00F3787B"/>
    <w:rsid w:val="00F41000"/>
    <w:rsid w:val="00F442CB"/>
    <w:rsid w:val="00F446E5"/>
    <w:rsid w:val="00F44E89"/>
    <w:rsid w:val="00F47019"/>
    <w:rsid w:val="00F5053A"/>
    <w:rsid w:val="00F52B90"/>
    <w:rsid w:val="00F53AB9"/>
    <w:rsid w:val="00F56C80"/>
    <w:rsid w:val="00F5760F"/>
    <w:rsid w:val="00F60EF7"/>
    <w:rsid w:val="00F62810"/>
    <w:rsid w:val="00F65B85"/>
    <w:rsid w:val="00F70F20"/>
    <w:rsid w:val="00F729F8"/>
    <w:rsid w:val="00F75118"/>
    <w:rsid w:val="00F83730"/>
    <w:rsid w:val="00F859B1"/>
    <w:rsid w:val="00F90020"/>
    <w:rsid w:val="00F9100C"/>
    <w:rsid w:val="00F921FD"/>
    <w:rsid w:val="00F92446"/>
    <w:rsid w:val="00F92983"/>
    <w:rsid w:val="00F946C6"/>
    <w:rsid w:val="00F97C27"/>
    <w:rsid w:val="00FA05C5"/>
    <w:rsid w:val="00FA080B"/>
    <w:rsid w:val="00FA1107"/>
    <w:rsid w:val="00FA1EDB"/>
    <w:rsid w:val="00FA5336"/>
    <w:rsid w:val="00FA544B"/>
    <w:rsid w:val="00FA7D25"/>
    <w:rsid w:val="00FB26F4"/>
    <w:rsid w:val="00FB458A"/>
    <w:rsid w:val="00FB4649"/>
    <w:rsid w:val="00FB580B"/>
    <w:rsid w:val="00FB5F18"/>
    <w:rsid w:val="00FC0FB2"/>
    <w:rsid w:val="00FD1111"/>
    <w:rsid w:val="00FE0A7D"/>
    <w:rsid w:val="00FE1467"/>
    <w:rsid w:val="00FE6700"/>
    <w:rsid w:val="00FF387D"/>
    <w:rsid w:val="00FF4ED8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ED1C7"/>
  <w15:docId w15:val="{FEE59ED5-0448-7E4D-8DE9-E1BA04D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40"/>
    </w:rPr>
  </w:style>
  <w:style w:type="paragraph" w:styleId="Ttulo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3240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2160"/>
        <w:tab w:val="left" w:pos="1440"/>
      </w:tabs>
      <w:jc w:val="both"/>
      <w:outlineLvl w:val="3"/>
    </w:pPr>
    <w:rPr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8E2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A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0AAC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D0AA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0AAC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851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6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60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16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5160E"/>
    <w:rPr>
      <w:b/>
      <w:bCs/>
    </w:rPr>
  </w:style>
  <w:style w:type="character" w:customStyle="1" w:styleId="Ttulo9Car">
    <w:name w:val="Título 9 Car"/>
    <w:link w:val="Ttulo9"/>
    <w:rsid w:val="00747E85"/>
    <w:rPr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esquivels/SubPosInv_v2/Certificaciones/SGI_Multisitios_G3/1ProcesoAcade&#769;mico/3Gestion%20del%20Curso%20-20221122/F-SA-01-007%20Asignacio&#769;n%20de%20carga%20acade&#769;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8413-B7C5-4636-A9F3-578713CF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F-SA-01-007 Asignación de carga académica.dot</Template>
  <TotalTime>1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ZACATECAS NORTE</vt:lpstr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ZACATECAS NORTE</dc:title>
  <dc:subject/>
  <dc:creator>Microsoft Office User</dc:creator>
  <cp:keywords/>
  <cp:lastModifiedBy>Abraham Esquivel Salas</cp:lastModifiedBy>
  <cp:revision>1</cp:revision>
  <cp:lastPrinted>2019-01-08T19:12:00Z</cp:lastPrinted>
  <dcterms:created xsi:type="dcterms:W3CDTF">2022-11-22T11:41:00Z</dcterms:created>
  <dcterms:modified xsi:type="dcterms:W3CDTF">2022-11-22T11:42:00Z</dcterms:modified>
</cp:coreProperties>
</file>